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F87DF" w14:textId="51796BE5" w:rsidR="00784E7F" w:rsidRDefault="00BA04F1" w:rsidP="00EC7C21">
      <w:pPr>
        <w:spacing w:after="0"/>
        <w:jc w:val="center"/>
        <w:rPr>
          <w:b/>
          <w:lang w:val="en-GB"/>
        </w:rPr>
      </w:pPr>
      <w:r w:rsidRPr="00C418D6">
        <w:rPr>
          <w:rFonts w:ascii="Calibri" w:eastAsia="Times New Roman" w:hAnsi="Calibri" w:cs="Times New Roman"/>
          <w:b/>
          <w:bCs/>
          <w:noProof/>
          <w:color w:val="000000"/>
          <w:sz w:val="16"/>
          <w:szCs w:val="16"/>
          <w:lang w:val="ca-ES" w:eastAsia="ca-ES"/>
        </w:rPr>
        <mc:AlternateContent>
          <mc:Choice Requires="wps">
            <w:drawing>
              <wp:anchor distT="0" distB="0" distL="114300" distR="114300" simplePos="0" relativeHeight="251659264" behindDoc="0" locked="0" layoutInCell="1" allowOverlap="1" wp14:anchorId="5AFC8AB4" wp14:editId="6D30C0C6">
                <wp:simplePos x="0" y="0"/>
                <wp:positionH relativeFrom="column">
                  <wp:posOffset>1905635</wp:posOffset>
                </wp:positionH>
                <wp:positionV relativeFrom="paragraph">
                  <wp:posOffset>-591820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0.05pt;margin-top:-46.6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nciadenotaalfinal"/>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517C8C75" w:rsidR="00EC7C21" w:rsidRPr="002A00C3" w:rsidRDefault="00BA04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A04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A04F1">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BA04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BA04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04F1" w:rsidRPr="002A00C3" w14:paraId="657D00D9" w14:textId="77777777" w:rsidTr="00BA04F1">
        <w:trPr>
          <w:trHeight w:val="181"/>
        </w:trPr>
        <w:tc>
          <w:tcPr>
            <w:tcW w:w="1002" w:type="dxa"/>
            <w:tcBorders>
              <w:top w:val="nil"/>
              <w:left w:val="double" w:sz="6" w:space="0" w:color="auto"/>
              <w:bottom w:val="nil"/>
              <w:right w:val="single" w:sz="8" w:space="0" w:color="auto"/>
            </w:tcBorders>
            <w:shd w:val="clear" w:color="auto" w:fill="auto"/>
            <w:noWrap/>
            <w:vAlign w:val="bottom"/>
          </w:tcPr>
          <w:p w14:paraId="2B67493D" w14:textId="77777777" w:rsidR="00BA04F1" w:rsidRPr="002A00C3" w:rsidRDefault="00BA04F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4717237" w14:textId="77777777" w:rsidR="00BA04F1" w:rsidRPr="002A00C3" w:rsidRDefault="00BA04F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F3785A3" w14:textId="77777777" w:rsidR="00BA04F1" w:rsidRPr="002A00C3" w:rsidRDefault="00BA04F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0EC05E" w14:textId="3A0B485F" w:rsidR="00BA04F1" w:rsidRPr="002A00C3" w:rsidRDefault="00BA04F1"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30106321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F69D42" w14:textId="5C547858" w:rsidR="00BA04F1" w:rsidRDefault="00BA04F1"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32572163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9106437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FFBAEEA" w14:textId="52907A94" w:rsidR="00BA04F1" w:rsidRDefault="00BA04F1"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5721ADA" w14:textId="77777777" w:rsidR="00BA04F1" w:rsidRPr="002A00C3" w:rsidRDefault="00BA04F1" w:rsidP="00EC7C21">
            <w:pPr>
              <w:spacing w:after="0" w:line="240" w:lineRule="auto"/>
              <w:jc w:val="center"/>
              <w:rPr>
                <w:rFonts w:ascii="Calibri" w:eastAsia="Times New Roman" w:hAnsi="Calibri" w:cs="Times New Roman"/>
                <w:b/>
                <w:bCs/>
                <w:color w:val="000000"/>
                <w:sz w:val="16"/>
                <w:szCs w:val="16"/>
                <w:lang w:val="en-GB" w:eastAsia="en-GB"/>
              </w:rPr>
            </w:pPr>
          </w:p>
        </w:tc>
      </w:tr>
      <w:tr w:rsidR="00BA04F1" w:rsidRPr="002A00C3" w14:paraId="261D4D45" w14:textId="77777777" w:rsidTr="00BA04F1">
        <w:trPr>
          <w:trHeight w:val="181"/>
        </w:trPr>
        <w:tc>
          <w:tcPr>
            <w:tcW w:w="1002" w:type="dxa"/>
            <w:tcBorders>
              <w:top w:val="nil"/>
              <w:left w:val="double" w:sz="6" w:space="0" w:color="auto"/>
              <w:bottom w:val="nil"/>
              <w:right w:val="single" w:sz="8" w:space="0" w:color="auto"/>
            </w:tcBorders>
            <w:shd w:val="clear" w:color="auto" w:fill="auto"/>
            <w:noWrap/>
            <w:vAlign w:val="bottom"/>
          </w:tcPr>
          <w:p w14:paraId="22BC509A" w14:textId="77777777" w:rsidR="00BA04F1" w:rsidRPr="002A00C3" w:rsidRDefault="00BA04F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D6CEE5A" w14:textId="77777777" w:rsidR="00BA04F1" w:rsidRPr="002A00C3" w:rsidRDefault="00BA04F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700B455" w14:textId="77777777" w:rsidR="00BA04F1" w:rsidRPr="002A00C3" w:rsidRDefault="00BA04F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112FF38" w14:textId="6175167F" w:rsidR="00BA04F1" w:rsidRPr="002A00C3" w:rsidRDefault="00BA04F1"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14457504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0D5AEC1" w14:textId="01072224" w:rsidR="00BA04F1" w:rsidRDefault="00BA04F1"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8263439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9363243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09E10C9" w14:textId="175A451F" w:rsidR="00BA04F1" w:rsidRDefault="00BA04F1"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AF6B8D3" w14:textId="77777777" w:rsidR="00BA04F1" w:rsidRPr="002A00C3" w:rsidRDefault="00BA04F1" w:rsidP="00EC7C21">
            <w:pPr>
              <w:spacing w:after="0" w:line="240" w:lineRule="auto"/>
              <w:jc w:val="center"/>
              <w:rPr>
                <w:rFonts w:ascii="Calibri" w:eastAsia="Times New Roman" w:hAnsi="Calibri" w:cs="Times New Roman"/>
                <w:b/>
                <w:bCs/>
                <w:color w:val="000000"/>
                <w:sz w:val="16"/>
                <w:szCs w:val="16"/>
                <w:lang w:val="en-GB" w:eastAsia="en-GB"/>
              </w:rPr>
            </w:pPr>
          </w:p>
        </w:tc>
      </w:tr>
      <w:tr w:rsidR="00BA04F1" w:rsidRPr="002A00C3" w14:paraId="693F9534" w14:textId="77777777" w:rsidTr="00BA04F1">
        <w:trPr>
          <w:trHeight w:val="181"/>
        </w:trPr>
        <w:tc>
          <w:tcPr>
            <w:tcW w:w="1002" w:type="dxa"/>
            <w:tcBorders>
              <w:top w:val="nil"/>
              <w:left w:val="double" w:sz="6" w:space="0" w:color="auto"/>
              <w:bottom w:val="nil"/>
              <w:right w:val="single" w:sz="8" w:space="0" w:color="auto"/>
            </w:tcBorders>
            <w:shd w:val="clear" w:color="auto" w:fill="auto"/>
            <w:noWrap/>
            <w:vAlign w:val="bottom"/>
          </w:tcPr>
          <w:p w14:paraId="48981A5C" w14:textId="77777777" w:rsidR="00BA04F1" w:rsidRPr="002A00C3" w:rsidRDefault="00BA04F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E3819C3" w14:textId="77777777" w:rsidR="00BA04F1" w:rsidRPr="002A00C3" w:rsidRDefault="00BA04F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940F541" w14:textId="77777777" w:rsidR="00BA04F1" w:rsidRPr="002A00C3" w:rsidRDefault="00BA04F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0D86EB" w14:textId="3EBCE3F9" w:rsidR="00BA04F1" w:rsidRPr="002A00C3" w:rsidRDefault="00BA04F1"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94206921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DFDCA13" w14:textId="264769A2" w:rsidR="00BA04F1" w:rsidRDefault="00BA04F1"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55338545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719139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C3E1989" w14:textId="27F66F1F" w:rsidR="00BA04F1" w:rsidRDefault="00BA04F1"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566866C" w14:textId="77777777" w:rsidR="00BA04F1" w:rsidRPr="002A00C3" w:rsidRDefault="00BA04F1" w:rsidP="00EC7C21">
            <w:pPr>
              <w:spacing w:after="0" w:line="240" w:lineRule="auto"/>
              <w:jc w:val="center"/>
              <w:rPr>
                <w:rFonts w:ascii="Calibri" w:eastAsia="Times New Roman" w:hAnsi="Calibri" w:cs="Times New Roman"/>
                <w:b/>
                <w:bCs/>
                <w:color w:val="000000"/>
                <w:sz w:val="16"/>
                <w:szCs w:val="16"/>
                <w:lang w:val="en-GB" w:eastAsia="en-GB"/>
              </w:rPr>
            </w:pPr>
          </w:p>
        </w:tc>
      </w:tr>
      <w:tr w:rsidR="00BA04F1" w:rsidRPr="002A00C3" w14:paraId="12F7FA4D" w14:textId="77777777" w:rsidTr="00BA04F1">
        <w:trPr>
          <w:trHeight w:val="181"/>
        </w:trPr>
        <w:tc>
          <w:tcPr>
            <w:tcW w:w="1002" w:type="dxa"/>
            <w:tcBorders>
              <w:top w:val="nil"/>
              <w:left w:val="double" w:sz="6" w:space="0" w:color="auto"/>
              <w:bottom w:val="nil"/>
              <w:right w:val="single" w:sz="8" w:space="0" w:color="auto"/>
            </w:tcBorders>
            <w:shd w:val="clear" w:color="auto" w:fill="auto"/>
            <w:noWrap/>
            <w:vAlign w:val="bottom"/>
          </w:tcPr>
          <w:p w14:paraId="502A32C1" w14:textId="77777777" w:rsidR="00BA04F1" w:rsidRPr="002A00C3" w:rsidRDefault="00BA04F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DE9FA10" w14:textId="77777777" w:rsidR="00BA04F1" w:rsidRPr="002A00C3" w:rsidRDefault="00BA04F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42B43DB" w14:textId="77777777" w:rsidR="00BA04F1" w:rsidRPr="002A00C3" w:rsidRDefault="00BA04F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D6EEC4" w14:textId="1142180A" w:rsidR="00BA04F1" w:rsidRPr="002A00C3" w:rsidRDefault="00BA04F1"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64836491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92B69D" w14:textId="4F578C49" w:rsidR="00BA04F1" w:rsidRDefault="00BA04F1"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9620799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7144045"/>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1745D9B" w14:textId="496A7436" w:rsidR="00BA04F1" w:rsidRDefault="00BA04F1"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837E277" w14:textId="77777777" w:rsidR="00BA04F1" w:rsidRPr="002A00C3" w:rsidRDefault="00BA04F1" w:rsidP="00EC7C21">
            <w:pPr>
              <w:spacing w:after="0" w:line="240" w:lineRule="auto"/>
              <w:jc w:val="center"/>
              <w:rPr>
                <w:rFonts w:ascii="Calibri" w:eastAsia="Times New Roman" w:hAnsi="Calibri" w:cs="Times New Roman"/>
                <w:b/>
                <w:bCs/>
                <w:color w:val="000000"/>
                <w:sz w:val="16"/>
                <w:szCs w:val="16"/>
                <w:lang w:val="en-GB" w:eastAsia="en-GB"/>
              </w:rPr>
            </w:pPr>
          </w:p>
        </w:tc>
      </w:tr>
      <w:tr w:rsidR="00BA04F1" w:rsidRPr="002A00C3" w14:paraId="3DB7955B" w14:textId="77777777" w:rsidTr="00BA04F1">
        <w:trPr>
          <w:trHeight w:val="181"/>
        </w:trPr>
        <w:tc>
          <w:tcPr>
            <w:tcW w:w="1002" w:type="dxa"/>
            <w:tcBorders>
              <w:top w:val="nil"/>
              <w:left w:val="double" w:sz="6" w:space="0" w:color="auto"/>
              <w:bottom w:val="nil"/>
              <w:right w:val="single" w:sz="8" w:space="0" w:color="auto"/>
            </w:tcBorders>
            <w:shd w:val="clear" w:color="auto" w:fill="auto"/>
            <w:noWrap/>
            <w:vAlign w:val="bottom"/>
          </w:tcPr>
          <w:p w14:paraId="310F5F2F" w14:textId="77777777" w:rsidR="00BA04F1" w:rsidRPr="002A00C3" w:rsidRDefault="00BA04F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5C36B70" w14:textId="77777777" w:rsidR="00BA04F1" w:rsidRPr="002A00C3" w:rsidRDefault="00BA04F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4FD679A" w14:textId="77777777" w:rsidR="00BA04F1" w:rsidRPr="002A00C3" w:rsidRDefault="00BA04F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7C5677" w14:textId="18766CA7" w:rsidR="00BA04F1" w:rsidRPr="002A00C3" w:rsidRDefault="00BA04F1"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59813329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0DCCB3" w14:textId="03114BB9" w:rsidR="00BA04F1" w:rsidRDefault="00BA04F1"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8910765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7021567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D72D515" w14:textId="619D8461" w:rsidR="00BA04F1" w:rsidRDefault="00BA04F1"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965493D" w14:textId="77777777" w:rsidR="00BA04F1" w:rsidRPr="002A00C3" w:rsidRDefault="00BA04F1" w:rsidP="00EC7C21">
            <w:pPr>
              <w:spacing w:after="0" w:line="240" w:lineRule="auto"/>
              <w:jc w:val="center"/>
              <w:rPr>
                <w:rFonts w:ascii="Calibri" w:eastAsia="Times New Roman" w:hAnsi="Calibri" w:cs="Times New Roman"/>
                <w:b/>
                <w:bCs/>
                <w:color w:val="000000"/>
                <w:sz w:val="16"/>
                <w:szCs w:val="16"/>
                <w:lang w:val="en-GB" w:eastAsia="en-GB"/>
              </w:rPr>
            </w:pPr>
          </w:p>
        </w:tc>
      </w:tr>
      <w:tr w:rsidR="00BA04F1" w:rsidRPr="002A00C3" w14:paraId="717B3833" w14:textId="77777777" w:rsidTr="00BA04F1">
        <w:trPr>
          <w:trHeight w:val="181"/>
        </w:trPr>
        <w:tc>
          <w:tcPr>
            <w:tcW w:w="1002" w:type="dxa"/>
            <w:tcBorders>
              <w:top w:val="nil"/>
              <w:left w:val="double" w:sz="6" w:space="0" w:color="auto"/>
              <w:bottom w:val="nil"/>
              <w:right w:val="single" w:sz="8" w:space="0" w:color="auto"/>
            </w:tcBorders>
            <w:shd w:val="clear" w:color="auto" w:fill="auto"/>
            <w:noWrap/>
            <w:vAlign w:val="bottom"/>
          </w:tcPr>
          <w:p w14:paraId="70E413E4" w14:textId="77777777" w:rsidR="00BA04F1" w:rsidRPr="002A00C3" w:rsidRDefault="00BA04F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8DBFC26" w14:textId="77777777" w:rsidR="00BA04F1" w:rsidRPr="002A00C3" w:rsidRDefault="00BA04F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A65346B" w14:textId="77777777" w:rsidR="00BA04F1" w:rsidRPr="002A00C3" w:rsidRDefault="00BA04F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98B508" w14:textId="744999DF" w:rsidR="00BA04F1" w:rsidRPr="002A00C3" w:rsidRDefault="00BA04F1"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61063745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865A450" w14:textId="111D9EA7" w:rsidR="00BA04F1" w:rsidRDefault="00BA04F1"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3866964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756959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E5D5194" w14:textId="7AC1AE9B" w:rsidR="00BA04F1" w:rsidRDefault="00BA04F1"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D0F5D4E" w14:textId="77777777" w:rsidR="00BA04F1" w:rsidRPr="002A00C3" w:rsidRDefault="00BA04F1" w:rsidP="00EC7C21">
            <w:pPr>
              <w:spacing w:after="0" w:line="240" w:lineRule="auto"/>
              <w:jc w:val="center"/>
              <w:rPr>
                <w:rFonts w:ascii="Calibri" w:eastAsia="Times New Roman" w:hAnsi="Calibri" w:cs="Times New Roman"/>
                <w:b/>
                <w:bCs/>
                <w:color w:val="000000"/>
                <w:sz w:val="16"/>
                <w:szCs w:val="16"/>
                <w:lang w:val="en-GB" w:eastAsia="en-GB"/>
              </w:rPr>
            </w:pPr>
          </w:p>
        </w:tc>
      </w:tr>
      <w:tr w:rsidR="00BA04F1" w:rsidRPr="002A00C3" w14:paraId="3DB25374" w14:textId="77777777" w:rsidTr="00BA04F1">
        <w:trPr>
          <w:trHeight w:val="181"/>
        </w:trPr>
        <w:tc>
          <w:tcPr>
            <w:tcW w:w="1002" w:type="dxa"/>
            <w:tcBorders>
              <w:top w:val="nil"/>
              <w:left w:val="double" w:sz="6" w:space="0" w:color="auto"/>
              <w:bottom w:val="nil"/>
              <w:right w:val="single" w:sz="8" w:space="0" w:color="auto"/>
            </w:tcBorders>
            <w:shd w:val="clear" w:color="auto" w:fill="auto"/>
            <w:noWrap/>
            <w:vAlign w:val="bottom"/>
          </w:tcPr>
          <w:p w14:paraId="6F3FB517" w14:textId="77777777" w:rsidR="00BA04F1" w:rsidRPr="002A00C3" w:rsidRDefault="00BA04F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132FA9" w14:textId="77777777" w:rsidR="00BA04F1" w:rsidRPr="002A00C3" w:rsidRDefault="00BA04F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D184D6C" w14:textId="77777777" w:rsidR="00BA04F1" w:rsidRPr="002A00C3" w:rsidRDefault="00BA04F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85EF8C8" w14:textId="26E53AB1" w:rsidR="00BA04F1" w:rsidRPr="002A00C3" w:rsidRDefault="00BA04F1"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9251002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E7AF49D" w14:textId="66B35A0E" w:rsidR="00BA04F1" w:rsidRDefault="00BA04F1"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6826397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8115981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E06EA5A" w14:textId="5CCA2A21" w:rsidR="00BA04F1" w:rsidRDefault="00BA04F1"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A5944D4" w14:textId="77777777" w:rsidR="00BA04F1" w:rsidRPr="002A00C3" w:rsidRDefault="00BA04F1" w:rsidP="00EC7C21">
            <w:pPr>
              <w:spacing w:after="0" w:line="240" w:lineRule="auto"/>
              <w:jc w:val="center"/>
              <w:rPr>
                <w:rFonts w:ascii="Calibri" w:eastAsia="Times New Roman" w:hAnsi="Calibri" w:cs="Times New Roman"/>
                <w:b/>
                <w:bCs/>
                <w:color w:val="000000"/>
                <w:sz w:val="16"/>
                <w:szCs w:val="16"/>
                <w:lang w:val="en-GB" w:eastAsia="en-GB"/>
              </w:rPr>
            </w:pPr>
          </w:p>
        </w:tc>
      </w:tr>
      <w:tr w:rsidR="00BA04F1" w:rsidRPr="002A00C3" w14:paraId="0F5ECFF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3660E8B" w14:textId="77777777" w:rsidR="00BA04F1" w:rsidRPr="002A00C3" w:rsidRDefault="00BA04F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D489799" w14:textId="77777777" w:rsidR="00BA04F1" w:rsidRPr="002A00C3" w:rsidRDefault="00BA04F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4ECD61F" w14:textId="77777777" w:rsidR="00BA04F1" w:rsidRPr="002A00C3" w:rsidRDefault="00BA04F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CDF41BE" w14:textId="74B2B846" w:rsidR="00BA04F1" w:rsidRPr="002A00C3" w:rsidRDefault="00BA04F1"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204559617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BEA1819" w14:textId="2347CB8C" w:rsidR="00BA04F1" w:rsidRDefault="00BA04F1"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24592850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18530416"/>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6EAB5D82" w14:textId="5FAD470D" w:rsidR="00BA04F1" w:rsidRDefault="00BA04F1"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bookmarkStart w:id="0" w:name="_GoBack" w:displacedByCustomXml="prev"/>
        <w:bookmarkEnd w:id="0" w:displacedByCustomXml="prev"/>
        <w:tc>
          <w:tcPr>
            <w:tcW w:w="1272" w:type="dxa"/>
            <w:tcBorders>
              <w:top w:val="single" w:sz="8" w:space="0" w:color="auto"/>
              <w:left w:val="nil"/>
              <w:bottom w:val="double" w:sz="6" w:space="0" w:color="auto"/>
              <w:right w:val="double" w:sz="6" w:space="0" w:color="000000"/>
            </w:tcBorders>
            <w:shd w:val="clear" w:color="auto" w:fill="auto"/>
            <w:vAlign w:val="bottom"/>
          </w:tcPr>
          <w:p w14:paraId="3F2F29AE" w14:textId="77777777" w:rsidR="00BA04F1" w:rsidRPr="002A00C3" w:rsidRDefault="00BA04F1"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A04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A04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BA04F1">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BA04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BA04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04F1" w:rsidRPr="002A00C3" w14:paraId="2829F4C9" w14:textId="77777777" w:rsidTr="00BA04F1">
        <w:trPr>
          <w:trHeight w:val="175"/>
        </w:trPr>
        <w:tc>
          <w:tcPr>
            <w:tcW w:w="989" w:type="dxa"/>
            <w:tcBorders>
              <w:top w:val="nil"/>
              <w:left w:val="double" w:sz="6" w:space="0" w:color="auto"/>
              <w:bottom w:val="nil"/>
              <w:right w:val="single" w:sz="8" w:space="0" w:color="auto"/>
            </w:tcBorders>
            <w:shd w:val="clear" w:color="auto" w:fill="auto"/>
            <w:noWrap/>
            <w:vAlign w:val="bottom"/>
          </w:tcPr>
          <w:p w14:paraId="6D8B0482" w14:textId="77777777" w:rsidR="00BA04F1" w:rsidRPr="002A00C3" w:rsidRDefault="00BA04F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938E9AA" w14:textId="77777777" w:rsidR="00BA04F1" w:rsidRPr="002A00C3" w:rsidRDefault="00BA04F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768CABD" w14:textId="77777777" w:rsidR="00BA04F1" w:rsidRPr="002A00C3" w:rsidRDefault="00BA04F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36A667" w14:textId="73BCA656" w:rsidR="00BA04F1" w:rsidRPr="002A00C3" w:rsidRDefault="00BA04F1"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5972056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D9A8CEA" w14:textId="5932E6E3" w:rsidR="00BA04F1" w:rsidRPr="002A00C3" w:rsidRDefault="00BA04F1"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8776569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D1CE280" w14:textId="77777777" w:rsidR="00BA04F1" w:rsidRPr="002A00C3" w:rsidRDefault="00BA04F1" w:rsidP="00E140F4">
            <w:pPr>
              <w:spacing w:after="0" w:line="240" w:lineRule="auto"/>
              <w:rPr>
                <w:rFonts w:ascii="Calibri" w:eastAsia="Times New Roman" w:hAnsi="Calibri" w:cs="Times New Roman"/>
                <w:b/>
                <w:bCs/>
                <w:color w:val="000000"/>
                <w:sz w:val="16"/>
                <w:szCs w:val="16"/>
                <w:lang w:val="en-GB" w:eastAsia="en-GB"/>
              </w:rPr>
            </w:pPr>
          </w:p>
        </w:tc>
      </w:tr>
      <w:tr w:rsidR="00BA04F1" w:rsidRPr="002A00C3" w14:paraId="2C85CFF3" w14:textId="77777777" w:rsidTr="00BA04F1">
        <w:trPr>
          <w:trHeight w:val="175"/>
        </w:trPr>
        <w:tc>
          <w:tcPr>
            <w:tcW w:w="989" w:type="dxa"/>
            <w:tcBorders>
              <w:top w:val="nil"/>
              <w:left w:val="double" w:sz="6" w:space="0" w:color="auto"/>
              <w:bottom w:val="nil"/>
              <w:right w:val="single" w:sz="8" w:space="0" w:color="auto"/>
            </w:tcBorders>
            <w:shd w:val="clear" w:color="auto" w:fill="auto"/>
            <w:noWrap/>
            <w:vAlign w:val="bottom"/>
          </w:tcPr>
          <w:p w14:paraId="01E3FDAB" w14:textId="77777777" w:rsidR="00BA04F1" w:rsidRPr="002A00C3" w:rsidRDefault="00BA04F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8742F8" w14:textId="77777777" w:rsidR="00BA04F1" w:rsidRPr="002A00C3" w:rsidRDefault="00BA04F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A20E044" w14:textId="77777777" w:rsidR="00BA04F1" w:rsidRPr="002A00C3" w:rsidRDefault="00BA04F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4855B7" w14:textId="62214F07" w:rsidR="00BA04F1" w:rsidRPr="002A00C3" w:rsidRDefault="00BA04F1"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3177685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40D0C1E" w14:textId="4355D84F" w:rsidR="00BA04F1" w:rsidRPr="002A00C3" w:rsidRDefault="00BA04F1"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5641543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396D568" w14:textId="77777777" w:rsidR="00BA04F1" w:rsidRPr="002A00C3" w:rsidRDefault="00BA04F1" w:rsidP="00E140F4">
            <w:pPr>
              <w:spacing w:after="0" w:line="240" w:lineRule="auto"/>
              <w:rPr>
                <w:rFonts w:ascii="Calibri" w:eastAsia="Times New Roman" w:hAnsi="Calibri" w:cs="Times New Roman"/>
                <w:b/>
                <w:bCs/>
                <w:color w:val="000000"/>
                <w:sz w:val="16"/>
                <w:szCs w:val="16"/>
                <w:lang w:val="en-GB" w:eastAsia="en-GB"/>
              </w:rPr>
            </w:pPr>
          </w:p>
        </w:tc>
      </w:tr>
      <w:tr w:rsidR="00BA04F1" w:rsidRPr="002A00C3" w14:paraId="4E4D7891" w14:textId="77777777" w:rsidTr="00BA04F1">
        <w:trPr>
          <w:trHeight w:val="175"/>
        </w:trPr>
        <w:tc>
          <w:tcPr>
            <w:tcW w:w="989" w:type="dxa"/>
            <w:tcBorders>
              <w:top w:val="nil"/>
              <w:left w:val="double" w:sz="6" w:space="0" w:color="auto"/>
              <w:bottom w:val="nil"/>
              <w:right w:val="single" w:sz="8" w:space="0" w:color="auto"/>
            </w:tcBorders>
            <w:shd w:val="clear" w:color="auto" w:fill="auto"/>
            <w:noWrap/>
            <w:vAlign w:val="bottom"/>
          </w:tcPr>
          <w:p w14:paraId="728A976A" w14:textId="77777777" w:rsidR="00BA04F1" w:rsidRPr="002A00C3" w:rsidRDefault="00BA04F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9DFC38E" w14:textId="77777777" w:rsidR="00BA04F1" w:rsidRPr="002A00C3" w:rsidRDefault="00BA04F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85DF6C7" w14:textId="77777777" w:rsidR="00BA04F1" w:rsidRPr="002A00C3" w:rsidRDefault="00BA04F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7D1021E" w14:textId="2697BD6F" w:rsidR="00BA04F1" w:rsidRPr="002A00C3" w:rsidRDefault="00BA04F1"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70729116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4AF9DC" w14:textId="7401BB1C" w:rsidR="00BA04F1" w:rsidRPr="002A00C3" w:rsidRDefault="00BA04F1"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6326970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F605945" w14:textId="77777777" w:rsidR="00BA04F1" w:rsidRPr="002A00C3" w:rsidRDefault="00BA04F1" w:rsidP="00E140F4">
            <w:pPr>
              <w:spacing w:after="0" w:line="240" w:lineRule="auto"/>
              <w:rPr>
                <w:rFonts w:ascii="Calibri" w:eastAsia="Times New Roman" w:hAnsi="Calibri" w:cs="Times New Roman"/>
                <w:b/>
                <w:bCs/>
                <w:color w:val="000000"/>
                <w:sz w:val="16"/>
                <w:szCs w:val="16"/>
                <w:lang w:val="en-GB" w:eastAsia="en-GB"/>
              </w:rPr>
            </w:pPr>
          </w:p>
        </w:tc>
      </w:tr>
      <w:tr w:rsidR="00BA04F1" w:rsidRPr="002A00C3" w14:paraId="1B658B1B" w14:textId="77777777" w:rsidTr="00BA04F1">
        <w:trPr>
          <w:trHeight w:val="175"/>
        </w:trPr>
        <w:tc>
          <w:tcPr>
            <w:tcW w:w="989" w:type="dxa"/>
            <w:tcBorders>
              <w:top w:val="nil"/>
              <w:left w:val="double" w:sz="6" w:space="0" w:color="auto"/>
              <w:bottom w:val="nil"/>
              <w:right w:val="single" w:sz="8" w:space="0" w:color="auto"/>
            </w:tcBorders>
            <w:shd w:val="clear" w:color="auto" w:fill="auto"/>
            <w:noWrap/>
            <w:vAlign w:val="bottom"/>
          </w:tcPr>
          <w:p w14:paraId="1DB88521" w14:textId="77777777" w:rsidR="00BA04F1" w:rsidRPr="002A00C3" w:rsidRDefault="00BA04F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AD7F351" w14:textId="77777777" w:rsidR="00BA04F1" w:rsidRPr="002A00C3" w:rsidRDefault="00BA04F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99E4A55" w14:textId="77777777" w:rsidR="00BA04F1" w:rsidRPr="002A00C3" w:rsidRDefault="00BA04F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968BE7" w14:textId="3335C2C2" w:rsidR="00BA04F1" w:rsidRPr="002A00C3" w:rsidRDefault="00BA04F1"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2848536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281DB69" w14:textId="40421BF1" w:rsidR="00BA04F1" w:rsidRPr="002A00C3" w:rsidRDefault="00BA04F1"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488059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ACB115A" w14:textId="77777777" w:rsidR="00BA04F1" w:rsidRPr="002A00C3" w:rsidRDefault="00BA04F1" w:rsidP="00E140F4">
            <w:pPr>
              <w:spacing w:after="0" w:line="240" w:lineRule="auto"/>
              <w:rPr>
                <w:rFonts w:ascii="Calibri" w:eastAsia="Times New Roman" w:hAnsi="Calibri" w:cs="Times New Roman"/>
                <w:b/>
                <w:bCs/>
                <w:color w:val="000000"/>
                <w:sz w:val="16"/>
                <w:szCs w:val="16"/>
                <w:lang w:val="en-GB" w:eastAsia="en-GB"/>
              </w:rPr>
            </w:pPr>
          </w:p>
        </w:tc>
      </w:tr>
      <w:tr w:rsidR="00BA04F1" w:rsidRPr="002A00C3" w14:paraId="1AD29AEF" w14:textId="77777777" w:rsidTr="00BA04F1">
        <w:trPr>
          <w:trHeight w:val="175"/>
        </w:trPr>
        <w:tc>
          <w:tcPr>
            <w:tcW w:w="989" w:type="dxa"/>
            <w:tcBorders>
              <w:top w:val="nil"/>
              <w:left w:val="double" w:sz="6" w:space="0" w:color="auto"/>
              <w:bottom w:val="nil"/>
              <w:right w:val="single" w:sz="8" w:space="0" w:color="auto"/>
            </w:tcBorders>
            <w:shd w:val="clear" w:color="auto" w:fill="auto"/>
            <w:noWrap/>
            <w:vAlign w:val="bottom"/>
          </w:tcPr>
          <w:p w14:paraId="3F8A8361" w14:textId="77777777" w:rsidR="00BA04F1" w:rsidRPr="002A00C3" w:rsidRDefault="00BA04F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FDEFB5A" w14:textId="77777777" w:rsidR="00BA04F1" w:rsidRPr="002A00C3" w:rsidRDefault="00BA04F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85D80BD" w14:textId="77777777" w:rsidR="00BA04F1" w:rsidRPr="002A00C3" w:rsidRDefault="00BA04F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620B2B7" w14:textId="32F6D00A" w:rsidR="00BA04F1" w:rsidRPr="002A00C3" w:rsidRDefault="00BA04F1"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62704105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F751171" w14:textId="2FCEEFA2" w:rsidR="00BA04F1" w:rsidRPr="002A00C3" w:rsidRDefault="00BA04F1"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209401025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92AD24D" w14:textId="77777777" w:rsidR="00BA04F1" w:rsidRPr="002A00C3" w:rsidRDefault="00BA04F1" w:rsidP="00E140F4">
            <w:pPr>
              <w:spacing w:after="0" w:line="240" w:lineRule="auto"/>
              <w:rPr>
                <w:rFonts w:ascii="Calibri" w:eastAsia="Times New Roman" w:hAnsi="Calibri" w:cs="Times New Roman"/>
                <w:b/>
                <w:bCs/>
                <w:color w:val="000000"/>
                <w:sz w:val="16"/>
                <w:szCs w:val="16"/>
                <w:lang w:val="en-GB" w:eastAsia="en-GB"/>
              </w:rPr>
            </w:pPr>
          </w:p>
        </w:tc>
      </w:tr>
      <w:tr w:rsidR="00BA04F1" w:rsidRPr="002A00C3" w14:paraId="5C605CBA" w14:textId="77777777" w:rsidTr="00BA04F1">
        <w:trPr>
          <w:trHeight w:val="175"/>
        </w:trPr>
        <w:tc>
          <w:tcPr>
            <w:tcW w:w="989" w:type="dxa"/>
            <w:tcBorders>
              <w:top w:val="nil"/>
              <w:left w:val="double" w:sz="6" w:space="0" w:color="auto"/>
              <w:bottom w:val="nil"/>
              <w:right w:val="single" w:sz="8" w:space="0" w:color="auto"/>
            </w:tcBorders>
            <w:shd w:val="clear" w:color="auto" w:fill="auto"/>
            <w:noWrap/>
            <w:vAlign w:val="bottom"/>
          </w:tcPr>
          <w:p w14:paraId="540D1D54" w14:textId="77777777" w:rsidR="00BA04F1" w:rsidRPr="002A00C3" w:rsidRDefault="00BA04F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62AF0F7" w14:textId="77777777" w:rsidR="00BA04F1" w:rsidRPr="002A00C3" w:rsidRDefault="00BA04F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86AF838" w14:textId="77777777" w:rsidR="00BA04F1" w:rsidRPr="002A00C3" w:rsidRDefault="00BA04F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C13093" w14:textId="498C4271" w:rsidR="00BA04F1" w:rsidRPr="002A00C3" w:rsidRDefault="00BA04F1"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20396558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0711BAB" w14:textId="719F5366" w:rsidR="00BA04F1" w:rsidRPr="002A00C3" w:rsidRDefault="00BA04F1"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63729842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E3F45A9" w14:textId="77777777" w:rsidR="00BA04F1" w:rsidRPr="002A00C3" w:rsidRDefault="00BA04F1" w:rsidP="00E140F4">
            <w:pPr>
              <w:spacing w:after="0" w:line="240" w:lineRule="auto"/>
              <w:rPr>
                <w:rFonts w:ascii="Calibri" w:eastAsia="Times New Roman" w:hAnsi="Calibri" w:cs="Times New Roman"/>
                <w:b/>
                <w:bCs/>
                <w:color w:val="000000"/>
                <w:sz w:val="16"/>
                <w:szCs w:val="16"/>
                <w:lang w:val="en-GB" w:eastAsia="en-GB"/>
              </w:rPr>
            </w:pPr>
          </w:p>
        </w:tc>
      </w:tr>
      <w:tr w:rsidR="00BA04F1" w:rsidRPr="002A00C3" w14:paraId="159A64B6" w14:textId="77777777" w:rsidTr="00BA04F1">
        <w:trPr>
          <w:trHeight w:val="175"/>
        </w:trPr>
        <w:tc>
          <w:tcPr>
            <w:tcW w:w="989" w:type="dxa"/>
            <w:tcBorders>
              <w:top w:val="nil"/>
              <w:left w:val="double" w:sz="6" w:space="0" w:color="auto"/>
              <w:bottom w:val="nil"/>
              <w:right w:val="single" w:sz="8" w:space="0" w:color="auto"/>
            </w:tcBorders>
            <w:shd w:val="clear" w:color="auto" w:fill="auto"/>
            <w:noWrap/>
            <w:vAlign w:val="bottom"/>
          </w:tcPr>
          <w:p w14:paraId="3460E714" w14:textId="77777777" w:rsidR="00BA04F1" w:rsidRPr="002A00C3" w:rsidRDefault="00BA04F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48DBF8A" w14:textId="77777777" w:rsidR="00BA04F1" w:rsidRPr="002A00C3" w:rsidRDefault="00BA04F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CF9B95E" w14:textId="77777777" w:rsidR="00BA04F1" w:rsidRPr="002A00C3" w:rsidRDefault="00BA04F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4939BF" w14:textId="62A59214" w:rsidR="00BA04F1" w:rsidRPr="002A00C3" w:rsidRDefault="00BA04F1"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23704716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B390BC2" w14:textId="43DB8B2A" w:rsidR="00BA04F1" w:rsidRPr="002A00C3" w:rsidRDefault="00BA04F1"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87845308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684F43B" w14:textId="77777777" w:rsidR="00BA04F1" w:rsidRPr="002A00C3" w:rsidRDefault="00BA04F1" w:rsidP="00E140F4">
            <w:pPr>
              <w:spacing w:after="0" w:line="240" w:lineRule="auto"/>
              <w:rPr>
                <w:rFonts w:ascii="Calibri" w:eastAsia="Times New Roman" w:hAnsi="Calibri" w:cs="Times New Roman"/>
                <w:b/>
                <w:bCs/>
                <w:color w:val="000000"/>
                <w:sz w:val="16"/>
                <w:szCs w:val="16"/>
                <w:lang w:val="en-GB" w:eastAsia="en-GB"/>
              </w:rPr>
            </w:pPr>
          </w:p>
        </w:tc>
      </w:tr>
      <w:tr w:rsidR="00BA04F1" w:rsidRPr="002A00C3" w14:paraId="1771AD8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55281A0" w14:textId="77777777" w:rsidR="00BA04F1" w:rsidRPr="002A00C3" w:rsidRDefault="00BA04F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943B444" w14:textId="77777777" w:rsidR="00BA04F1" w:rsidRPr="002A00C3" w:rsidRDefault="00BA04F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5673FB7" w14:textId="77777777" w:rsidR="00BA04F1" w:rsidRPr="002A00C3" w:rsidRDefault="00BA04F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5040CFF" w14:textId="2E2B75DF" w:rsidR="00BA04F1" w:rsidRPr="002A00C3" w:rsidRDefault="00BA04F1"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6383035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7737158" w14:textId="151454C8" w:rsidR="00BA04F1" w:rsidRPr="002A00C3" w:rsidRDefault="00BA04F1"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46519320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2D02D96" w14:textId="77777777" w:rsidR="00BA04F1" w:rsidRPr="002A00C3" w:rsidRDefault="00BA04F1"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91B73" w:rsidRPr="004A675C" w14:paraId="37570121" w14:textId="77777777" w:rsidTr="00FB152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6B540E2" w14:textId="77777777" w:rsidR="00A91B73" w:rsidRPr="00474762" w:rsidRDefault="00A91B73" w:rsidP="00FB152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286C596" w14:textId="77777777" w:rsidR="00A91B73" w:rsidRPr="002A00C3" w:rsidRDefault="00A91B73" w:rsidP="00FB152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91B73" w:rsidRPr="002A00C3" w14:paraId="3A375329" w14:textId="77777777" w:rsidTr="00FB152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FD32FB9" w14:textId="77777777" w:rsidR="00A91B73" w:rsidRPr="002A00C3" w:rsidRDefault="00A91B73" w:rsidP="00FB15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3DA92CB" w14:textId="77777777" w:rsidR="00A91B73" w:rsidRPr="002A00C3" w:rsidRDefault="00A91B73" w:rsidP="00FB15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33E2D44" w14:textId="77777777" w:rsidR="00A91B73" w:rsidRPr="002A00C3" w:rsidRDefault="00A91B73" w:rsidP="00FB15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5B7A65" w14:textId="77777777" w:rsidR="00A91B73" w:rsidRPr="002A00C3" w:rsidRDefault="00A91B73" w:rsidP="00FB15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77355B9" w14:textId="77777777" w:rsidR="00A91B73" w:rsidRPr="002A00C3" w:rsidRDefault="00A91B73" w:rsidP="00FB15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EAC7CA9" w14:textId="77777777" w:rsidR="00A91B73" w:rsidRPr="002A00C3" w:rsidRDefault="00A91B73" w:rsidP="00FB15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91B73" w:rsidRPr="002A00C3" w14:paraId="0C23468A" w14:textId="77777777" w:rsidTr="00FB152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7E17CB" w14:textId="77777777" w:rsidR="00A91B73" w:rsidRPr="002A00C3" w:rsidRDefault="00A91B73" w:rsidP="00FB152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B63C706" w14:textId="77777777" w:rsidR="00A91B73" w:rsidRPr="00784E7F" w:rsidRDefault="00A91B73" w:rsidP="00FB152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DD709D1" w14:textId="77777777" w:rsidR="00A91B73" w:rsidRPr="002A00C3" w:rsidRDefault="00A91B73" w:rsidP="00FB1528">
            <w:pPr>
              <w:spacing w:after="0" w:line="240" w:lineRule="auto"/>
              <w:jc w:val="center"/>
              <w:rPr>
                <w:rFonts w:ascii="Calibri" w:eastAsia="Times New Roman" w:hAnsi="Calibri" w:cs="Times New Roman"/>
                <w:color w:val="000000"/>
                <w:sz w:val="16"/>
                <w:szCs w:val="16"/>
                <w:lang w:val="en-GB" w:eastAsia="en-GB"/>
              </w:rPr>
            </w:pPr>
          </w:p>
          <w:p w14:paraId="3DA0928F" w14:textId="77777777" w:rsidR="00A91B73" w:rsidRPr="002A00C3" w:rsidRDefault="00A91B73" w:rsidP="00FB152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42346B3" w14:textId="77777777" w:rsidR="00A91B73" w:rsidRPr="002A00C3" w:rsidRDefault="00A91B73" w:rsidP="00FB152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5C1731" w14:textId="77777777" w:rsidR="00A91B73" w:rsidRPr="002A00C3" w:rsidRDefault="00A91B73" w:rsidP="00FB152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FF2AEA9" w14:textId="77777777" w:rsidR="00A91B73" w:rsidRPr="002A00C3" w:rsidRDefault="00A91B73" w:rsidP="00FB1528">
            <w:pPr>
              <w:spacing w:after="0" w:line="240" w:lineRule="auto"/>
              <w:jc w:val="center"/>
              <w:rPr>
                <w:rFonts w:ascii="Calibri" w:eastAsia="Times New Roman" w:hAnsi="Calibri" w:cs="Times New Roman"/>
                <w:b/>
                <w:bCs/>
                <w:color w:val="000000"/>
                <w:sz w:val="16"/>
                <w:szCs w:val="16"/>
                <w:lang w:val="en-GB" w:eastAsia="en-GB"/>
              </w:rPr>
            </w:pPr>
          </w:p>
        </w:tc>
      </w:tr>
      <w:tr w:rsidR="00A91B73" w:rsidRPr="004A675C" w14:paraId="32032B52" w14:textId="77777777" w:rsidTr="00FB152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055D800" w14:textId="77777777" w:rsidR="00A91B73" w:rsidRPr="002A00C3" w:rsidRDefault="00A91B73" w:rsidP="00FB152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84C56DC" w14:textId="77777777" w:rsidR="00A91B73" w:rsidRPr="002A00C3" w:rsidRDefault="00A91B73" w:rsidP="00FB152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3AD0E1C" w14:textId="77777777" w:rsidR="00A91B73" w:rsidRPr="002A00C3" w:rsidRDefault="00A91B73" w:rsidP="00FB152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103405C" w14:textId="77777777" w:rsidR="00A91B73" w:rsidRPr="002A00C3" w:rsidRDefault="00A91B73" w:rsidP="00FB152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C8CA62" w14:textId="77777777" w:rsidR="00A91B73" w:rsidRPr="002A00C3" w:rsidRDefault="00A91B73" w:rsidP="00FB152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608FDF3" w14:textId="77777777" w:rsidR="00A91B73" w:rsidRPr="002A00C3" w:rsidRDefault="00A91B73" w:rsidP="00FB1528">
            <w:pPr>
              <w:spacing w:after="0" w:line="240" w:lineRule="auto"/>
              <w:jc w:val="center"/>
              <w:rPr>
                <w:rFonts w:ascii="Calibri" w:eastAsia="Times New Roman" w:hAnsi="Calibri" w:cs="Times New Roman"/>
                <w:b/>
                <w:bCs/>
                <w:color w:val="000000"/>
                <w:sz w:val="16"/>
                <w:szCs w:val="16"/>
                <w:lang w:val="en-GB" w:eastAsia="en-GB"/>
              </w:rPr>
            </w:pPr>
          </w:p>
        </w:tc>
      </w:tr>
      <w:tr w:rsidR="00A91B73" w:rsidRPr="004A675C" w14:paraId="42A6ECCA" w14:textId="77777777" w:rsidTr="00FB152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A1ACAD" w14:textId="77777777" w:rsidR="00A91B73" w:rsidRPr="002A00C3" w:rsidRDefault="00A91B73" w:rsidP="00FB152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5B6A320D" w14:textId="77777777" w:rsidR="00A91B73" w:rsidRPr="002A00C3" w:rsidRDefault="00A91B73" w:rsidP="00FB152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40F0853" w14:textId="77777777" w:rsidR="00A91B73" w:rsidRPr="002A00C3" w:rsidRDefault="00A91B73" w:rsidP="00FB152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FBF0556" w14:textId="77777777" w:rsidR="00A91B73" w:rsidRPr="002A00C3" w:rsidRDefault="00A91B73" w:rsidP="00FB152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E3C7C05" w14:textId="77777777" w:rsidR="00A91B73" w:rsidRPr="002A00C3" w:rsidRDefault="00A91B73" w:rsidP="00FB152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16ECC77" w14:textId="77777777" w:rsidR="00A91B73" w:rsidRPr="002A00C3" w:rsidRDefault="00A91B73" w:rsidP="00FB1528">
            <w:pPr>
              <w:spacing w:after="0" w:line="240" w:lineRule="auto"/>
              <w:jc w:val="center"/>
              <w:rPr>
                <w:rFonts w:ascii="Calibri" w:eastAsia="Times New Roman" w:hAnsi="Calibri" w:cs="Times New Roman"/>
                <w:b/>
                <w:bCs/>
                <w:color w:val="000000"/>
                <w:sz w:val="16"/>
                <w:szCs w:val="16"/>
                <w:lang w:val="en-GB" w:eastAsia="en-GB"/>
              </w:rPr>
            </w:pPr>
          </w:p>
        </w:tc>
      </w:tr>
    </w:tbl>
    <w:p w14:paraId="398ECED4" w14:textId="77777777" w:rsidR="00BA04F1" w:rsidRPr="00A91B73" w:rsidRDefault="00BA04F1" w:rsidP="00B57D80">
      <w:pPr>
        <w:spacing w:after="0"/>
      </w:pPr>
    </w:p>
    <w:sectPr w:rsidR="00BA04F1" w:rsidRPr="00A91B73"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75236D2E" w14:textId="5563C380" w:rsidR="00774BD5" w:rsidRPr="00114066" w:rsidRDefault="00774BD5" w:rsidP="00DC3994">
      <w:pPr>
        <w:pStyle w:val="Textdenotaapeudepgina"/>
        <w:spacing w:before="120" w:after="120"/>
        <w:ind w:left="284" w:firstLine="0"/>
        <w:rPr>
          <w:rFonts w:asciiTheme="minorHAnsi" w:hAnsiTheme="minorHAnsi" w:cstheme="minorHAnsi"/>
          <w:b/>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denotaapeudep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denotaalfinal"/>
        <w:rPr>
          <w:rFonts w:ascii="Verdana" w:hAnsi="Verdana"/>
          <w:sz w:val="18"/>
          <w:szCs w:val="18"/>
          <w:lang w:val="en-GB"/>
        </w:rPr>
      </w:pPr>
    </w:p>
  </w:endnote>
  <w:endnote w:id="2">
    <w:p w14:paraId="18D6C918" w14:textId="77777777" w:rsidR="00A91B73" w:rsidRPr="00114066" w:rsidRDefault="00A91B73" w:rsidP="00A91B73">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02ED4AAE" w14:textId="77777777" w:rsidR="00A91B73" w:rsidRPr="00114066" w:rsidRDefault="00A91B73" w:rsidP="00A91B73">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eu"/>
          <w:jc w:val="center"/>
        </w:pPr>
        <w:r>
          <w:fldChar w:fldCharType="begin"/>
        </w:r>
        <w:r>
          <w:instrText xml:space="preserve"> PAGE   \* MERGEFORMAT </w:instrText>
        </w:r>
        <w:r>
          <w:fldChar w:fldCharType="separate"/>
        </w:r>
        <w:r w:rsidR="00BA04F1">
          <w:rPr>
            <w:noProof/>
          </w:rPr>
          <w:t>1</w:t>
        </w:r>
        <w:r>
          <w:rPr>
            <w:noProof/>
          </w:rPr>
          <w:fldChar w:fldCharType="end"/>
        </w:r>
      </w:p>
    </w:sdtContent>
  </w:sdt>
  <w:p w14:paraId="1FA71B8D" w14:textId="77777777" w:rsidR="00774BD5" w:rsidRDefault="00774BD5">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Capalera"/>
      <w:jc w:val="center"/>
    </w:pPr>
    <w:r w:rsidRPr="00A04811">
      <w:rPr>
        <w:noProof/>
        <w:lang w:val="ca-ES" w:eastAsia="ca-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a-ES" w:eastAsia="ca-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a-ES" w:eastAsia="ca-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palera"/>
    </w:pPr>
    <w:r>
      <w:rPr>
        <w:noProof/>
        <w:lang w:val="ca-ES" w:eastAsia="ca-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4154"/>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1B7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04F1"/>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F412A6C8-9B30-40DC-B258-72747A25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Enllavisitat">
    <w:name w:val="FollowedHyperlink"/>
    <w:basedOn w:val="Tipusdelletraperdefectedelpargraf"/>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purl.org/dc/dcmitype/"/>
    <ds:schemaRef ds:uri="http://schemas.microsoft.com/office/2006/documentManagement/types"/>
    <ds:schemaRef ds:uri="cfd06d9f-862c-4359-9a69-c66ff689f26a"/>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EAAB91F-809C-4339-AD5D-4CF18942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427</Words>
  <Characters>2440</Characters>
  <Application>Microsoft Office Word</Application>
  <DocSecurity>0</DocSecurity>
  <Lines>20</Lines>
  <Paragraphs>5</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Nuria Campos Lavado</cp:lastModifiedBy>
  <cp:revision>2</cp:revision>
  <cp:lastPrinted>2015-04-10T09:51:00Z</cp:lastPrinted>
  <dcterms:created xsi:type="dcterms:W3CDTF">2018-09-20T06:55:00Z</dcterms:created>
  <dcterms:modified xsi:type="dcterms:W3CDTF">2018-09-20T06:55:00Z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