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D" w:rsidRDefault="004336B5" w:rsidP="0051630D">
      <w:pPr>
        <w:pStyle w:val="Textindependent"/>
        <w:spacing w:line="360" w:lineRule="auto"/>
        <w:jc w:val="center"/>
        <w:rPr>
          <w:rFonts w:ascii="Verdana" w:hAnsi="Verdana" w:cs="Arial"/>
          <w:b/>
          <w:sz w:val="32"/>
          <w:szCs w:val="25"/>
          <w:lang w:val="ca-ES"/>
        </w:rPr>
      </w:pPr>
      <w:r w:rsidRPr="004336B5">
        <w:rPr>
          <w:rFonts w:ascii="Verdana" w:hAnsi="Verdana" w:cs="Arial"/>
          <w:b/>
          <w:sz w:val="32"/>
          <w:szCs w:val="25"/>
          <w:lang w:val="ca-ES"/>
        </w:rPr>
        <w:t>Una empresa de l’àmbit sanitari guany</w:t>
      </w:r>
      <w:bookmarkStart w:id="0" w:name="_GoBack"/>
      <w:bookmarkEnd w:id="0"/>
      <w:r w:rsidRPr="004336B5">
        <w:rPr>
          <w:rFonts w:ascii="Verdana" w:hAnsi="Verdana" w:cs="Arial"/>
          <w:b/>
          <w:sz w:val="32"/>
          <w:szCs w:val="25"/>
          <w:lang w:val="ca-ES"/>
        </w:rPr>
        <w:t xml:space="preserve">a el premi </w:t>
      </w:r>
      <w:proofErr w:type="spellStart"/>
      <w:r w:rsidRPr="004336B5">
        <w:rPr>
          <w:rFonts w:ascii="Verdana" w:hAnsi="Verdana" w:cs="Arial"/>
          <w:b/>
          <w:sz w:val="32"/>
          <w:szCs w:val="25"/>
          <w:lang w:val="ca-ES"/>
        </w:rPr>
        <w:t>Creatic</w:t>
      </w:r>
      <w:proofErr w:type="spellEnd"/>
      <w:r w:rsidRPr="004336B5">
        <w:rPr>
          <w:rFonts w:ascii="Verdana" w:hAnsi="Verdana" w:cs="Arial"/>
          <w:b/>
          <w:sz w:val="32"/>
          <w:szCs w:val="25"/>
          <w:lang w:val="ca-ES"/>
        </w:rPr>
        <w:t xml:space="preserve"> a la millor </w:t>
      </w:r>
      <w:proofErr w:type="spellStart"/>
      <w:r w:rsidR="000A323D">
        <w:rPr>
          <w:rFonts w:ascii="Verdana" w:hAnsi="Verdana" w:cs="Arial"/>
          <w:b/>
          <w:sz w:val="32"/>
          <w:szCs w:val="25"/>
          <w:lang w:val="ca-ES"/>
        </w:rPr>
        <w:t>s</w:t>
      </w:r>
      <w:r w:rsidRPr="004336B5">
        <w:rPr>
          <w:rFonts w:ascii="Verdana" w:hAnsi="Verdana" w:cs="Arial"/>
          <w:b/>
          <w:sz w:val="32"/>
          <w:szCs w:val="25"/>
          <w:lang w:val="ca-ES"/>
        </w:rPr>
        <w:t>tart</w:t>
      </w:r>
      <w:proofErr w:type="spellEnd"/>
      <w:r w:rsidRPr="004336B5">
        <w:rPr>
          <w:rFonts w:ascii="Verdana" w:hAnsi="Verdana" w:cs="Arial"/>
          <w:b/>
          <w:sz w:val="32"/>
          <w:szCs w:val="25"/>
          <w:lang w:val="ca-ES"/>
        </w:rPr>
        <w:t>-up</w:t>
      </w:r>
    </w:p>
    <w:p w:rsidR="00B363D1" w:rsidRPr="004336B5" w:rsidRDefault="00B363D1" w:rsidP="0051630D">
      <w:pPr>
        <w:pStyle w:val="Textindependent"/>
        <w:spacing w:line="360" w:lineRule="auto"/>
        <w:jc w:val="center"/>
        <w:rPr>
          <w:rFonts w:ascii="Verdana" w:hAnsi="Verdana" w:cs="Arial"/>
          <w:b/>
          <w:sz w:val="32"/>
          <w:szCs w:val="25"/>
          <w:lang w:val="ca-ES"/>
        </w:rPr>
      </w:pPr>
    </w:p>
    <w:p w:rsidR="0051630D" w:rsidRDefault="0051630D" w:rsidP="0051630D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4336B5" w:rsidRDefault="004336B5" w:rsidP="004336B5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  <w:proofErr w:type="spellStart"/>
      <w:r w:rsidRPr="004336B5">
        <w:rPr>
          <w:rFonts w:ascii="Arial" w:hAnsi="Arial" w:cs="Arial"/>
          <w:color w:val="000000"/>
          <w:lang w:val="ca-ES" w:eastAsia="ca-ES"/>
        </w:rPr>
        <w:t>VessConnect</w:t>
      </w:r>
      <w:proofErr w:type="spellEnd"/>
      <w:r w:rsidRPr="004336B5">
        <w:rPr>
          <w:rFonts w:ascii="Arial" w:hAnsi="Arial" w:cs="Arial"/>
          <w:color w:val="000000"/>
          <w:lang w:val="ca-ES" w:eastAsia="ca-ES"/>
        </w:rPr>
        <w:t>, empresa que ha creat un dispositiu quirúrgic que simplifica les anastomosis (unions quirúrgiques de vasos sanguinis)</w:t>
      </w:r>
      <w:r w:rsidR="000A323D">
        <w:rPr>
          <w:rFonts w:ascii="Arial" w:hAnsi="Arial" w:cs="Arial"/>
          <w:color w:val="000000"/>
          <w:lang w:val="ca-ES" w:eastAsia="ca-ES"/>
        </w:rPr>
        <w:t xml:space="preserve"> i en millora la rapidesa, la</w:t>
      </w:r>
      <w:r w:rsidR="000A323D" w:rsidRPr="004336B5">
        <w:rPr>
          <w:rFonts w:ascii="Arial" w:hAnsi="Arial" w:cs="Arial"/>
          <w:color w:val="000000"/>
          <w:lang w:val="ca-ES" w:eastAsia="ca-ES"/>
        </w:rPr>
        <w:t xml:space="preserve"> seguretat i </w:t>
      </w:r>
      <w:r w:rsidR="000A323D">
        <w:rPr>
          <w:rFonts w:ascii="Arial" w:hAnsi="Arial" w:cs="Arial"/>
          <w:color w:val="000000"/>
          <w:lang w:val="ca-ES" w:eastAsia="ca-ES"/>
        </w:rPr>
        <w:t>l’</w:t>
      </w:r>
      <w:r w:rsidR="000A323D" w:rsidRPr="004336B5">
        <w:rPr>
          <w:rFonts w:ascii="Arial" w:hAnsi="Arial" w:cs="Arial"/>
          <w:color w:val="000000"/>
          <w:lang w:val="ca-ES" w:eastAsia="ca-ES"/>
        </w:rPr>
        <w:t>eficàcia</w:t>
      </w:r>
      <w:r w:rsidRPr="004336B5">
        <w:rPr>
          <w:rFonts w:ascii="Arial" w:hAnsi="Arial" w:cs="Arial"/>
          <w:color w:val="000000"/>
          <w:lang w:val="ca-ES" w:eastAsia="ca-ES"/>
        </w:rPr>
        <w:t xml:space="preserve">, és la guanyadora dels setzens premis </w:t>
      </w:r>
      <w:proofErr w:type="spellStart"/>
      <w:r w:rsidRPr="004336B5">
        <w:rPr>
          <w:rFonts w:ascii="Arial" w:hAnsi="Arial" w:cs="Arial"/>
          <w:color w:val="000000"/>
          <w:lang w:val="ca-ES" w:eastAsia="ca-ES"/>
        </w:rPr>
        <w:t>Creatic</w:t>
      </w:r>
      <w:proofErr w:type="spellEnd"/>
      <w:r w:rsidRPr="004336B5">
        <w:rPr>
          <w:rFonts w:ascii="Arial" w:hAnsi="Arial" w:cs="Arial"/>
          <w:color w:val="000000"/>
          <w:lang w:val="ca-ES" w:eastAsia="ca-ES"/>
        </w:rPr>
        <w:t xml:space="preserve"> en la categoria de millor </w:t>
      </w:r>
      <w:proofErr w:type="spellStart"/>
      <w:r w:rsidRPr="004336B5">
        <w:rPr>
          <w:rFonts w:ascii="Arial" w:hAnsi="Arial" w:cs="Arial"/>
          <w:color w:val="000000"/>
          <w:lang w:val="ca-ES" w:eastAsia="ca-ES"/>
        </w:rPr>
        <w:t>star</w:t>
      </w:r>
      <w:r w:rsidR="00962186">
        <w:rPr>
          <w:rFonts w:ascii="Arial" w:hAnsi="Arial" w:cs="Arial"/>
          <w:color w:val="000000"/>
          <w:lang w:val="ca-ES" w:eastAsia="ca-ES"/>
        </w:rPr>
        <w:t>t</w:t>
      </w:r>
      <w:proofErr w:type="spellEnd"/>
      <w:r w:rsidRPr="004336B5">
        <w:rPr>
          <w:rFonts w:ascii="Arial" w:hAnsi="Arial" w:cs="Arial"/>
          <w:color w:val="000000"/>
          <w:lang w:val="ca-ES" w:eastAsia="ca-ES"/>
        </w:rPr>
        <w:t>-up. El guardó es va lliurar ahir</w:t>
      </w:r>
      <w:r w:rsidR="000A323D">
        <w:rPr>
          <w:rFonts w:ascii="Arial" w:hAnsi="Arial" w:cs="Arial"/>
          <w:color w:val="000000"/>
          <w:lang w:val="ca-ES" w:eastAsia="ca-ES"/>
        </w:rPr>
        <w:t>,</w:t>
      </w:r>
      <w:r w:rsidR="00B92D77">
        <w:rPr>
          <w:rFonts w:ascii="Arial" w:hAnsi="Arial" w:cs="Arial"/>
          <w:color w:val="000000"/>
          <w:lang w:val="ca-ES" w:eastAsia="ca-ES"/>
        </w:rPr>
        <w:t xml:space="preserve"> en </w:t>
      </w:r>
      <w:r w:rsidRPr="004336B5">
        <w:rPr>
          <w:rFonts w:ascii="Arial" w:hAnsi="Arial" w:cs="Arial"/>
          <w:color w:val="000000"/>
          <w:lang w:val="ca-ES" w:eastAsia="ca-ES"/>
        </w:rPr>
        <w:t xml:space="preserve">el transcurs de la Nit dels Emprenedors, celebrada al TecnoCampus.  </w:t>
      </w:r>
      <w:r w:rsidR="00B92D77">
        <w:rPr>
          <w:rFonts w:ascii="Arial" w:hAnsi="Arial" w:cs="Arial"/>
          <w:color w:val="000000"/>
          <w:lang w:val="ca-ES" w:eastAsia="ca-ES"/>
        </w:rPr>
        <w:t xml:space="preserve">En la categoria de </w:t>
      </w:r>
      <w:r w:rsidRPr="004336B5">
        <w:rPr>
          <w:rFonts w:ascii="Arial" w:hAnsi="Arial" w:cs="Arial"/>
          <w:color w:val="000000"/>
          <w:lang w:val="ca-ES" w:eastAsia="ca-ES"/>
        </w:rPr>
        <w:t xml:space="preserve">millor idea, el guanyador va ser </w:t>
      </w:r>
      <w:proofErr w:type="spellStart"/>
      <w:r w:rsidRPr="004336B5">
        <w:rPr>
          <w:rFonts w:ascii="Arial" w:hAnsi="Arial" w:cs="Arial"/>
          <w:color w:val="000000"/>
          <w:lang w:val="ca-ES" w:eastAsia="ca-ES"/>
        </w:rPr>
        <w:t>PocketPiano</w:t>
      </w:r>
      <w:proofErr w:type="spellEnd"/>
      <w:r w:rsidRPr="004336B5">
        <w:rPr>
          <w:rFonts w:ascii="Arial" w:hAnsi="Arial" w:cs="Arial"/>
          <w:color w:val="000000"/>
          <w:lang w:val="ca-ES" w:eastAsia="ca-ES"/>
        </w:rPr>
        <w:t xml:space="preserve">, un projecte per crear un teclat </w:t>
      </w:r>
      <w:r w:rsidR="00B92D77">
        <w:rPr>
          <w:rFonts w:ascii="Arial" w:hAnsi="Arial" w:cs="Arial"/>
          <w:color w:val="000000"/>
          <w:lang w:val="ca-ES" w:eastAsia="ca-ES"/>
        </w:rPr>
        <w:t xml:space="preserve">de mida real fabricat amb teixit </w:t>
      </w:r>
      <w:proofErr w:type="spellStart"/>
      <w:r w:rsidR="00B92D77">
        <w:rPr>
          <w:rFonts w:ascii="Arial" w:hAnsi="Arial" w:cs="Arial"/>
          <w:color w:val="000000"/>
          <w:lang w:val="ca-ES" w:eastAsia="ca-ES"/>
        </w:rPr>
        <w:t>intel.ligent</w:t>
      </w:r>
      <w:proofErr w:type="spellEnd"/>
      <w:r w:rsidRPr="004336B5">
        <w:rPr>
          <w:rFonts w:ascii="Arial" w:hAnsi="Arial" w:cs="Arial"/>
          <w:color w:val="000000"/>
          <w:lang w:val="ca-ES" w:eastAsia="ca-ES"/>
        </w:rPr>
        <w:t xml:space="preserve">. </w:t>
      </w:r>
    </w:p>
    <w:p w:rsidR="00962186" w:rsidRPr="004336B5" w:rsidRDefault="00962186" w:rsidP="004336B5">
      <w:pPr>
        <w:pStyle w:val="Textindependent"/>
        <w:spacing w:line="360" w:lineRule="auto"/>
        <w:rPr>
          <w:rFonts w:ascii="Arial" w:hAnsi="Arial" w:cs="Arial"/>
          <w:color w:val="000000"/>
          <w:lang w:val="ca-ES"/>
        </w:rPr>
      </w:pPr>
    </w:p>
    <w:p w:rsidR="004336B5" w:rsidRPr="004336B5" w:rsidRDefault="004336B5" w:rsidP="004336B5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  <w:r w:rsidRPr="004336B5">
        <w:rPr>
          <w:rFonts w:ascii="Arial" w:hAnsi="Arial" w:cs="Arial"/>
          <w:color w:val="000000"/>
          <w:lang w:val="ca-ES" w:eastAsia="ca-ES"/>
        </w:rPr>
        <w:t xml:space="preserve">Pel que fa als segons classificats, en la categoria de millor </w:t>
      </w:r>
      <w:proofErr w:type="spellStart"/>
      <w:r w:rsidRPr="004336B5">
        <w:rPr>
          <w:rFonts w:ascii="Arial" w:hAnsi="Arial" w:cs="Arial"/>
          <w:color w:val="000000"/>
          <w:lang w:val="ca-ES" w:eastAsia="ca-ES"/>
        </w:rPr>
        <w:t>start</w:t>
      </w:r>
      <w:proofErr w:type="spellEnd"/>
      <w:r w:rsidRPr="004336B5">
        <w:rPr>
          <w:rFonts w:ascii="Arial" w:hAnsi="Arial" w:cs="Arial"/>
          <w:color w:val="000000"/>
          <w:lang w:val="ca-ES" w:eastAsia="ca-ES"/>
        </w:rPr>
        <w:t xml:space="preserve">-up </w:t>
      </w:r>
      <w:r w:rsidR="000A323D">
        <w:rPr>
          <w:rFonts w:ascii="Arial" w:hAnsi="Arial" w:cs="Arial"/>
          <w:color w:val="000000"/>
          <w:lang w:val="ca-ES" w:eastAsia="ca-ES"/>
        </w:rPr>
        <w:t xml:space="preserve">es va imposar </w:t>
      </w:r>
      <w:proofErr w:type="spellStart"/>
      <w:r w:rsidRPr="004336B5">
        <w:rPr>
          <w:rFonts w:ascii="Arial" w:hAnsi="Arial" w:cs="Arial"/>
          <w:color w:val="000000"/>
          <w:lang w:val="ca-ES" w:eastAsia="ca-ES"/>
        </w:rPr>
        <w:t>Skiverse</w:t>
      </w:r>
      <w:proofErr w:type="spellEnd"/>
      <w:r w:rsidRPr="004336B5">
        <w:rPr>
          <w:rFonts w:ascii="Arial" w:hAnsi="Arial" w:cs="Arial"/>
          <w:color w:val="000000"/>
          <w:lang w:val="ca-ES" w:eastAsia="ca-ES"/>
        </w:rPr>
        <w:t>, que proposa un motor de reserves que permet agregar tots els productes i serveis propis de les estacions d’esquí</w:t>
      </w:r>
      <w:r w:rsidR="000A323D">
        <w:rPr>
          <w:rFonts w:ascii="Arial" w:hAnsi="Arial" w:cs="Arial"/>
          <w:color w:val="000000"/>
          <w:lang w:val="ca-ES" w:eastAsia="ca-ES"/>
        </w:rPr>
        <w:t>,</w:t>
      </w:r>
      <w:r w:rsidRPr="004336B5">
        <w:rPr>
          <w:rFonts w:ascii="Arial" w:hAnsi="Arial" w:cs="Arial"/>
          <w:color w:val="000000"/>
          <w:lang w:val="ca-ES" w:eastAsia="ca-ES"/>
        </w:rPr>
        <w:t xml:space="preserve"> i posar-los a disposició de les agències de viatge. En la categoria de millor idea, el segon classificat</w:t>
      </w:r>
      <w:r w:rsidR="00B92D77">
        <w:rPr>
          <w:rFonts w:ascii="Arial" w:hAnsi="Arial" w:cs="Arial"/>
          <w:color w:val="000000"/>
          <w:lang w:val="ca-ES" w:eastAsia="ca-ES"/>
        </w:rPr>
        <w:t xml:space="preserve"> va ser </w:t>
      </w:r>
      <w:proofErr w:type="spellStart"/>
      <w:r w:rsidRPr="004336B5">
        <w:rPr>
          <w:rFonts w:ascii="Arial" w:hAnsi="Arial" w:cs="Arial"/>
          <w:color w:val="000000"/>
          <w:lang w:val="ca-ES" w:eastAsia="ca-ES"/>
        </w:rPr>
        <w:t>Ocean</w:t>
      </w:r>
      <w:proofErr w:type="spellEnd"/>
      <w:r w:rsidRPr="004336B5">
        <w:rPr>
          <w:rFonts w:ascii="Arial" w:hAnsi="Arial" w:cs="Arial"/>
          <w:color w:val="000000"/>
          <w:lang w:val="ca-ES" w:eastAsia="ca-ES"/>
        </w:rPr>
        <w:t xml:space="preserve"> Atm105, </w:t>
      </w:r>
      <w:r w:rsidR="000A323D">
        <w:rPr>
          <w:rFonts w:ascii="Arial" w:hAnsi="Arial" w:cs="Arial"/>
          <w:color w:val="000000"/>
          <w:lang w:val="ca-ES" w:eastAsia="ca-ES"/>
        </w:rPr>
        <w:t xml:space="preserve">que </w:t>
      </w:r>
      <w:r w:rsidRPr="004336B5">
        <w:rPr>
          <w:rFonts w:ascii="Arial" w:hAnsi="Arial" w:cs="Arial"/>
          <w:color w:val="000000"/>
          <w:lang w:val="ca-ES" w:eastAsia="ca-ES"/>
        </w:rPr>
        <w:t xml:space="preserve">vol comercialitzar </w:t>
      </w:r>
      <w:r w:rsidR="000A323D">
        <w:rPr>
          <w:rFonts w:ascii="Arial" w:hAnsi="Arial" w:cs="Arial"/>
          <w:color w:val="000000"/>
          <w:lang w:val="ca-ES" w:eastAsia="ca-ES"/>
        </w:rPr>
        <w:t>un coma</w:t>
      </w:r>
      <w:r w:rsidRPr="004336B5">
        <w:rPr>
          <w:rFonts w:ascii="Arial" w:hAnsi="Arial" w:cs="Arial"/>
          <w:color w:val="000000"/>
          <w:lang w:val="ca-ES" w:eastAsia="ca-ES"/>
        </w:rPr>
        <w:t>ndament a  distància de pilot automàtic i intercomunicador de dades de navegació per a embarcacions.</w:t>
      </w:r>
    </w:p>
    <w:p w:rsidR="004336B5" w:rsidRPr="004336B5" w:rsidRDefault="004336B5" w:rsidP="004336B5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</w:p>
    <w:p w:rsidR="004336B5" w:rsidRPr="000A323D" w:rsidRDefault="00CF4F36" w:rsidP="00B92D77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  <w:r w:rsidRPr="000A323D">
        <w:rPr>
          <w:rFonts w:ascii="Arial" w:hAnsi="Arial" w:cs="Arial"/>
          <w:color w:val="000000"/>
          <w:lang w:val="ca-ES" w:eastAsia="ca-ES"/>
        </w:rPr>
        <w:t xml:space="preserve">En l’àmbit de l’emprenedoria universitària, </w:t>
      </w:r>
      <w:r w:rsidR="004336B5" w:rsidRPr="000A323D">
        <w:rPr>
          <w:rFonts w:ascii="Arial" w:hAnsi="Arial" w:cs="Arial"/>
          <w:color w:val="000000"/>
          <w:lang w:val="ca-ES" w:eastAsia="ca-ES"/>
        </w:rPr>
        <w:t xml:space="preserve">el premi va ser per a </w:t>
      </w:r>
      <w:proofErr w:type="spellStart"/>
      <w:r w:rsidR="004336B5" w:rsidRPr="004336B5">
        <w:rPr>
          <w:rFonts w:ascii="Arial" w:hAnsi="Arial" w:cs="Arial"/>
          <w:color w:val="000000"/>
          <w:lang w:val="ca-ES" w:eastAsia="ca-ES"/>
        </w:rPr>
        <w:t>EHeN</w:t>
      </w:r>
      <w:proofErr w:type="spellEnd"/>
      <w:r w:rsidR="004336B5" w:rsidRPr="004336B5">
        <w:rPr>
          <w:rFonts w:ascii="Arial" w:hAnsi="Arial" w:cs="Arial"/>
          <w:color w:val="000000"/>
          <w:lang w:val="ca-ES" w:eastAsia="ca-ES"/>
        </w:rPr>
        <w:t xml:space="preserve">- </w:t>
      </w:r>
      <w:proofErr w:type="spellStart"/>
      <w:r w:rsidR="004336B5" w:rsidRPr="004336B5">
        <w:rPr>
          <w:rFonts w:ascii="Arial" w:hAnsi="Arial" w:cs="Arial"/>
          <w:color w:val="000000"/>
          <w:lang w:val="ca-ES" w:eastAsia="ca-ES"/>
        </w:rPr>
        <w:t>Emergency</w:t>
      </w:r>
      <w:proofErr w:type="spellEnd"/>
      <w:r w:rsidR="004336B5" w:rsidRPr="004336B5">
        <w:rPr>
          <w:rFonts w:ascii="Arial" w:hAnsi="Arial" w:cs="Arial"/>
          <w:color w:val="000000"/>
          <w:lang w:val="ca-ES" w:eastAsia="ca-ES"/>
        </w:rPr>
        <w:t xml:space="preserve"> Health Network</w:t>
      </w:r>
      <w:r w:rsidR="004336B5" w:rsidRPr="000A323D">
        <w:rPr>
          <w:rFonts w:ascii="Arial" w:hAnsi="Arial" w:cs="Arial"/>
          <w:color w:val="000000"/>
          <w:lang w:val="ca-ES" w:eastAsia="ca-ES"/>
        </w:rPr>
        <w:t xml:space="preserve">, que proposa crear </w:t>
      </w:r>
      <w:r w:rsidR="00B92D77">
        <w:rPr>
          <w:rFonts w:ascii="Arial" w:hAnsi="Arial" w:cs="Arial"/>
          <w:color w:val="000000"/>
          <w:lang w:val="ca-ES" w:eastAsia="ca-ES"/>
        </w:rPr>
        <w:t>una a</w:t>
      </w:r>
      <w:r w:rsidR="004336B5" w:rsidRPr="004336B5">
        <w:rPr>
          <w:rFonts w:ascii="Arial" w:hAnsi="Arial" w:cs="Arial"/>
          <w:color w:val="000000"/>
          <w:lang w:val="ca-ES" w:eastAsia="ca-ES"/>
        </w:rPr>
        <w:t xml:space="preserve">plicació especialitzada per al personal del servei d’emergències sanitàries </w:t>
      </w:r>
      <w:proofErr w:type="spellStart"/>
      <w:r w:rsidR="004336B5" w:rsidRPr="004336B5">
        <w:rPr>
          <w:rFonts w:ascii="Arial" w:hAnsi="Arial" w:cs="Arial"/>
          <w:color w:val="000000"/>
          <w:lang w:val="ca-ES" w:eastAsia="ca-ES"/>
        </w:rPr>
        <w:t>extrahospitalàries</w:t>
      </w:r>
      <w:proofErr w:type="spellEnd"/>
      <w:r w:rsidR="004336B5" w:rsidRPr="004336B5">
        <w:rPr>
          <w:rFonts w:ascii="Arial" w:hAnsi="Arial" w:cs="Arial"/>
          <w:color w:val="000000"/>
          <w:lang w:val="ca-ES" w:eastAsia="ca-ES"/>
        </w:rPr>
        <w:t>.</w:t>
      </w:r>
      <w:r w:rsidR="00B92D77">
        <w:rPr>
          <w:rFonts w:ascii="Arial" w:hAnsi="Arial" w:cs="Arial"/>
          <w:color w:val="000000"/>
          <w:lang w:val="ca-ES" w:eastAsia="ca-ES"/>
        </w:rPr>
        <w:t xml:space="preserve"> </w:t>
      </w:r>
    </w:p>
    <w:p w:rsidR="004336B5" w:rsidRPr="000A323D" w:rsidRDefault="004336B5" w:rsidP="00024979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</w:p>
    <w:p w:rsidR="00B92D77" w:rsidRDefault="00B92D77" w:rsidP="00024979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</w:p>
    <w:p w:rsidR="00024979" w:rsidRDefault="000A323D" w:rsidP="00024979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  <w:r w:rsidRPr="000A323D">
        <w:rPr>
          <w:rFonts w:ascii="Arial" w:hAnsi="Arial" w:cs="Arial"/>
          <w:color w:val="000000"/>
          <w:lang w:val="ca-ES" w:eastAsia="ca-ES"/>
        </w:rPr>
        <w:t xml:space="preserve">Els Premis </w:t>
      </w:r>
      <w:proofErr w:type="spellStart"/>
      <w:r w:rsidRPr="000A323D">
        <w:rPr>
          <w:rFonts w:ascii="Arial" w:hAnsi="Arial" w:cs="Arial"/>
          <w:color w:val="000000"/>
          <w:lang w:val="ca-ES" w:eastAsia="ca-ES"/>
        </w:rPr>
        <w:t>Creatic</w:t>
      </w:r>
      <w:proofErr w:type="spellEnd"/>
      <w:r w:rsidRPr="000A323D">
        <w:rPr>
          <w:rFonts w:ascii="Arial" w:hAnsi="Arial" w:cs="Arial"/>
          <w:color w:val="000000"/>
          <w:lang w:val="ca-ES" w:eastAsia="ca-ES"/>
        </w:rPr>
        <w:t xml:space="preserve"> els organitzen la Fundació TecnoCampus Mataró-M</w:t>
      </w:r>
      <w:r w:rsidR="00962186">
        <w:rPr>
          <w:rFonts w:ascii="Arial" w:hAnsi="Arial" w:cs="Arial"/>
          <w:color w:val="000000"/>
          <w:lang w:val="ca-ES" w:eastAsia="ca-ES"/>
        </w:rPr>
        <w:t xml:space="preserve">aresme i l’Ajuntament de Mataró, </w:t>
      </w:r>
      <w:r w:rsidRPr="000A323D">
        <w:rPr>
          <w:rFonts w:ascii="Arial" w:hAnsi="Arial" w:cs="Arial"/>
          <w:color w:val="000000"/>
          <w:lang w:val="ca-ES" w:eastAsia="ca-ES"/>
        </w:rPr>
        <w:t xml:space="preserve">amb el patrocini del Programa </w:t>
      </w:r>
      <w:proofErr w:type="spellStart"/>
      <w:r w:rsidRPr="000A323D">
        <w:rPr>
          <w:rFonts w:ascii="Arial" w:hAnsi="Arial" w:cs="Arial"/>
          <w:color w:val="000000"/>
          <w:lang w:val="ca-ES" w:eastAsia="ca-ES"/>
        </w:rPr>
        <w:t>Bstartup</w:t>
      </w:r>
      <w:proofErr w:type="spellEnd"/>
      <w:r w:rsidRPr="000A323D">
        <w:rPr>
          <w:rFonts w:ascii="Arial" w:hAnsi="Arial" w:cs="Arial"/>
          <w:color w:val="000000"/>
          <w:lang w:val="ca-ES" w:eastAsia="ca-ES"/>
        </w:rPr>
        <w:t xml:space="preserve"> del Banc Sabadell i l’empresa Servicios Industriales </w:t>
      </w:r>
      <w:proofErr w:type="spellStart"/>
      <w:r w:rsidRPr="000A323D">
        <w:rPr>
          <w:rFonts w:ascii="Arial" w:hAnsi="Arial" w:cs="Arial"/>
          <w:color w:val="000000"/>
          <w:lang w:val="ca-ES" w:eastAsia="ca-ES"/>
        </w:rPr>
        <w:t>Reunidos</w:t>
      </w:r>
      <w:proofErr w:type="spellEnd"/>
      <w:r w:rsidRPr="000A323D">
        <w:rPr>
          <w:rFonts w:ascii="Arial" w:hAnsi="Arial" w:cs="Arial"/>
          <w:color w:val="000000"/>
          <w:lang w:val="ca-ES" w:eastAsia="ca-ES"/>
        </w:rPr>
        <w:t xml:space="preserve"> (</w:t>
      </w:r>
      <w:proofErr w:type="spellStart"/>
      <w:r w:rsidRPr="000A323D">
        <w:rPr>
          <w:rFonts w:ascii="Arial" w:hAnsi="Arial" w:cs="Arial"/>
          <w:color w:val="000000"/>
          <w:lang w:val="ca-ES" w:eastAsia="ca-ES"/>
        </w:rPr>
        <w:t>Sirsa</w:t>
      </w:r>
      <w:proofErr w:type="spellEnd"/>
      <w:r w:rsidRPr="000A323D">
        <w:rPr>
          <w:rFonts w:ascii="Arial" w:hAnsi="Arial" w:cs="Arial"/>
          <w:color w:val="000000"/>
          <w:lang w:val="ca-ES" w:eastAsia="ca-ES"/>
        </w:rPr>
        <w:t>). A més, hi col·laboren la Diputació de Barcelona, el departament d’Empresa i Coneixement de la Generalitat de Catalunya a través d’ACCIÓ, el Grup d'Empreses de Noves Tecnologies de la Informació i la Comunicació de Mataró i Maresme (</w:t>
      </w:r>
      <w:proofErr w:type="spellStart"/>
      <w:r w:rsidRPr="000A323D">
        <w:rPr>
          <w:rFonts w:ascii="Arial" w:hAnsi="Arial" w:cs="Arial"/>
          <w:color w:val="000000"/>
          <w:lang w:val="ca-ES" w:eastAsia="ca-ES"/>
        </w:rPr>
        <w:t>Gentic</w:t>
      </w:r>
      <w:proofErr w:type="spellEnd"/>
      <w:r w:rsidRPr="000A323D">
        <w:rPr>
          <w:rFonts w:ascii="Arial" w:hAnsi="Arial" w:cs="Arial"/>
          <w:color w:val="000000"/>
          <w:lang w:val="ca-ES" w:eastAsia="ca-ES"/>
        </w:rPr>
        <w:t xml:space="preserve">), la delegació al Maresme de l’Associació Independent de Joves Empresaris de Catalunya (AIJEC), la Federació d'Associacions i Gremis Empresarials del Maresme (FAGEM), la Cambra de Comerç de Barcelona, </w:t>
      </w:r>
      <w:proofErr w:type="spellStart"/>
      <w:r w:rsidRPr="000A323D">
        <w:rPr>
          <w:rFonts w:ascii="Arial" w:hAnsi="Arial" w:cs="Arial"/>
          <w:color w:val="000000"/>
          <w:lang w:val="ca-ES" w:eastAsia="ca-ES"/>
        </w:rPr>
        <w:t>Pimec</w:t>
      </w:r>
      <w:proofErr w:type="spellEnd"/>
      <w:r w:rsidRPr="000A323D">
        <w:rPr>
          <w:rFonts w:ascii="Arial" w:hAnsi="Arial" w:cs="Arial"/>
          <w:color w:val="000000"/>
          <w:lang w:val="ca-ES" w:eastAsia="ca-ES"/>
        </w:rPr>
        <w:t xml:space="preserve">, la xarxa d’inversors Banc i l’empresa </w:t>
      </w:r>
      <w:proofErr w:type="spellStart"/>
      <w:r w:rsidRPr="000A323D">
        <w:rPr>
          <w:rFonts w:ascii="Arial" w:hAnsi="Arial" w:cs="Arial"/>
          <w:color w:val="000000"/>
          <w:lang w:val="ca-ES" w:eastAsia="ca-ES"/>
        </w:rPr>
        <w:t>Bytemaster</w:t>
      </w:r>
      <w:proofErr w:type="spellEnd"/>
      <w:r w:rsidRPr="000A323D">
        <w:rPr>
          <w:rFonts w:ascii="Arial" w:hAnsi="Arial" w:cs="Arial"/>
          <w:color w:val="000000"/>
          <w:lang w:val="ca-ES" w:eastAsia="ca-ES"/>
        </w:rPr>
        <w:t>.</w:t>
      </w:r>
    </w:p>
    <w:p w:rsidR="00B92D77" w:rsidRDefault="00B92D77" w:rsidP="00024979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</w:p>
    <w:p w:rsidR="00B92D77" w:rsidRDefault="00B92D77" w:rsidP="00B92D77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  <w:r w:rsidRPr="000A323D">
        <w:rPr>
          <w:rFonts w:ascii="Arial" w:hAnsi="Arial" w:cs="Arial"/>
          <w:color w:val="000000"/>
          <w:lang w:val="ca-ES" w:eastAsia="ca-ES"/>
        </w:rPr>
        <w:t>En el transcurs de la Nit dels Emprenedors</w:t>
      </w:r>
      <w:r>
        <w:rPr>
          <w:rFonts w:ascii="Arial" w:hAnsi="Arial" w:cs="Arial"/>
          <w:color w:val="000000"/>
          <w:lang w:val="ca-ES" w:eastAsia="ca-ES"/>
        </w:rPr>
        <w:t xml:space="preserve"> celebrada ahir, </w:t>
      </w:r>
      <w:r w:rsidRPr="000A323D">
        <w:rPr>
          <w:rFonts w:ascii="Arial" w:hAnsi="Arial" w:cs="Arial"/>
          <w:color w:val="000000"/>
          <w:lang w:val="ca-ES" w:eastAsia="ca-ES"/>
        </w:rPr>
        <w:t xml:space="preserve">l’Ajuntament de Mataró </w:t>
      </w:r>
      <w:r>
        <w:rPr>
          <w:rFonts w:ascii="Arial" w:hAnsi="Arial" w:cs="Arial"/>
          <w:color w:val="000000"/>
          <w:lang w:val="ca-ES" w:eastAsia="ca-ES"/>
        </w:rPr>
        <w:t xml:space="preserve">també </w:t>
      </w:r>
      <w:r w:rsidRPr="000A323D">
        <w:rPr>
          <w:rFonts w:ascii="Arial" w:hAnsi="Arial" w:cs="Arial"/>
          <w:color w:val="000000"/>
          <w:lang w:val="ca-ES" w:eastAsia="ca-ES"/>
        </w:rPr>
        <w:t xml:space="preserve">va  fer un  reconeixement a </w:t>
      </w:r>
      <w:r>
        <w:rPr>
          <w:rFonts w:ascii="Arial" w:hAnsi="Arial" w:cs="Arial"/>
          <w:color w:val="000000"/>
          <w:lang w:val="ca-ES" w:eastAsia="ca-ES"/>
        </w:rPr>
        <w:t xml:space="preserve">diverses empreses i entitats que es distingeixen per la seva </w:t>
      </w:r>
      <w:r w:rsidRPr="000A323D">
        <w:rPr>
          <w:rFonts w:ascii="Arial" w:hAnsi="Arial" w:cs="Arial"/>
          <w:color w:val="000000"/>
          <w:lang w:val="ca-ES" w:eastAsia="ca-ES"/>
        </w:rPr>
        <w:t>responsabilitat social</w:t>
      </w:r>
      <w:r>
        <w:rPr>
          <w:rFonts w:ascii="Arial" w:hAnsi="Arial" w:cs="Arial"/>
          <w:color w:val="000000"/>
          <w:lang w:val="ca-ES" w:eastAsia="ca-ES"/>
        </w:rPr>
        <w:t>.</w:t>
      </w:r>
    </w:p>
    <w:p w:rsidR="0054374F" w:rsidRDefault="0054374F" w:rsidP="00B92D77">
      <w:pPr>
        <w:pStyle w:val="Textindependent"/>
        <w:spacing w:line="360" w:lineRule="auto"/>
        <w:rPr>
          <w:rStyle w:val="Textennegre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54374F" w:rsidRPr="0054374F" w:rsidRDefault="0054374F" w:rsidP="00B92D77">
      <w:pPr>
        <w:pStyle w:val="Textindependent"/>
        <w:spacing w:line="360" w:lineRule="auto"/>
        <w:rPr>
          <w:rFonts w:ascii="Arial" w:hAnsi="Arial" w:cs="Arial"/>
          <w:b/>
          <w:color w:val="000000"/>
          <w:lang w:val="ca-ES" w:eastAsia="ca-ES"/>
        </w:rPr>
      </w:pPr>
      <w:r w:rsidRPr="0054374F">
        <w:rPr>
          <w:rFonts w:ascii="Arial" w:hAnsi="Arial" w:cs="Arial"/>
          <w:b/>
          <w:color w:val="000000"/>
          <w:lang w:val="ca-ES" w:eastAsia="ca-ES"/>
        </w:rPr>
        <w:t>Alta participació</w:t>
      </w:r>
    </w:p>
    <w:p w:rsidR="0054374F" w:rsidRPr="0054374F" w:rsidRDefault="0054374F" w:rsidP="00B92D77">
      <w:pPr>
        <w:pStyle w:val="Textindependent"/>
        <w:spacing w:line="360" w:lineRule="auto"/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br/>
      </w:r>
      <w:r w:rsidRPr="0054374F">
        <w:rPr>
          <w:rFonts w:ascii="Arial" w:hAnsi="Arial" w:cs="Arial"/>
          <w:color w:val="000000"/>
          <w:lang w:val="ca-ES" w:eastAsia="ca-ES"/>
        </w:rPr>
        <w:t xml:space="preserve">La presidenta de la Fundació TecnoCampus Mataró-Maresme, Dolors Guillén, va destacar en el seu discurs l'alta participació en aquesta edició dels </w:t>
      </w:r>
      <w:proofErr w:type="spellStart"/>
      <w:r w:rsidRPr="0054374F">
        <w:rPr>
          <w:rFonts w:ascii="Arial" w:hAnsi="Arial" w:cs="Arial"/>
          <w:color w:val="000000"/>
          <w:lang w:val="ca-ES" w:eastAsia="ca-ES"/>
        </w:rPr>
        <w:t>Creatic</w:t>
      </w:r>
      <w:proofErr w:type="spellEnd"/>
      <w:r w:rsidRPr="0054374F">
        <w:rPr>
          <w:rFonts w:ascii="Arial" w:hAnsi="Arial" w:cs="Arial"/>
          <w:color w:val="000000"/>
          <w:lang w:val="ca-ES" w:eastAsia="ca-ES"/>
        </w:rPr>
        <w:t xml:space="preserve"> -</w:t>
      </w:r>
      <w:hyperlink r:id="rId8" w:tgtFrame="_blank" w:history="1">
        <w:r w:rsidRPr="0054374F">
          <w:rPr>
            <w:rFonts w:ascii="Arial" w:hAnsi="Arial" w:cs="Arial"/>
            <w:color w:val="000000"/>
            <w:lang w:val="ca-ES" w:eastAsia="ca-ES"/>
          </w:rPr>
          <w:t>s'hi han presentat 34 projectes</w:t>
        </w:r>
      </w:hyperlink>
      <w:r w:rsidRPr="0054374F">
        <w:rPr>
          <w:rFonts w:ascii="Arial" w:hAnsi="Arial" w:cs="Arial"/>
          <w:color w:val="000000"/>
          <w:lang w:val="ca-ES" w:eastAsia="ca-ES"/>
        </w:rPr>
        <w:t xml:space="preserve">-, i va animar els participants a no llançar la </w:t>
      </w:r>
      <w:proofErr w:type="spellStart"/>
      <w:r w:rsidRPr="0054374F">
        <w:rPr>
          <w:rFonts w:ascii="Arial" w:hAnsi="Arial" w:cs="Arial"/>
          <w:color w:val="000000"/>
          <w:lang w:val="ca-ES" w:eastAsia="ca-ES"/>
        </w:rPr>
        <w:t>tovalloa</w:t>
      </w:r>
      <w:proofErr w:type="spellEnd"/>
      <w:r w:rsidRPr="0054374F">
        <w:rPr>
          <w:rFonts w:ascii="Arial" w:hAnsi="Arial" w:cs="Arial"/>
          <w:color w:val="000000"/>
          <w:lang w:val="ca-ES" w:eastAsia="ca-ES"/>
        </w:rPr>
        <w:t xml:space="preserve"> en moments de dificultat. "Per al Tecnocampus, l’emprenedoria és un dels actius més importants que tenim; vosaltres feu que el nostre servei d’empresa sigui un referent a la ciutat i a la comarca. </w:t>
      </w:r>
      <w:r w:rsidRPr="0054374F">
        <w:rPr>
          <w:rFonts w:ascii="Arial" w:hAnsi="Arial" w:cs="Arial"/>
          <w:color w:val="000000"/>
          <w:lang w:val="ca-ES" w:eastAsia="ca-ES"/>
        </w:rPr>
        <w:lastRenderedPageBreak/>
        <w:t>Rebem emprenedors de totes les poblacions del Maresme, amb idees ben diferents, amb objectius i propòsits diversos, però tots amb el mateix denominador comú: la il·lusió d’emprendre", va apuntar.</w:t>
      </w:r>
    </w:p>
    <w:p w:rsidR="00B92D77" w:rsidRPr="000A323D" w:rsidRDefault="00B92D77" w:rsidP="00024979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</w:p>
    <w:p w:rsidR="00024979" w:rsidRPr="00CB5BB9" w:rsidRDefault="00024979" w:rsidP="00024979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1730A1" w:rsidRPr="001D3E2C" w:rsidRDefault="001D3E2C" w:rsidP="00024979">
      <w:pPr>
        <w:pStyle w:val="Textindependent"/>
        <w:spacing w:line="360" w:lineRule="auto"/>
        <w:jc w:val="left"/>
        <w:rPr>
          <w:szCs w:val="20"/>
        </w:rPr>
      </w:pPr>
      <w:r w:rsidRPr="003E0ED9">
        <w:rPr>
          <w:rFonts w:ascii="Arial" w:hAnsi="Arial" w:cs="Arial"/>
          <w:sz w:val="20"/>
          <w:szCs w:val="20"/>
        </w:rPr>
        <w:br/>
      </w:r>
      <w:proofErr w:type="spellStart"/>
      <w:r w:rsidRPr="00962186">
        <w:rPr>
          <w:rFonts w:ascii="Arial" w:hAnsi="Arial" w:cs="Arial"/>
          <w:sz w:val="22"/>
          <w:szCs w:val="20"/>
          <w:u w:val="single"/>
        </w:rPr>
        <w:t>Més</w:t>
      </w:r>
      <w:proofErr w:type="spellEnd"/>
      <w:r w:rsidRPr="00962186">
        <w:rPr>
          <w:rFonts w:ascii="Arial" w:hAnsi="Arial" w:cs="Arial"/>
          <w:sz w:val="22"/>
          <w:szCs w:val="20"/>
          <w:u w:val="single"/>
        </w:rPr>
        <w:t xml:space="preserve"> </w:t>
      </w:r>
      <w:proofErr w:type="spellStart"/>
      <w:r w:rsidRPr="00962186">
        <w:rPr>
          <w:rFonts w:ascii="Arial" w:hAnsi="Arial" w:cs="Arial"/>
          <w:sz w:val="22"/>
          <w:szCs w:val="20"/>
          <w:u w:val="single"/>
        </w:rPr>
        <w:t>informació</w:t>
      </w:r>
      <w:proofErr w:type="spellEnd"/>
      <w:r w:rsidRPr="00962186">
        <w:rPr>
          <w:rFonts w:ascii="Arial" w:hAnsi="Arial" w:cs="Arial"/>
          <w:sz w:val="22"/>
          <w:szCs w:val="20"/>
        </w:rPr>
        <w:t>:</w:t>
      </w:r>
      <w:r w:rsidRPr="00962186">
        <w:rPr>
          <w:rFonts w:ascii="Arial" w:hAnsi="Arial" w:cs="Arial"/>
          <w:sz w:val="22"/>
          <w:szCs w:val="20"/>
        </w:rPr>
        <w:br/>
        <w:t xml:space="preserve">Oriol Ribet </w:t>
      </w:r>
      <w:r w:rsidRPr="00962186">
        <w:rPr>
          <w:rFonts w:ascii="Arial" w:hAnsi="Arial" w:cs="Arial"/>
          <w:sz w:val="22"/>
          <w:szCs w:val="20"/>
        </w:rPr>
        <w:br/>
        <w:t xml:space="preserve">Telf. 678 794 288 </w:t>
      </w:r>
      <w:r w:rsidRPr="00962186">
        <w:rPr>
          <w:rFonts w:ascii="Arial" w:hAnsi="Arial" w:cs="Arial"/>
          <w:sz w:val="22"/>
          <w:szCs w:val="20"/>
        </w:rPr>
        <w:br/>
      </w:r>
      <w:hyperlink r:id="rId9" w:history="1">
        <w:r w:rsidRPr="00962186">
          <w:rPr>
            <w:rFonts w:ascii="Arial" w:hAnsi="Arial" w:cs="Arial"/>
            <w:sz w:val="22"/>
            <w:szCs w:val="20"/>
          </w:rPr>
          <w:t>www.tecnocampus.cat</w:t>
        </w:r>
      </w:hyperlink>
    </w:p>
    <w:sectPr w:rsidR="001730A1" w:rsidRPr="001D3E2C" w:rsidSect="0020281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80" w:right="1410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D8" w:rsidRDefault="006D61D8" w:rsidP="00BE5914">
      <w:pPr>
        <w:spacing w:after="0"/>
      </w:pPr>
      <w:r>
        <w:separator/>
      </w:r>
    </w:p>
  </w:endnote>
  <w:endnote w:type="continuationSeparator" w:id="0">
    <w:p w:rsidR="006D61D8" w:rsidRDefault="006D61D8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79" w:rsidRPr="004C183C" w:rsidRDefault="005A675B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-252095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979" w:rsidRPr="00654D33" w:rsidRDefault="00B363D1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024979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85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" filled="f" stroked="f">
              <v:textbox inset="0,4mm,10mm,0">
                <w:txbxContent>
                  <w:p w:rsidR="00024979" w:rsidRPr="00654D33" w:rsidRDefault="00962186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024979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79" w:rsidRDefault="005A675B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-245745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979" w:rsidRPr="00654D33" w:rsidRDefault="00B363D1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024979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35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" filled="f" stroked="f">
              <v:textbox inset="0,4mm,10mm,0">
                <w:txbxContent>
                  <w:p w:rsidR="00024979" w:rsidRPr="00654D33" w:rsidRDefault="00962186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024979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D8" w:rsidRDefault="006D61D8" w:rsidP="00BE5914">
      <w:pPr>
        <w:spacing w:after="0"/>
      </w:pPr>
      <w:r>
        <w:separator/>
      </w:r>
    </w:p>
  </w:footnote>
  <w:footnote w:type="continuationSeparator" w:id="0">
    <w:p w:rsidR="006D61D8" w:rsidRDefault="006D61D8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79" w:rsidRDefault="005A675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979" w:rsidRPr="00F952F4" w:rsidRDefault="00024979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363D1">
                            <w:t>248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024979" w:rsidRPr="00F952F4" w:rsidRDefault="00024979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363D1">
                      <w:t>248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024979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979" w:rsidRPr="00F952F4" w:rsidRDefault="00024979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024979" w:rsidRPr="00F952F4" w:rsidRDefault="00024979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79" w:rsidRDefault="005A675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822325</wp:posOffset>
              </wp:positionV>
              <wp:extent cx="3239770" cy="756920"/>
              <wp:effectExtent l="0" t="0" r="17780" b="5080"/>
              <wp:wrapThrough wrapText="bothSides">
                <wp:wrapPolygon edited="0">
                  <wp:start x="0" y="0"/>
                  <wp:lineTo x="0" y="21201"/>
                  <wp:lineTo x="21592" y="2120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979" w:rsidRDefault="00024979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363D1">
                            <w:t>248</w:t>
                          </w:r>
                        </w:p>
                        <w:p w:rsidR="00024979" w:rsidRPr="001034D4" w:rsidRDefault="000A323D" w:rsidP="001730A1">
                          <w:pPr>
                            <w:pStyle w:val="fechatexto"/>
                            <w:rPr>
                              <w:color w:val="6E6254"/>
                              <w:sz w:val="38"/>
                            </w:rPr>
                          </w:pPr>
                          <w:r>
                            <w:rPr>
                              <w:color w:val="6E6254"/>
                              <w:sz w:val="38"/>
                            </w:rPr>
                            <w:t>18</w:t>
                          </w:r>
                          <w:r w:rsidR="00024979">
                            <w:rPr>
                              <w:color w:val="6E6254"/>
                              <w:sz w:val="38"/>
                            </w:rPr>
                            <w:t>/11</w:t>
                          </w:r>
                          <w:r w:rsidR="00024979" w:rsidRPr="001034D4">
                            <w:rPr>
                              <w:color w:val="6E6254"/>
                              <w:sz w:val="38"/>
                            </w:rPr>
                            <w:t>/201</w:t>
                          </w:r>
                          <w:r>
                            <w:rPr>
                              <w:color w:val="6E6254"/>
                              <w:sz w:val="38"/>
                            </w:rPr>
                            <w:t>6</w:t>
                          </w:r>
                        </w:p>
                        <w:p w:rsidR="00024979" w:rsidRPr="00F952F4" w:rsidRDefault="00024979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64.75pt;width:255.1pt;height:5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" filled="f" stroked="f">
              <v:textbox inset="0,.8mm,0,0">
                <w:txbxContent>
                  <w:p w:rsidR="00024979" w:rsidRDefault="00024979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363D1">
                      <w:t>248</w:t>
                    </w:r>
                  </w:p>
                  <w:p w:rsidR="00024979" w:rsidRPr="001034D4" w:rsidRDefault="000A323D" w:rsidP="001730A1">
                    <w:pPr>
                      <w:pStyle w:val="fechatexto"/>
                      <w:rPr>
                        <w:color w:val="6E6254"/>
                        <w:sz w:val="38"/>
                      </w:rPr>
                    </w:pPr>
                    <w:r>
                      <w:rPr>
                        <w:color w:val="6E6254"/>
                        <w:sz w:val="38"/>
                      </w:rPr>
                      <w:t>18</w:t>
                    </w:r>
                    <w:r w:rsidR="00024979">
                      <w:rPr>
                        <w:color w:val="6E6254"/>
                        <w:sz w:val="38"/>
                      </w:rPr>
                      <w:t>/11</w:t>
                    </w:r>
                    <w:r w:rsidR="00024979" w:rsidRPr="001034D4">
                      <w:rPr>
                        <w:color w:val="6E6254"/>
                        <w:sz w:val="38"/>
                      </w:rPr>
                      <w:t>/201</w:t>
                    </w:r>
                    <w:r>
                      <w:rPr>
                        <w:color w:val="6E6254"/>
                        <w:sz w:val="38"/>
                      </w:rPr>
                      <w:t>6</w:t>
                    </w:r>
                  </w:p>
                  <w:p w:rsidR="00024979" w:rsidRPr="00F952F4" w:rsidRDefault="00024979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024979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979" w:rsidRPr="000D7835" w:rsidRDefault="00024979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024979" w:rsidRPr="000D7835" w:rsidRDefault="00024979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5323"/>
    <w:multiLevelType w:val="hybridMultilevel"/>
    <w:tmpl w:val="69F0A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D2A73"/>
    <w:multiLevelType w:val="hybridMultilevel"/>
    <w:tmpl w:val="8A6A7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A1F4A"/>
    <w:multiLevelType w:val="hybridMultilevel"/>
    <w:tmpl w:val="2E1C3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24979"/>
    <w:rsid w:val="0003150D"/>
    <w:rsid w:val="000328F0"/>
    <w:rsid w:val="00032E55"/>
    <w:rsid w:val="000356EB"/>
    <w:rsid w:val="00044663"/>
    <w:rsid w:val="000512E3"/>
    <w:rsid w:val="00057D78"/>
    <w:rsid w:val="000637A4"/>
    <w:rsid w:val="00063FA1"/>
    <w:rsid w:val="0007020C"/>
    <w:rsid w:val="000702D3"/>
    <w:rsid w:val="00071D61"/>
    <w:rsid w:val="000748D3"/>
    <w:rsid w:val="00075C31"/>
    <w:rsid w:val="00076108"/>
    <w:rsid w:val="000800F6"/>
    <w:rsid w:val="00082E4E"/>
    <w:rsid w:val="000858F7"/>
    <w:rsid w:val="00086C49"/>
    <w:rsid w:val="00087A32"/>
    <w:rsid w:val="00087F8C"/>
    <w:rsid w:val="00091896"/>
    <w:rsid w:val="00092245"/>
    <w:rsid w:val="00093C25"/>
    <w:rsid w:val="000A1771"/>
    <w:rsid w:val="000A323D"/>
    <w:rsid w:val="000A5518"/>
    <w:rsid w:val="000A7065"/>
    <w:rsid w:val="000B06C8"/>
    <w:rsid w:val="000B388F"/>
    <w:rsid w:val="000B39F3"/>
    <w:rsid w:val="000B3D34"/>
    <w:rsid w:val="000B4BD0"/>
    <w:rsid w:val="000B4C20"/>
    <w:rsid w:val="000B562B"/>
    <w:rsid w:val="000C2F97"/>
    <w:rsid w:val="000C53D2"/>
    <w:rsid w:val="000C75AE"/>
    <w:rsid w:val="000D10FE"/>
    <w:rsid w:val="000D272D"/>
    <w:rsid w:val="000D7835"/>
    <w:rsid w:val="000D7C87"/>
    <w:rsid w:val="000F20FF"/>
    <w:rsid w:val="000F5B22"/>
    <w:rsid w:val="000F7CE9"/>
    <w:rsid w:val="001108B4"/>
    <w:rsid w:val="00124A45"/>
    <w:rsid w:val="00135CF1"/>
    <w:rsid w:val="00150A2A"/>
    <w:rsid w:val="00151188"/>
    <w:rsid w:val="00171961"/>
    <w:rsid w:val="001730A1"/>
    <w:rsid w:val="001735C5"/>
    <w:rsid w:val="00182E00"/>
    <w:rsid w:val="00187330"/>
    <w:rsid w:val="00187C91"/>
    <w:rsid w:val="00192665"/>
    <w:rsid w:val="001933C9"/>
    <w:rsid w:val="0019593F"/>
    <w:rsid w:val="0019632C"/>
    <w:rsid w:val="001963C1"/>
    <w:rsid w:val="001B3479"/>
    <w:rsid w:val="001B4D69"/>
    <w:rsid w:val="001D2EFC"/>
    <w:rsid w:val="001D3E2C"/>
    <w:rsid w:val="001E061C"/>
    <w:rsid w:val="001E3D2C"/>
    <w:rsid w:val="001E3D9C"/>
    <w:rsid w:val="001E66E7"/>
    <w:rsid w:val="001F1A72"/>
    <w:rsid w:val="001F3443"/>
    <w:rsid w:val="001F6FC2"/>
    <w:rsid w:val="001F785B"/>
    <w:rsid w:val="0020174E"/>
    <w:rsid w:val="0020281E"/>
    <w:rsid w:val="002072F4"/>
    <w:rsid w:val="00213F68"/>
    <w:rsid w:val="00220696"/>
    <w:rsid w:val="0022276E"/>
    <w:rsid w:val="00225EBF"/>
    <w:rsid w:val="002311A6"/>
    <w:rsid w:val="00242774"/>
    <w:rsid w:val="0027470A"/>
    <w:rsid w:val="00277DC8"/>
    <w:rsid w:val="0029150E"/>
    <w:rsid w:val="002F1A66"/>
    <w:rsid w:val="002F30FE"/>
    <w:rsid w:val="002F4E92"/>
    <w:rsid w:val="00302DEA"/>
    <w:rsid w:val="003058ED"/>
    <w:rsid w:val="00315057"/>
    <w:rsid w:val="00316A00"/>
    <w:rsid w:val="003212D8"/>
    <w:rsid w:val="00324130"/>
    <w:rsid w:val="0033067D"/>
    <w:rsid w:val="003362F3"/>
    <w:rsid w:val="003367E4"/>
    <w:rsid w:val="00350CF7"/>
    <w:rsid w:val="003700B1"/>
    <w:rsid w:val="00383A72"/>
    <w:rsid w:val="0038611A"/>
    <w:rsid w:val="00386784"/>
    <w:rsid w:val="00390CF1"/>
    <w:rsid w:val="0039119B"/>
    <w:rsid w:val="00394171"/>
    <w:rsid w:val="003A166D"/>
    <w:rsid w:val="003A435C"/>
    <w:rsid w:val="003A4F0E"/>
    <w:rsid w:val="003C20FE"/>
    <w:rsid w:val="003D2A73"/>
    <w:rsid w:val="003D55D6"/>
    <w:rsid w:val="003D5D38"/>
    <w:rsid w:val="003D76EF"/>
    <w:rsid w:val="003E0ED9"/>
    <w:rsid w:val="003E48B3"/>
    <w:rsid w:val="003F4B09"/>
    <w:rsid w:val="004021BF"/>
    <w:rsid w:val="00403056"/>
    <w:rsid w:val="00407B30"/>
    <w:rsid w:val="00410229"/>
    <w:rsid w:val="00414663"/>
    <w:rsid w:val="0041607F"/>
    <w:rsid w:val="004175B0"/>
    <w:rsid w:val="00425516"/>
    <w:rsid w:val="00426033"/>
    <w:rsid w:val="004336B5"/>
    <w:rsid w:val="00433EF8"/>
    <w:rsid w:val="004400E6"/>
    <w:rsid w:val="0044167F"/>
    <w:rsid w:val="004456C5"/>
    <w:rsid w:val="00450E56"/>
    <w:rsid w:val="0045773B"/>
    <w:rsid w:val="00463E7E"/>
    <w:rsid w:val="0047058E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D501F"/>
    <w:rsid w:val="004E64FF"/>
    <w:rsid w:val="004F5646"/>
    <w:rsid w:val="00501367"/>
    <w:rsid w:val="00504BFF"/>
    <w:rsid w:val="005125B7"/>
    <w:rsid w:val="0051630D"/>
    <w:rsid w:val="00524B29"/>
    <w:rsid w:val="00535A28"/>
    <w:rsid w:val="0054021B"/>
    <w:rsid w:val="005410E6"/>
    <w:rsid w:val="0054374F"/>
    <w:rsid w:val="0054416E"/>
    <w:rsid w:val="00551A3A"/>
    <w:rsid w:val="00553C8A"/>
    <w:rsid w:val="00571759"/>
    <w:rsid w:val="00575609"/>
    <w:rsid w:val="00577828"/>
    <w:rsid w:val="00580FC6"/>
    <w:rsid w:val="00593F48"/>
    <w:rsid w:val="005952C3"/>
    <w:rsid w:val="005A1EB1"/>
    <w:rsid w:val="005A675B"/>
    <w:rsid w:val="005A7538"/>
    <w:rsid w:val="005B18B3"/>
    <w:rsid w:val="005B2E0A"/>
    <w:rsid w:val="005D0D19"/>
    <w:rsid w:val="005D3566"/>
    <w:rsid w:val="005D3886"/>
    <w:rsid w:val="005E4AE0"/>
    <w:rsid w:val="005E521D"/>
    <w:rsid w:val="005E58FC"/>
    <w:rsid w:val="005E5E76"/>
    <w:rsid w:val="005F55C2"/>
    <w:rsid w:val="005F5C3B"/>
    <w:rsid w:val="00601127"/>
    <w:rsid w:val="006111A5"/>
    <w:rsid w:val="00611F7F"/>
    <w:rsid w:val="0061312D"/>
    <w:rsid w:val="00614242"/>
    <w:rsid w:val="00620589"/>
    <w:rsid w:val="00626457"/>
    <w:rsid w:val="00630C5D"/>
    <w:rsid w:val="00634707"/>
    <w:rsid w:val="00635CAE"/>
    <w:rsid w:val="00640D63"/>
    <w:rsid w:val="00654D33"/>
    <w:rsid w:val="00663A04"/>
    <w:rsid w:val="00664386"/>
    <w:rsid w:val="00664B94"/>
    <w:rsid w:val="00664D69"/>
    <w:rsid w:val="00667071"/>
    <w:rsid w:val="0067229C"/>
    <w:rsid w:val="006773C4"/>
    <w:rsid w:val="00692603"/>
    <w:rsid w:val="006971A3"/>
    <w:rsid w:val="006A1F90"/>
    <w:rsid w:val="006A7306"/>
    <w:rsid w:val="006B1C3C"/>
    <w:rsid w:val="006B2064"/>
    <w:rsid w:val="006B428C"/>
    <w:rsid w:val="006B4E7B"/>
    <w:rsid w:val="006B7981"/>
    <w:rsid w:val="006C5C44"/>
    <w:rsid w:val="006D61D8"/>
    <w:rsid w:val="006E14DF"/>
    <w:rsid w:val="006E295A"/>
    <w:rsid w:val="006F776A"/>
    <w:rsid w:val="007023CE"/>
    <w:rsid w:val="0070648E"/>
    <w:rsid w:val="00713DE7"/>
    <w:rsid w:val="007465D1"/>
    <w:rsid w:val="00751003"/>
    <w:rsid w:val="007548B4"/>
    <w:rsid w:val="00756004"/>
    <w:rsid w:val="007578CC"/>
    <w:rsid w:val="007634BB"/>
    <w:rsid w:val="007662AA"/>
    <w:rsid w:val="00766849"/>
    <w:rsid w:val="00767FE5"/>
    <w:rsid w:val="00771CBB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7CF1"/>
    <w:rsid w:val="007C2CD4"/>
    <w:rsid w:val="007C4FC2"/>
    <w:rsid w:val="007D12DE"/>
    <w:rsid w:val="007E0EBF"/>
    <w:rsid w:val="007E6740"/>
    <w:rsid w:val="007F3B1C"/>
    <w:rsid w:val="00801C3C"/>
    <w:rsid w:val="0080409E"/>
    <w:rsid w:val="00807B83"/>
    <w:rsid w:val="00822203"/>
    <w:rsid w:val="00841D5D"/>
    <w:rsid w:val="008435FF"/>
    <w:rsid w:val="00846D42"/>
    <w:rsid w:val="00850959"/>
    <w:rsid w:val="00852BAB"/>
    <w:rsid w:val="00853FFA"/>
    <w:rsid w:val="008568FF"/>
    <w:rsid w:val="00861C08"/>
    <w:rsid w:val="0086279E"/>
    <w:rsid w:val="00877D0B"/>
    <w:rsid w:val="00880B53"/>
    <w:rsid w:val="008822CE"/>
    <w:rsid w:val="008870B9"/>
    <w:rsid w:val="008A126B"/>
    <w:rsid w:val="008A6370"/>
    <w:rsid w:val="008B081A"/>
    <w:rsid w:val="008B13C9"/>
    <w:rsid w:val="008B2AAD"/>
    <w:rsid w:val="008B365A"/>
    <w:rsid w:val="008B5347"/>
    <w:rsid w:val="008C15D9"/>
    <w:rsid w:val="008D0EB7"/>
    <w:rsid w:val="008D557E"/>
    <w:rsid w:val="008D593F"/>
    <w:rsid w:val="008D6ADB"/>
    <w:rsid w:val="009009B4"/>
    <w:rsid w:val="00906993"/>
    <w:rsid w:val="00913E9D"/>
    <w:rsid w:val="00932B94"/>
    <w:rsid w:val="00935AD9"/>
    <w:rsid w:val="00951F7E"/>
    <w:rsid w:val="00962186"/>
    <w:rsid w:val="00962A2E"/>
    <w:rsid w:val="00963EF9"/>
    <w:rsid w:val="00964A2F"/>
    <w:rsid w:val="0096513D"/>
    <w:rsid w:val="00974BA1"/>
    <w:rsid w:val="00983D4E"/>
    <w:rsid w:val="00993BB7"/>
    <w:rsid w:val="00996959"/>
    <w:rsid w:val="00997C98"/>
    <w:rsid w:val="009A3E2E"/>
    <w:rsid w:val="009A42D3"/>
    <w:rsid w:val="009B6148"/>
    <w:rsid w:val="009C3F7B"/>
    <w:rsid w:val="009C54B8"/>
    <w:rsid w:val="009E0D40"/>
    <w:rsid w:val="009E14C4"/>
    <w:rsid w:val="009F13C3"/>
    <w:rsid w:val="009F41C8"/>
    <w:rsid w:val="00A0270A"/>
    <w:rsid w:val="00A054A6"/>
    <w:rsid w:val="00A1101A"/>
    <w:rsid w:val="00A22D2B"/>
    <w:rsid w:val="00A506E1"/>
    <w:rsid w:val="00A607A7"/>
    <w:rsid w:val="00A77D8B"/>
    <w:rsid w:val="00A838B8"/>
    <w:rsid w:val="00A85C83"/>
    <w:rsid w:val="00A90CAB"/>
    <w:rsid w:val="00A91EBB"/>
    <w:rsid w:val="00A96012"/>
    <w:rsid w:val="00AA5050"/>
    <w:rsid w:val="00AA7172"/>
    <w:rsid w:val="00AB0EE8"/>
    <w:rsid w:val="00AB749A"/>
    <w:rsid w:val="00AC619B"/>
    <w:rsid w:val="00AC79BC"/>
    <w:rsid w:val="00AE0950"/>
    <w:rsid w:val="00AE33C0"/>
    <w:rsid w:val="00AE55BB"/>
    <w:rsid w:val="00AF0858"/>
    <w:rsid w:val="00AF1DFE"/>
    <w:rsid w:val="00AF5161"/>
    <w:rsid w:val="00B00C8A"/>
    <w:rsid w:val="00B06980"/>
    <w:rsid w:val="00B11C75"/>
    <w:rsid w:val="00B12F18"/>
    <w:rsid w:val="00B144C7"/>
    <w:rsid w:val="00B23CC2"/>
    <w:rsid w:val="00B25AB3"/>
    <w:rsid w:val="00B27006"/>
    <w:rsid w:val="00B3006E"/>
    <w:rsid w:val="00B303E3"/>
    <w:rsid w:val="00B363D1"/>
    <w:rsid w:val="00B37829"/>
    <w:rsid w:val="00B44252"/>
    <w:rsid w:val="00B45A57"/>
    <w:rsid w:val="00B50C59"/>
    <w:rsid w:val="00B53641"/>
    <w:rsid w:val="00B60B1E"/>
    <w:rsid w:val="00B63DE0"/>
    <w:rsid w:val="00B71C85"/>
    <w:rsid w:val="00B7546B"/>
    <w:rsid w:val="00B76CAA"/>
    <w:rsid w:val="00B8505C"/>
    <w:rsid w:val="00B92D77"/>
    <w:rsid w:val="00BA1971"/>
    <w:rsid w:val="00BA23B9"/>
    <w:rsid w:val="00BB10D4"/>
    <w:rsid w:val="00BB3627"/>
    <w:rsid w:val="00BB5621"/>
    <w:rsid w:val="00BB5B09"/>
    <w:rsid w:val="00BC2E22"/>
    <w:rsid w:val="00BC549D"/>
    <w:rsid w:val="00BC60B3"/>
    <w:rsid w:val="00BC6237"/>
    <w:rsid w:val="00BC6DB4"/>
    <w:rsid w:val="00BD0ED6"/>
    <w:rsid w:val="00BD7D6F"/>
    <w:rsid w:val="00BE30E6"/>
    <w:rsid w:val="00BE5914"/>
    <w:rsid w:val="00BE7115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47FF9"/>
    <w:rsid w:val="00C61722"/>
    <w:rsid w:val="00C91159"/>
    <w:rsid w:val="00CA0472"/>
    <w:rsid w:val="00CA6018"/>
    <w:rsid w:val="00CB5BB9"/>
    <w:rsid w:val="00CC219D"/>
    <w:rsid w:val="00CD5507"/>
    <w:rsid w:val="00CD63C6"/>
    <w:rsid w:val="00CE51E4"/>
    <w:rsid w:val="00CF4F36"/>
    <w:rsid w:val="00D03B50"/>
    <w:rsid w:val="00D07324"/>
    <w:rsid w:val="00D12110"/>
    <w:rsid w:val="00D12DDF"/>
    <w:rsid w:val="00D254EF"/>
    <w:rsid w:val="00D302A4"/>
    <w:rsid w:val="00D32183"/>
    <w:rsid w:val="00D35169"/>
    <w:rsid w:val="00D37BEB"/>
    <w:rsid w:val="00D400B8"/>
    <w:rsid w:val="00D502BA"/>
    <w:rsid w:val="00D50949"/>
    <w:rsid w:val="00D616F2"/>
    <w:rsid w:val="00D74383"/>
    <w:rsid w:val="00D80C86"/>
    <w:rsid w:val="00D81EFC"/>
    <w:rsid w:val="00D91627"/>
    <w:rsid w:val="00D96464"/>
    <w:rsid w:val="00DA28FB"/>
    <w:rsid w:val="00DA540F"/>
    <w:rsid w:val="00DB001D"/>
    <w:rsid w:val="00DC4A02"/>
    <w:rsid w:val="00DD1F81"/>
    <w:rsid w:val="00DF2C8A"/>
    <w:rsid w:val="00DF49EA"/>
    <w:rsid w:val="00DF64DF"/>
    <w:rsid w:val="00E05EE5"/>
    <w:rsid w:val="00E07CCD"/>
    <w:rsid w:val="00E147A9"/>
    <w:rsid w:val="00E2269D"/>
    <w:rsid w:val="00E261C0"/>
    <w:rsid w:val="00E35331"/>
    <w:rsid w:val="00E41139"/>
    <w:rsid w:val="00E62544"/>
    <w:rsid w:val="00E6404D"/>
    <w:rsid w:val="00E76641"/>
    <w:rsid w:val="00E87639"/>
    <w:rsid w:val="00E93946"/>
    <w:rsid w:val="00E9440D"/>
    <w:rsid w:val="00EA03ED"/>
    <w:rsid w:val="00EA76B7"/>
    <w:rsid w:val="00EB0174"/>
    <w:rsid w:val="00EB1C17"/>
    <w:rsid w:val="00ED43FE"/>
    <w:rsid w:val="00ED609E"/>
    <w:rsid w:val="00ED7B03"/>
    <w:rsid w:val="00EF0112"/>
    <w:rsid w:val="00EF0153"/>
    <w:rsid w:val="00EF059B"/>
    <w:rsid w:val="00EF41E3"/>
    <w:rsid w:val="00EF73B2"/>
    <w:rsid w:val="00F05283"/>
    <w:rsid w:val="00F072A7"/>
    <w:rsid w:val="00F10A15"/>
    <w:rsid w:val="00F12041"/>
    <w:rsid w:val="00F13639"/>
    <w:rsid w:val="00F24533"/>
    <w:rsid w:val="00F254AF"/>
    <w:rsid w:val="00F34D3F"/>
    <w:rsid w:val="00F36319"/>
    <w:rsid w:val="00F43FF4"/>
    <w:rsid w:val="00F57296"/>
    <w:rsid w:val="00F5749B"/>
    <w:rsid w:val="00F67713"/>
    <w:rsid w:val="00F705F8"/>
    <w:rsid w:val="00F76BD2"/>
    <w:rsid w:val="00F952F4"/>
    <w:rsid w:val="00F95D88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BB1C009-9EC2-408E-BC5F-66526EA1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2Car">
    <w:name w:val="Títol 2 Car"/>
    <w:basedOn w:val="Tipusdelletraperdefectedelpargraf"/>
    <w:link w:val="Ttol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77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/*375*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C362F-1DD9-4255-9619-FCD0F9DC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12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3003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5</cp:revision>
  <cp:lastPrinted>2015-11-13T10:21:00Z</cp:lastPrinted>
  <dcterms:created xsi:type="dcterms:W3CDTF">2016-11-17T15:12:00Z</dcterms:created>
  <dcterms:modified xsi:type="dcterms:W3CDTF">2016-11-18T13:25:00Z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