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A624" w14:textId="77777777" w:rsidR="003C3A64" w:rsidRPr="00026527" w:rsidRDefault="00524118" w:rsidP="0020281E">
      <w:pPr>
        <w:pStyle w:val="s1"/>
        <w:spacing w:line="360" w:lineRule="auto"/>
        <w:ind w:left="-709" w:right="28"/>
        <w:jc w:val="center"/>
        <w:rPr>
          <w:rFonts w:eastAsia="Times New Roman" w:cs="Arial"/>
          <w:bCs w:val="0"/>
          <w:color w:val="auto"/>
          <w:sz w:val="36"/>
          <w:szCs w:val="36"/>
          <w:lang w:eastAsia="es-ES"/>
        </w:rPr>
      </w:pPr>
      <w:r>
        <w:rPr>
          <w:rFonts w:eastAsia="Times New Roman" w:cs="Arial"/>
          <w:bCs w:val="0"/>
          <w:color w:val="auto"/>
          <w:sz w:val="36"/>
          <w:szCs w:val="36"/>
          <w:lang w:eastAsia="es-ES"/>
        </w:rPr>
        <w:t>S’obre una nova convocatòria del programa Explorer per a joves emprenedors</w:t>
      </w:r>
    </w:p>
    <w:p w14:paraId="0B048893" w14:textId="77777777" w:rsidR="006E7295" w:rsidRPr="003C3A64" w:rsidRDefault="00524118" w:rsidP="00471603">
      <w:pPr>
        <w:pStyle w:val="Textoindependiente"/>
        <w:spacing w:line="360" w:lineRule="auto"/>
        <w:ind w:left="-709" w:right="28"/>
        <w:jc w:val="center"/>
        <w:rPr>
          <w:rFonts w:ascii="Arial" w:hAnsi="Arial" w:cs="Arial"/>
          <w:i/>
          <w:szCs w:val="21"/>
          <w:lang w:val="ca-ES"/>
        </w:rPr>
      </w:pPr>
      <w:r>
        <w:rPr>
          <w:rFonts w:ascii="Arial" w:hAnsi="Arial" w:cs="Arial"/>
          <w:i/>
          <w:szCs w:val="21"/>
          <w:lang w:val="ca-ES"/>
        </w:rPr>
        <w:t>Es premiarà el millor emprenedor del TecnoCampus amb viatge a Silicon Valley</w:t>
      </w:r>
    </w:p>
    <w:p w14:paraId="47F82C8B" w14:textId="77777777" w:rsidR="00471603" w:rsidRDefault="00471603" w:rsidP="0020281E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16D1B2BB" w14:textId="59FED15B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 w:rsidRPr="00524118">
        <w:rPr>
          <w:rFonts w:ascii="Arial" w:hAnsi="Arial" w:cs="Arial"/>
          <w:sz w:val="22"/>
          <w:szCs w:val="21"/>
          <w:lang w:val="ca-ES"/>
        </w:rPr>
        <w:t>El TecnoCampus acull per segon any consecutiu el programa Explorer, dirigit a joves emprenedors que volen posar en marxa idees de negoci amb base tecnològica i amb un alt component innovador. El programa premiarà el millor emprenedor del TecnoCampus amb un viatge a Silicon Valley i li permetrà optar a 60.000 euros per finançar el projecte. Pensat sobretot per a universitaris, poden presentar-s’hi persones de 18 a 31 anys</w:t>
      </w:r>
      <w:r w:rsidR="00453A70">
        <w:rPr>
          <w:rFonts w:ascii="Arial" w:hAnsi="Arial" w:cs="Arial"/>
          <w:sz w:val="22"/>
          <w:szCs w:val="21"/>
          <w:lang w:val="ca-ES"/>
        </w:rPr>
        <w:t xml:space="preserve"> amb perfil emprenedor</w:t>
      </w:r>
      <w:bookmarkStart w:id="0" w:name="_GoBack"/>
      <w:bookmarkEnd w:id="0"/>
      <w:r w:rsidRPr="00524118">
        <w:rPr>
          <w:rFonts w:ascii="Arial" w:hAnsi="Arial" w:cs="Arial"/>
          <w:sz w:val="22"/>
          <w:szCs w:val="21"/>
          <w:lang w:val="ca-ES"/>
        </w:rPr>
        <w:t xml:space="preserve"> fins al 8 de desembre a través de la pàgina web </w:t>
      </w:r>
      <w:hyperlink r:id="rId8" w:history="1">
        <w:r w:rsidRPr="00524118">
          <w:rPr>
            <w:rStyle w:val="Hipervnculo"/>
            <w:rFonts w:ascii="Arial" w:hAnsi="Arial" w:cs="Arial"/>
            <w:sz w:val="22"/>
            <w:szCs w:val="21"/>
            <w:lang w:val="ca-ES"/>
          </w:rPr>
          <w:t>explorerbyx.org</w:t>
        </w:r>
      </w:hyperlink>
      <w:r w:rsidRPr="00524118">
        <w:rPr>
          <w:rFonts w:ascii="Arial" w:hAnsi="Arial" w:cs="Arial"/>
          <w:sz w:val="22"/>
          <w:szCs w:val="21"/>
          <w:lang w:val="ca-ES"/>
        </w:rPr>
        <w:t>.</w:t>
      </w:r>
    </w:p>
    <w:p w14:paraId="05C2686F" w14:textId="77777777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0E2D1C28" w14:textId="77777777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 w:rsidRPr="00524118">
        <w:rPr>
          <w:rFonts w:ascii="Arial" w:hAnsi="Arial" w:cs="Arial"/>
          <w:sz w:val="22"/>
          <w:szCs w:val="21"/>
          <w:lang w:val="ca-ES"/>
        </w:rPr>
        <w:t xml:space="preserve">La iniciativa l'impulsa el Banco Santander a través del Santader Universidades, i la coordina el Centro Internacional Santander Emprendimiento. L'objectiu del programa és fomentar l’esperit emprenedor dels joves universitaris i estimular la creació d’empreses innovadores que contribueixin a accelerar el creixement econòmic i el desenvolupament sostenible del territori. En aquest sentit, el programa consta d’un procés d’aprenentatge de cinc mesos perquè els participants desenvolupin les seves idees de negoci. </w:t>
      </w:r>
    </w:p>
    <w:p w14:paraId="739DD5FD" w14:textId="77777777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0927323D" w14:textId="77777777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 w:rsidRPr="00524118">
        <w:rPr>
          <w:rFonts w:ascii="Arial" w:hAnsi="Arial" w:cs="Arial"/>
          <w:sz w:val="22"/>
          <w:szCs w:val="21"/>
          <w:lang w:val="ca-ES"/>
        </w:rPr>
        <w:t xml:space="preserve">Un cop acabi el període formatiu, se seleccionarà l’emprenedor del TecnoCampus amb el millor projecte, que viatjarà a Silicon Valley, on assistirà a classes d’empreses tecnològiques punteres a nivell mundial, juntament amb joves d'altres universitats. Els tres millors projectes rebran 30.000, 20.000 i 10.000, respectivament, per desenvolupar la seva idea. A més, els participants també poden optar al premi Woman Explorer Award, </w:t>
      </w:r>
      <w:r w:rsidRPr="00524118">
        <w:rPr>
          <w:rFonts w:ascii="Arial" w:hAnsi="Arial" w:cs="Arial"/>
          <w:sz w:val="22"/>
          <w:szCs w:val="21"/>
          <w:lang w:val="ca-ES"/>
        </w:rPr>
        <w:lastRenderedPageBreak/>
        <w:t xml:space="preserve">per finançar el millor projecte liderat per una dona, i el premi Disruptive Techology Explorer Award, que s’atorgarà al projecte més innovador. </w:t>
      </w:r>
    </w:p>
    <w:p w14:paraId="3FBF1438" w14:textId="77777777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20777BD1" w14:textId="77777777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 w:rsidRPr="00524118">
        <w:rPr>
          <w:rFonts w:ascii="Arial" w:hAnsi="Arial" w:cs="Arial"/>
          <w:sz w:val="22"/>
          <w:szCs w:val="21"/>
          <w:lang w:val="ca-ES"/>
        </w:rPr>
        <w:t xml:space="preserve">Miquel Giménez, estudiant de la Simultaneïtat en Enginyeria Mecànica i Enginyeria Electrònica Industrial i Automàtica, va guanyar l’última edició del programa pel seu projecte sobre tecnologia biomètrica. Juntament amb John Correa, graduat del Màster en Emprenedoria i Innovació i finalista dins la categoria de Tecnologia i Innovació Disruptiva, </w:t>
      </w:r>
      <w:hyperlink r:id="rId9" w:history="1">
        <w:r w:rsidRPr="00524118">
          <w:rPr>
            <w:rStyle w:val="Hipervnculo"/>
            <w:rFonts w:ascii="Arial" w:hAnsi="Arial" w:cs="Arial"/>
            <w:sz w:val="22"/>
            <w:szCs w:val="21"/>
            <w:lang w:val="ca-ES"/>
          </w:rPr>
          <w:t>van participar a l’entrega de premis el novembre com a finalistes del TecnoCampus</w:t>
        </w:r>
      </w:hyperlink>
      <w:r>
        <w:rPr>
          <w:rFonts w:ascii="Arial" w:hAnsi="Arial" w:cs="Arial"/>
          <w:sz w:val="22"/>
          <w:szCs w:val="21"/>
          <w:lang w:val="ca-ES"/>
        </w:rPr>
        <w:t>.</w:t>
      </w:r>
    </w:p>
    <w:p w14:paraId="22D5C1BE" w14:textId="77777777" w:rsidR="00524118" w:rsidRPr="00524118" w:rsidRDefault="00524118" w:rsidP="00524118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7D764E11" w14:textId="77777777" w:rsidR="00EA6590" w:rsidRDefault="00EA6590" w:rsidP="00EA6590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3E9DDD49" w14:textId="77777777" w:rsidR="001730A1" w:rsidRPr="001D3E2C" w:rsidRDefault="001D3E2C" w:rsidP="00C339D4">
      <w:pPr>
        <w:pStyle w:val="s2"/>
        <w:ind w:left="-709" w:right="28"/>
        <w:jc w:val="left"/>
        <w:rPr>
          <w:szCs w:val="20"/>
        </w:rPr>
      </w:pPr>
      <w:r w:rsidRPr="00EC5A6C">
        <w:rPr>
          <w:rFonts w:ascii="Arial" w:eastAsia="Times New Roman" w:hAnsi="Arial" w:cs="Arial"/>
          <w:color w:val="auto"/>
          <w:sz w:val="22"/>
          <w:szCs w:val="22"/>
          <w:u w:val="single"/>
          <w:lang w:eastAsia="es-ES"/>
        </w:rPr>
        <w:t>Més informació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: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 xml:space="preserve">Oriol Ribet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>Cap de Comunicació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 xml:space="preserve">Telf. 678 794 288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hyperlink r:id="rId10" w:history="1">
        <w:r w:rsidRPr="00EC5A6C">
          <w:rPr>
            <w:rFonts w:ascii="Arial" w:eastAsia="Times New Roman" w:hAnsi="Arial" w:cs="Arial"/>
            <w:color w:val="auto"/>
            <w:sz w:val="22"/>
            <w:szCs w:val="22"/>
            <w:lang w:eastAsia="es-ES"/>
          </w:rPr>
          <w:t>www.tecnocampus.cat</w:t>
        </w:r>
      </w:hyperlink>
      <w:r w:rsidR="00C339D4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</w:t>
      </w:r>
    </w:p>
    <w:sectPr w:rsidR="001730A1" w:rsidRPr="001D3E2C" w:rsidSect="0020281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080" w:right="1410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9E19" w14:textId="77777777" w:rsidR="00F45390" w:rsidRDefault="00F45390" w:rsidP="00BE5914">
      <w:pPr>
        <w:spacing w:after="0"/>
      </w:pPr>
      <w:r>
        <w:separator/>
      </w:r>
    </w:p>
  </w:endnote>
  <w:endnote w:type="continuationSeparator" w:id="0">
    <w:p w14:paraId="64175FAD" w14:textId="77777777" w:rsidR="00F45390" w:rsidRDefault="00F45390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2DD8" w14:textId="77777777" w:rsidR="007E6740" w:rsidRPr="004C183C" w:rsidRDefault="00D271F8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FE429BD" wp14:editId="2F22115A">
              <wp:simplePos x="0" y="0"/>
              <wp:positionH relativeFrom="page">
                <wp:posOffset>5349875</wp:posOffset>
              </wp:positionH>
              <wp:positionV relativeFrom="paragraph">
                <wp:posOffset>-252095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0C6FA" w14:textId="77777777" w:rsidR="007E6740" w:rsidRPr="00654D33" w:rsidRDefault="00453A70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42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85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" filled="f" stroked="f">
              <v:textbox inset="0,4mm,10mm,0">
                <w:txbxContent>
                  <w:p w14:paraId="4B70C6FA" w14:textId="77777777" w:rsidR="007E6740" w:rsidRPr="00654D33" w:rsidRDefault="00B24D69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D505" w14:textId="77777777" w:rsidR="007E6740" w:rsidRDefault="00D271F8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502C30F" wp14:editId="3601FA54">
              <wp:simplePos x="0" y="0"/>
              <wp:positionH relativeFrom="page">
                <wp:posOffset>5349875</wp:posOffset>
              </wp:positionH>
              <wp:positionV relativeFrom="paragraph">
                <wp:posOffset>-245745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74111" w14:textId="77777777" w:rsidR="007E6740" w:rsidRPr="00654D33" w:rsidRDefault="00453A70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2C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35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" filled="f" stroked="f">
              <v:textbox inset="0,4mm,10mm,0">
                <w:txbxContent>
                  <w:p w14:paraId="77174111" w14:textId="77777777" w:rsidR="007E6740" w:rsidRPr="00654D33" w:rsidRDefault="00B24D69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4201" w14:textId="77777777" w:rsidR="00F45390" w:rsidRDefault="00F45390" w:rsidP="00BE5914">
      <w:pPr>
        <w:spacing w:after="0"/>
      </w:pPr>
      <w:r>
        <w:separator/>
      </w:r>
    </w:p>
  </w:footnote>
  <w:footnote w:type="continuationSeparator" w:id="0">
    <w:p w14:paraId="10752C20" w14:textId="77777777" w:rsidR="00F45390" w:rsidRDefault="00F45390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3845" w14:textId="77777777" w:rsidR="007E6740" w:rsidRDefault="00D271F8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27FAD48" wp14:editId="77274D6A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1430" b="20955"/>
              <wp:wrapThrough wrapText="bothSides">
                <wp:wrapPolygon edited="0">
                  <wp:start x="0" y="0"/>
                  <wp:lineTo x="0" y="21333"/>
                  <wp:lineTo x="21507" y="21333"/>
                  <wp:lineTo x="21507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473B" w14:textId="333582C0" w:rsidR="007E6740" w:rsidRPr="00F952F4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 w:rsidR="00152C75">
                            <w:t>30</w:t>
                          </w:r>
                          <w:r w:rsidR="009F1F73">
                            <w:t>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FAD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" filled="f" stroked="f">
              <v:textbox inset="0,.8mm,0,0">
                <w:txbxContent>
                  <w:p w14:paraId="04ED473B" w14:textId="333582C0" w:rsidR="007E6740" w:rsidRPr="00F952F4" w:rsidRDefault="007E6740" w:rsidP="005410E6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 w:rsidR="00152C75">
                      <w:t>30</w:t>
                    </w:r>
                    <w:r w:rsidR="009F1F73">
                      <w:t>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39D1C66F" wp14:editId="3FB66285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EE6C1F" wp14:editId="1FB6B90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1430" b="2095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0B838" w14:textId="77777777" w:rsidR="007E6740" w:rsidRPr="00F952F4" w:rsidRDefault="007E6740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E6C1F"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CsjherYCAAC0&#10;BQAADgAAAAAAAAAAAAAAAAAuAgAAZHJzL2Uyb0RvYy54bWxQSwECLQAUAAYACAAAACEAcVjlNN4A&#10;AAALAQAADwAAAAAAAAAAAAAAAAAQBQAAZHJzL2Rvd25yZXYueG1sUEsFBgAAAAAEAAQA8wAAABsG&#10;AAAAAA==&#10;" filled="f" stroked="f">
              <v:textbox inset="0,.8mm,0,0">
                <w:txbxContent>
                  <w:p w14:paraId="26E0B838" w14:textId="77777777" w:rsidR="007E6740" w:rsidRPr="00F952F4" w:rsidRDefault="007E6740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CFBE" w14:textId="77777777" w:rsidR="007E6740" w:rsidRDefault="00D271F8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9006D6E" wp14:editId="3072F698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1430" b="5080"/>
              <wp:wrapThrough wrapText="bothSides">
                <wp:wrapPolygon edited="0">
                  <wp:start x="0" y="0"/>
                  <wp:lineTo x="0" y="21020"/>
                  <wp:lineTo x="21507" y="21020"/>
                  <wp:lineTo x="21507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3D2C" w14:textId="77777777" w:rsidR="007E6740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 w:rsidR="00EC4419">
                            <w:t>30</w:t>
                          </w:r>
                          <w:r w:rsidR="00524118">
                            <w:t>9</w:t>
                          </w:r>
                        </w:p>
                        <w:p w14:paraId="485B9BDF" w14:textId="77777777" w:rsidR="007E6740" w:rsidRPr="00F952F4" w:rsidRDefault="007E6740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06D6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" filled="f" stroked="f">
              <v:textbox inset="0,.8mm,0,0">
                <w:txbxContent>
                  <w:p w14:paraId="2A743D2C" w14:textId="77777777" w:rsidR="007E6740" w:rsidRDefault="007E6740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EC4419">
                      <w:t>30</w:t>
                    </w:r>
                    <w:r w:rsidR="00524118">
                      <w:t>9</w:t>
                    </w:r>
                  </w:p>
                  <w:p w14:paraId="485B9BDF" w14:textId="77777777" w:rsidR="007E6740" w:rsidRPr="00F952F4" w:rsidRDefault="007E6740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456AF2B2" wp14:editId="32ED6976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8F3A2B1" wp14:editId="15B53D7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5AE02" w14:textId="77777777" w:rsidR="007E6740" w:rsidRPr="000D7835" w:rsidRDefault="007E6740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3A2B1"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Z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" filled="f" stroked="f">
              <v:textbox inset="0,0,0,0">
                <w:txbxContent>
                  <w:p w14:paraId="7155AE02" w14:textId="77777777" w:rsidR="007E6740" w:rsidRPr="000D7835" w:rsidRDefault="007E6740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323"/>
    <w:multiLevelType w:val="hybridMultilevel"/>
    <w:tmpl w:val="69F0A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2A73"/>
    <w:multiLevelType w:val="hybridMultilevel"/>
    <w:tmpl w:val="8A6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A1F4A"/>
    <w:multiLevelType w:val="hybridMultilevel"/>
    <w:tmpl w:val="2E1C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26527"/>
    <w:rsid w:val="0003150D"/>
    <w:rsid w:val="000328F0"/>
    <w:rsid w:val="00032E55"/>
    <w:rsid w:val="000356EB"/>
    <w:rsid w:val="00037AC4"/>
    <w:rsid w:val="00044663"/>
    <w:rsid w:val="000512E3"/>
    <w:rsid w:val="00057D78"/>
    <w:rsid w:val="000637A4"/>
    <w:rsid w:val="00063FA1"/>
    <w:rsid w:val="0007020C"/>
    <w:rsid w:val="000702D3"/>
    <w:rsid w:val="00071D61"/>
    <w:rsid w:val="000748D3"/>
    <w:rsid w:val="00075C31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5DC7"/>
    <w:rsid w:val="000D7835"/>
    <w:rsid w:val="000D7C87"/>
    <w:rsid w:val="000F20FF"/>
    <w:rsid w:val="000F5B22"/>
    <w:rsid w:val="000F7CE9"/>
    <w:rsid w:val="001108B4"/>
    <w:rsid w:val="00124A45"/>
    <w:rsid w:val="00126572"/>
    <w:rsid w:val="00135CF1"/>
    <w:rsid w:val="00150A2A"/>
    <w:rsid w:val="00151188"/>
    <w:rsid w:val="00152C75"/>
    <w:rsid w:val="0016652A"/>
    <w:rsid w:val="00171961"/>
    <w:rsid w:val="001730A1"/>
    <w:rsid w:val="001735C5"/>
    <w:rsid w:val="00182E00"/>
    <w:rsid w:val="001862D5"/>
    <w:rsid w:val="00187330"/>
    <w:rsid w:val="00187C91"/>
    <w:rsid w:val="00192665"/>
    <w:rsid w:val="001933C9"/>
    <w:rsid w:val="0019593F"/>
    <w:rsid w:val="0019632C"/>
    <w:rsid w:val="001963C1"/>
    <w:rsid w:val="001B3479"/>
    <w:rsid w:val="001B4D69"/>
    <w:rsid w:val="001B5822"/>
    <w:rsid w:val="001D21EB"/>
    <w:rsid w:val="001D2EFC"/>
    <w:rsid w:val="001D3E2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281E"/>
    <w:rsid w:val="002072F4"/>
    <w:rsid w:val="00213F68"/>
    <w:rsid w:val="00220696"/>
    <w:rsid w:val="0022276E"/>
    <w:rsid w:val="00225EBF"/>
    <w:rsid w:val="002311A6"/>
    <w:rsid w:val="00242774"/>
    <w:rsid w:val="00264B54"/>
    <w:rsid w:val="00266AED"/>
    <w:rsid w:val="0027470A"/>
    <w:rsid w:val="00277DC8"/>
    <w:rsid w:val="0029150E"/>
    <w:rsid w:val="002C5C3A"/>
    <w:rsid w:val="002F30FE"/>
    <w:rsid w:val="002F4E92"/>
    <w:rsid w:val="00302AD2"/>
    <w:rsid w:val="00302DEA"/>
    <w:rsid w:val="003058ED"/>
    <w:rsid w:val="00315057"/>
    <w:rsid w:val="00316A00"/>
    <w:rsid w:val="003212D8"/>
    <w:rsid w:val="0032303C"/>
    <w:rsid w:val="00324130"/>
    <w:rsid w:val="0033067D"/>
    <w:rsid w:val="003362F3"/>
    <w:rsid w:val="003367E4"/>
    <w:rsid w:val="003433C0"/>
    <w:rsid w:val="00350CF7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C3A64"/>
    <w:rsid w:val="003D2A73"/>
    <w:rsid w:val="003D55D6"/>
    <w:rsid w:val="003D5D38"/>
    <w:rsid w:val="003D63FF"/>
    <w:rsid w:val="003D76EF"/>
    <w:rsid w:val="003E48B3"/>
    <w:rsid w:val="003F4B09"/>
    <w:rsid w:val="004021BF"/>
    <w:rsid w:val="00403056"/>
    <w:rsid w:val="00410229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3A70"/>
    <w:rsid w:val="0045773B"/>
    <w:rsid w:val="00463E7E"/>
    <w:rsid w:val="0047058E"/>
    <w:rsid w:val="00471603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4F5646"/>
    <w:rsid w:val="00501367"/>
    <w:rsid w:val="00503760"/>
    <w:rsid w:val="00504BFF"/>
    <w:rsid w:val="005125B7"/>
    <w:rsid w:val="00524118"/>
    <w:rsid w:val="00524B29"/>
    <w:rsid w:val="00535A28"/>
    <w:rsid w:val="0054021B"/>
    <w:rsid w:val="005410E6"/>
    <w:rsid w:val="0054416E"/>
    <w:rsid w:val="00551311"/>
    <w:rsid w:val="00551765"/>
    <w:rsid w:val="00551A3A"/>
    <w:rsid w:val="00553C8A"/>
    <w:rsid w:val="00571759"/>
    <w:rsid w:val="00575609"/>
    <w:rsid w:val="00577828"/>
    <w:rsid w:val="00580FC6"/>
    <w:rsid w:val="00584BCC"/>
    <w:rsid w:val="00593F48"/>
    <w:rsid w:val="005952C3"/>
    <w:rsid w:val="005A1EB1"/>
    <w:rsid w:val="005A2E90"/>
    <w:rsid w:val="005A7538"/>
    <w:rsid w:val="005B18B3"/>
    <w:rsid w:val="005B2E0A"/>
    <w:rsid w:val="005C42B6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312D"/>
    <w:rsid w:val="00614242"/>
    <w:rsid w:val="00626457"/>
    <w:rsid w:val="00630C5D"/>
    <w:rsid w:val="00634707"/>
    <w:rsid w:val="00635CAE"/>
    <w:rsid w:val="00640D63"/>
    <w:rsid w:val="00654D33"/>
    <w:rsid w:val="00663A04"/>
    <w:rsid w:val="00664386"/>
    <w:rsid w:val="00664B94"/>
    <w:rsid w:val="00664D69"/>
    <w:rsid w:val="00667071"/>
    <w:rsid w:val="0067229C"/>
    <w:rsid w:val="006773C4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E14DF"/>
    <w:rsid w:val="006E295A"/>
    <w:rsid w:val="006E7295"/>
    <w:rsid w:val="006F776A"/>
    <w:rsid w:val="007023CE"/>
    <w:rsid w:val="0070648E"/>
    <w:rsid w:val="00713DE7"/>
    <w:rsid w:val="007310CC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2CD4"/>
    <w:rsid w:val="007C4FC2"/>
    <w:rsid w:val="007D12DE"/>
    <w:rsid w:val="007E0EBF"/>
    <w:rsid w:val="007E1A8A"/>
    <w:rsid w:val="007E6740"/>
    <w:rsid w:val="007F3B1C"/>
    <w:rsid w:val="00801C3C"/>
    <w:rsid w:val="0080409E"/>
    <w:rsid w:val="00807B83"/>
    <w:rsid w:val="00822203"/>
    <w:rsid w:val="00831B00"/>
    <w:rsid w:val="00841D5D"/>
    <w:rsid w:val="008435FF"/>
    <w:rsid w:val="00846D42"/>
    <w:rsid w:val="00850959"/>
    <w:rsid w:val="00852BAB"/>
    <w:rsid w:val="00853FFA"/>
    <w:rsid w:val="00854B34"/>
    <w:rsid w:val="008568FF"/>
    <w:rsid w:val="00861C08"/>
    <w:rsid w:val="00877D0B"/>
    <w:rsid w:val="00880B53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C5723"/>
    <w:rsid w:val="008C75FE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3E2E"/>
    <w:rsid w:val="009A42D3"/>
    <w:rsid w:val="009B6148"/>
    <w:rsid w:val="009C3F7B"/>
    <w:rsid w:val="009C54B8"/>
    <w:rsid w:val="009E0D40"/>
    <w:rsid w:val="009E14C4"/>
    <w:rsid w:val="009F13C3"/>
    <w:rsid w:val="009F1F73"/>
    <w:rsid w:val="009F41C8"/>
    <w:rsid w:val="00A0270A"/>
    <w:rsid w:val="00A054A6"/>
    <w:rsid w:val="00A1101A"/>
    <w:rsid w:val="00A22D2B"/>
    <w:rsid w:val="00A506E1"/>
    <w:rsid w:val="00A607A7"/>
    <w:rsid w:val="00A77D8B"/>
    <w:rsid w:val="00A81EB7"/>
    <w:rsid w:val="00A838B8"/>
    <w:rsid w:val="00A85C83"/>
    <w:rsid w:val="00A90CAB"/>
    <w:rsid w:val="00A91EBB"/>
    <w:rsid w:val="00A96012"/>
    <w:rsid w:val="00AA5050"/>
    <w:rsid w:val="00AA7172"/>
    <w:rsid w:val="00AB0EE8"/>
    <w:rsid w:val="00AB749A"/>
    <w:rsid w:val="00AC619B"/>
    <w:rsid w:val="00AC79BC"/>
    <w:rsid w:val="00AE0950"/>
    <w:rsid w:val="00AE33C0"/>
    <w:rsid w:val="00AE55BB"/>
    <w:rsid w:val="00AF0858"/>
    <w:rsid w:val="00AF1DFE"/>
    <w:rsid w:val="00AF4085"/>
    <w:rsid w:val="00AF5161"/>
    <w:rsid w:val="00B00C8A"/>
    <w:rsid w:val="00B06980"/>
    <w:rsid w:val="00B11C75"/>
    <w:rsid w:val="00B12F18"/>
    <w:rsid w:val="00B144C7"/>
    <w:rsid w:val="00B23CC2"/>
    <w:rsid w:val="00B24D69"/>
    <w:rsid w:val="00B25AB3"/>
    <w:rsid w:val="00B27006"/>
    <w:rsid w:val="00B3006E"/>
    <w:rsid w:val="00B303E3"/>
    <w:rsid w:val="00B37829"/>
    <w:rsid w:val="00B44252"/>
    <w:rsid w:val="00B45A57"/>
    <w:rsid w:val="00B50C59"/>
    <w:rsid w:val="00B53641"/>
    <w:rsid w:val="00B60B1E"/>
    <w:rsid w:val="00B63DE0"/>
    <w:rsid w:val="00B71C85"/>
    <w:rsid w:val="00B7546B"/>
    <w:rsid w:val="00B76CAA"/>
    <w:rsid w:val="00B77655"/>
    <w:rsid w:val="00B8505C"/>
    <w:rsid w:val="00BA1971"/>
    <w:rsid w:val="00BA23B9"/>
    <w:rsid w:val="00BB10D4"/>
    <w:rsid w:val="00BB16B4"/>
    <w:rsid w:val="00BB3627"/>
    <w:rsid w:val="00BB5621"/>
    <w:rsid w:val="00BB5B09"/>
    <w:rsid w:val="00BC2E22"/>
    <w:rsid w:val="00BC60B3"/>
    <w:rsid w:val="00BC6237"/>
    <w:rsid w:val="00BC6DB4"/>
    <w:rsid w:val="00BD0ED6"/>
    <w:rsid w:val="00BD7827"/>
    <w:rsid w:val="00BD7D6F"/>
    <w:rsid w:val="00BE30E6"/>
    <w:rsid w:val="00BE5914"/>
    <w:rsid w:val="00BE7115"/>
    <w:rsid w:val="00BF1A64"/>
    <w:rsid w:val="00C0220A"/>
    <w:rsid w:val="00C077F6"/>
    <w:rsid w:val="00C07A5B"/>
    <w:rsid w:val="00C1085B"/>
    <w:rsid w:val="00C21C1E"/>
    <w:rsid w:val="00C23354"/>
    <w:rsid w:val="00C263C9"/>
    <w:rsid w:val="00C30504"/>
    <w:rsid w:val="00C310E0"/>
    <w:rsid w:val="00C339D4"/>
    <w:rsid w:val="00C357B4"/>
    <w:rsid w:val="00C371A3"/>
    <w:rsid w:val="00C44934"/>
    <w:rsid w:val="00C61722"/>
    <w:rsid w:val="00C77254"/>
    <w:rsid w:val="00C91159"/>
    <w:rsid w:val="00C92A9A"/>
    <w:rsid w:val="00CA0472"/>
    <w:rsid w:val="00CA6018"/>
    <w:rsid w:val="00CB5BB9"/>
    <w:rsid w:val="00CC219D"/>
    <w:rsid w:val="00CD5507"/>
    <w:rsid w:val="00CD63C6"/>
    <w:rsid w:val="00CE29A8"/>
    <w:rsid w:val="00CE51E4"/>
    <w:rsid w:val="00D03B50"/>
    <w:rsid w:val="00D07324"/>
    <w:rsid w:val="00D12110"/>
    <w:rsid w:val="00D12DDF"/>
    <w:rsid w:val="00D254EF"/>
    <w:rsid w:val="00D271F8"/>
    <w:rsid w:val="00D302A4"/>
    <w:rsid w:val="00D32183"/>
    <w:rsid w:val="00D35169"/>
    <w:rsid w:val="00D37BEB"/>
    <w:rsid w:val="00D400B8"/>
    <w:rsid w:val="00D41A5F"/>
    <w:rsid w:val="00D502BA"/>
    <w:rsid w:val="00D50949"/>
    <w:rsid w:val="00D616F2"/>
    <w:rsid w:val="00D74383"/>
    <w:rsid w:val="00D80C86"/>
    <w:rsid w:val="00D81EFC"/>
    <w:rsid w:val="00D91627"/>
    <w:rsid w:val="00D939FA"/>
    <w:rsid w:val="00D96464"/>
    <w:rsid w:val="00DA28FB"/>
    <w:rsid w:val="00DA540F"/>
    <w:rsid w:val="00DB001D"/>
    <w:rsid w:val="00DB3304"/>
    <w:rsid w:val="00DC4A02"/>
    <w:rsid w:val="00DD1F81"/>
    <w:rsid w:val="00DF2C8A"/>
    <w:rsid w:val="00DF49EA"/>
    <w:rsid w:val="00DF5683"/>
    <w:rsid w:val="00DF64DF"/>
    <w:rsid w:val="00E05EE5"/>
    <w:rsid w:val="00E07CCD"/>
    <w:rsid w:val="00E147A9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A03ED"/>
    <w:rsid w:val="00EA6590"/>
    <w:rsid w:val="00EA76B7"/>
    <w:rsid w:val="00EB0174"/>
    <w:rsid w:val="00EB1C17"/>
    <w:rsid w:val="00EC4419"/>
    <w:rsid w:val="00ED43FE"/>
    <w:rsid w:val="00ED7B03"/>
    <w:rsid w:val="00EF0112"/>
    <w:rsid w:val="00EF0153"/>
    <w:rsid w:val="00EF059B"/>
    <w:rsid w:val="00EF41E3"/>
    <w:rsid w:val="00EF73B2"/>
    <w:rsid w:val="00F05283"/>
    <w:rsid w:val="00F072A7"/>
    <w:rsid w:val="00F10A15"/>
    <w:rsid w:val="00F12041"/>
    <w:rsid w:val="00F13639"/>
    <w:rsid w:val="00F21291"/>
    <w:rsid w:val="00F24533"/>
    <w:rsid w:val="00F254AF"/>
    <w:rsid w:val="00F34D3F"/>
    <w:rsid w:val="00F36319"/>
    <w:rsid w:val="00F43FF4"/>
    <w:rsid w:val="00F45390"/>
    <w:rsid w:val="00F56A99"/>
    <w:rsid w:val="00F57296"/>
    <w:rsid w:val="00F5749B"/>
    <w:rsid w:val="00F67713"/>
    <w:rsid w:val="00F705F8"/>
    <w:rsid w:val="00F76BD2"/>
    <w:rsid w:val="00F952F4"/>
    <w:rsid w:val="00F95D88"/>
    <w:rsid w:val="00FA47E3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5290D0"/>
  <w15:docId w15:val="{292C08CB-98A7-47C8-BC80-3A52B8C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2Car">
    <w:name w:val="Título 2 Car"/>
    <w:basedOn w:val="Fuentedeprrafopredeter"/>
    <w:link w:val="Ttulo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7828"/>
    <w:rPr>
      <w:color w:val="800080" w:themeColor="followed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C772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7725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B3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3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304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304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zz.org.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nocampus.cat/ca/noticias-ca/estudiants-tecnocampus-finalistes-premis-yuzz-joves-emprenedor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245F-1AFD-4A08-A36C-910035B5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2477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4</cp:revision>
  <cp:lastPrinted>2017-11-21T13:12:00Z</cp:lastPrinted>
  <dcterms:created xsi:type="dcterms:W3CDTF">2017-11-23T15:04:00Z</dcterms:created>
  <dcterms:modified xsi:type="dcterms:W3CDTF">2017-11-23T15:09:00Z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