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D9C" w:rsidRPr="008A3499" w:rsidRDefault="00422245" w:rsidP="00463E7E">
      <w:pPr>
        <w:pStyle w:val="Textoindependiente"/>
        <w:spacing w:line="360" w:lineRule="auto"/>
        <w:jc w:val="center"/>
        <w:rPr>
          <w:rFonts w:ascii="Verdana" w:hAnsi="Verdana" w:cs="Arial"/>
          <w:b/>
          <w:sz w:val="28"/>
          <w:szCs w:val="28"/>
          <w:lang w:val="ca-ES"/>
        </w:rPr>
      </w:pPr>
      <w:r>
        <w:rPr>
          <w:rFonts w:ascii="Verdana" w:hAnsi="Verdana" w:cs="Arial"/>
          <w:b/>
          <w:sz w:val="28"/>
          <w:szCs w:val="28"/>
          <w:lang w:val="ca-ES"/>
        </w:rPr>
        <w:t>El pressupost de</w:t>
      </w:r>
      <w:r w:rsidR="00C374FB">
        <w:rPr>
          <w:rFonts w:ascii="Verdana" w:hAnsi="Verdana" w:cs="Arial"/>
          <w:b/>
          <w:sz w:val="28"/>
          <w:szCs w:val="28"/>
          <w:lang w:val="ca-ES"/>
        </w:rPr>
        <w:t xml:space="preserve"> </w:t>
      </w:r>
      <w:r>
        <w:rPr>
          <w:rFonts w:ascii="Verdana" w:hAnsi="Verdana" w:cs="Arial"/>
          <w:b/>
          <w:sz w:val="28"/>
          <w:szCs w:val="28"/>
          <w:lang w:val="ca-ES"/>
        </w:rPr>
        <w:t>l</w:t>
      </w:r>
      <w:r w:rsidR="00C374FB">
        <w:rPr>
          <w:rFonts w:ascii="Verdana" w:hAnsi="Verdana" w:cs="Arial"/>
          <w:b/>
          <w:sz w:val="28"/>
          <w:szCs w:val="28"/>
          <w:lang w:val="ca-ES"/>
        </w:rPr>
        <w:t>a</w:t>
      </w:r>
      <w:r>
        <w:rPr>
          <w:rFonts w:ascii="Verdana" w:hAnsi="Verdana" w:cs="Arial"/>
          <w:b/>
          <w:sz w:val="28"/>
          <w:szCs w:val="28"/>
          <w:lang w:val="ca-ES"/>
        </w:rPr>
        <w:t xml:space="preserve"> </w:t>
      </w:r>
      <w:r w:rsidR="00C374FB">
        <w:rPr>
          <w:rFonts w:ascii="Verdana" w:hAnsi="Verdana" w:cs="Arial"/>
          <w:b/>
          <w:sz w:val="28"/>
          <w:szCs w:val="28"/>
          <w:lang w:val="ca-ES"/>
        </w:rPr>
        <w:t xml:space="preserve">Fundació </w:t>
      </w:r>
      <w:r>
        <w:rPr>
          <w:rFonts w:ascii="Verdana" w:hAnsi="Verdana" w:cs="Arial"/>
          <w:b/>
          <w:sz w:val="28"/>
          <w:szCs w:val="28"/>
          <w:lang w:val="ca-ES"/>
        </w:rPr>
        <w:t>TecnoCampus serà de 18,5 milions el 2018</w:t>
      </w:r>
      <w:r w:rsidR="00C374FB">
        <w:rPr>
          <w:rFonts w:ascii="Verdana" w:hAnsi="Verdana" w:cs="Arial"/>
          <w:b/>
          <w:sz w:val="28"/>
          <w:szCs w:val="28"/>
          <w:lang w:val="ca-ES"/>
        </w:rPr>
        <w:t>,</w:t>
      </w:r>
      <w:r>
        <w:rPr>
          <w:rFonts w:ascii="Verdana" w:hAnsi="Verdana" w:cs="Arial"/>
          <w:b/>
          <w:sz w:val="28"/>
          <w:szCs w:val="28"/>
          <w:lang w:val="ca-ES"/>
        </w:rPr>
        <w:t xml:space="preserve"> </w:t>
      </w:r>
      <w:r w:rsidR="00B8021F">
        <w:rPr>
          <w:rFonts w:ascii="Verdana" w:hAnsi="Verdana" w:cs="Arial"/>
          <w:b/>
          <w:sz w:val="28"/>
          <w:szCs w:val="28"/>
          <w:lang w:val="ca-ES"/>
        </w:rPr>
        <w:t>i dest</w:t>
      </w:r>
      <w:r w:rsidR="001743EC">
        <w:rPr>
          <w:rFonts w:ascii="Verdana" w:hAnsi="Verdana" w:cs="Arial"/>
          <w:b/>
          <w:sz w:val="28"/>
          <w:szCs w:val="28"/>
          <w:lang w:val="ca-ES"/>
        </w:rPr>
        <w:t>inarà un milió a beques i ajuts</w:t>
      </w:r>
    </w:p>
    <w:p w:rsidR="001E3D9C" w:rsidRDefault="001E3D9C" w:rsidP="00664386">
      <w:pPr>
        <w:pStyle w:val="Textoindependiente"/>
        <w:spacing w:line="360" w:lineRule="auto"/>
        <w:rPr>
          <w:rFonts w:ascii="Arial" w:hAnsi="Arial" w:cs="Arial"/>
          <w:sz w:val="23"/>
          <w:szCs w:val="23"/>
          <w:lang w:val="ca-ES"/>
        </w:rPr>
      </w:pPr>
    </w:p>
    <w:p w:rsidR="007E2FA6" w:rsidRPr="00515055" w:rsidRDefault="006C5C44" w:rsidP="00515055">
      <w:pPr>
        <w:pStyle w:val="Textoindependiente"/>
        <w:spacing w:line="360" w:lineRule="auto"/>
        <w:rPr>
          <w:rFonts w:ascii="Arial" w:hAnsi="Arial" w:cs="Arial"/>
          <w:lang w:val="ca-ES"/>
        </w:rPr>
      </w:pPr>
      <w:r w:rsidRPr="00515055">
        <w:rPr>
          <w:rFonts w:ascii="Arial" w:hAnsi="Arial" w:cs="Arial"/>
          <w:lang w:val="ca-ES"/>
        </w:rPr>
        <w:t>El patronat de la Fundació TecnoCampus</w:t>
      </w:r>
      <w:r w:rsidR="007E2FA6">
        <w:rPr>
          <w:rFonts w:ascii="Arial" w:hAnsi="Arial" w:cs="Arial"/>
          <w:lang w:val="ca-ES"/>
        </w:rPr>
        <w:t xml:space="preserve"> va aprovar ahir dimecres, en la darrera sessió de l’any, el pressupost per a l’any 2018, que se situa en 18,5</w:t>
      </w:r>
      <w:r w:rsidR="0074350D" w:rsidRPr="00515055">
        <w:rPr>
          <w:rFonts w:ascii="Arial" w:hAnsi="Arial" w:cs="Arial"/>
          <w:lang w:val="ca-ES"/>
        </w:rPr>
        <w:t xml:space="preserve"> </w:t>
      </w:r>
      <w:r w:rsidR="00260F20" w:rsidRPr="00515055">
        <w:rPr>
          <w:rFonts w:ascii="Arial" w:hAnsi="Arial" w:cs="Arial"/>
          <w:lang w:val="ca-ES"/>
        </w:rPr>
        <w:t>milions d’euros</w:t>
      </w:r>
      <w:r w:rsidR="007E2FA6">
        <w:rPr>
          <w:rFonts w:ascii="Arial" w:hAnsi="Arial" w:cs="Arial"/>
          <w:lang w:val="ca-ES"/>
        </w:rPr>
        <w:t xml:space="preserve"> (el 2017 va ser de 17,1 milions</w:t>
      </w:r>
      <w:r w:rsidR="0074350D" w:rsidRPr="00515055">
        <w:rPr>
          <w:rFonts w:ascii="Arial" w:hAnsi="Arial" w:cs="Arial"/>
          <w:lang w:val="ca-ES"/>
        </w:rPr>
        <w:t>)</w:t>
      </w:r>
      <w:r w:rsidRPr="00515055">
        <w:rPr>
          <w:rFonts w:ascii="Arial" w:hAnsi="Arial" w:cs="Arial"/>
          <w:lang w:val="ca-ES"/>
        </w:rPr>
        <w:t>.</w:t>
      </w:r>
      <w:r w:rsidR="007E2FA6">
        <w:rPr>
          <w:rFonts w:ascii="Arial" w:hAnsi="Arial" w:cs="Arial"/>
          <w:lang w:val="ca-ES"/>
        </w:rPr>
        <w:t xml:space="preserve"> </w:t>
      </w:r>
      <w:r w:rsidR="00D75214">
        <w:rPr>
          <w:rFonts w:ascii="Arial" w:hAnsi="Arial" w:cs="Arial"/>
          <w:lang w:val="ca-ES"/>
        </w:rPr>
        <w:t xml:space="preserve">El pressupost </w:t>
      </w:r>
      <w:r w:rsidR="00B67DCD" w:rsidRPr="00515055">
        <w:rPr>
          <w:rFonts w:ascii="Arial" w:hAnsi="Arial" w:cs="Arial"/>
          <w:lang w:val="ca-ES"/>
        </w:rPr>
        <w:t xml:space="preserve">aposta </w:t>
      </w:r>
      <w:r w:rsidR="007E2FA6">
        <w:rPr>
          <w:rFonts w:ascii="Arial" w:hAnsi="Arial" w:cs="Arial"/>
          <w:lang w:val="ca-ES"/>
        </w:rPr>
        <w:t>un cop més per p</w:t>
      </w:r>
      <w:r w:rsidR="0074350D" w:rsidRPr="00515055">
        <w:rPr>
          <w:rFonts w:ascii="Arial" w:hAnsi="Arial" w:cs="Arial"/>
          <w:lang w:val="ca-ES"/>
        </w:rPr>
        <w:t xml:space="preserve">ujades </w:t>
      </w:r>
      <w:r w:rsidR="00B67DCD" w:rsidRPr="00515055">
        <w:rPr>
          <w:rFonts w:ascii="Arial" w:hAnsi="Arial" w:cs="Arial"/>
          <w:lang w:val="ca-ES"/>
        </w:rPr>
        <w:t xml:space="preserve">moderades </w:t>
      </w:r>
      <w:r w:rsidR="0074350D" w:rsidRPr="00515055">
        <w:rPr>
          <w:rFonts w:ascii="Arial" w:hAnsi="Arial" w:cs="Arial"/>
          <w:lang w:val="ca-ES"/>
        </w:rPr>
        <w:t xml:space="preserve">dels preus de les </w:t>
      </w:r>
      <w:r w:rsidR="007E2FA6">
        <w:rPr>
          <w:rFonts w:ascii="Arial" w:hAnsi="Arial" w:cs="Arial"/>
          <w:lang w:val="ca-ES"/>
        </w:rPr>
        <w:t>taxes universitàries</w:t>
      </w:r>
      <w:r w:rsidR="0030668A">
        <w:rPr>
          <w:rFonts w:ascii="Arial" w:hAnsi="Arial" w:cs="Arial"/>
          <w:lang w:val="ca-ES"/>
        </w:rPr>
        <w:t xml:space="preserve">, </w:t>
      </w:r>
      <w:r w:rsidR="007E2FA6">
        <w:rPr>
          <w:rFonts w:ascii="Arial" w:hAnsi="Arial" w:cs="Arial"/>
          <w:lang w:val="ca-ES"/>
        </w:rPr>
        <w:t>d’un 1,5%, d’acord amb les previsions d’</w:t>
      </w:r>
      <w:r w:rsidR="0050742E" w:rsidRPr="00515055">
        <w:rPr>
          <w:rFonts w:ascii="Arial" w:hAnsi="Arial" w:cs="Arial"/>
          <w:lang w:val="ca-ES"/>
        </w:rPr>
        <w:t>inflació</w:t>
      </w:r>
      <w:r w:rsidR="007E2FA6">
        <w:rPr>
          <w:rFonts w:ascii="Arial" w:hAnsi="Arial" w:cs="Arial"/>
          <w:lang w:val="ca-ES"/>
        </w:rPr>
        <w:t xml:space="preserve">. </w:t>
      </w:r>
      <w:r w:rsidR="00A71C39">
        <w:rPr>
          <w:rFonts w:ascii="Arial" w:hAnsi="Arial" w:cs="Arial"/>
          <w:lang w:val="ca-ES"/>
        </w:rPr>
        <w:t>El patronat celebrat ahir va ser el primer presidit per l’alcalde de Mataró, David Bote, des que va assumir la presidència de la Fundació després de la renúncia de Dolors Guillén.</w:t>
      </w:r>
    </w:p>
    <w:p w:rsidR="00515055" w:rsidRDefault="00515055" w:rsidP="00515055">
      <w:pPr>
        <w:pStyle w:val="Textoindependiente"/>
        <w:spacing w:line="360" w:lineRule="auto"/>
        <w:rPr>
          <w:rFonts w:ascii="Arial" w:hAnsi="Arial" w:cs="Arial"/>
          <w:lang w:val="ca-ES"/>
        </w:rPr>
      </w:pPr>
    </w:p>
    <w:p w:rsidR="00A71C39" w:rsidRDefault="007E2FA6" w:rsidP="00515055">
      <w:pPr>
        <w:pStyle w:val="Textoindependiente"/>
        <w:spacing w:line="360" w:lineRule="auto"/>
        <w:rPr>
          <w:rFonts w:ascii="Arial" w:hAnsi="Arial" w:cs="Arial"/>
          <w:lang w:val="ca-ES"/>
        </w:rPr>
      </w:pPr>
      <w:r>
        <w:rPr>
          <w:rFonts w:ascii="Arial" w:hAnsi="Arial" w:cs="Arial"/>
          <w:lang w:val="ca-ES"/>
        </w:rPr>
        <w:t>El pressupost preveu inversions en el marc del nou Pla Estratègic 2022 de la institució, que s’estructura en quatre grans àmbits. El 2016, amb la inauguració del nou edifici TCM6, es va fer la primera ampliació fora dels límits de l’edifici inaugurat el 2010. El 2017 es completa la inversió en aquest edifici (fins a un total de 2,5 milions d’euros)</w:t>
      </w:r>
      <w:r w:rsidR="00A71C39">
        <w:rPr>
          <w:rFonts w:ascii="Arial" w:hAnsi="Arial" w:cs="Arial"/>
          <w:lang w:val="ca-ES"/>
        </w:rPr>
        <w:t>, i s’hi habilite</w:t>
      </w:r>
      <w:r w:rsidR="0030668A">
        <w:rPr>
          <w:rFonts w:ascii="Arial" w:hAnsi="Arial" w:cs="Arial"/>
          <w:lang w:val="ca-ES"/>
        </w:rPr>
        <w:t>n espais per a acollir empreses, ja que els espais per a empreses actuals estan al 100% d’ocupació.</w:t>
      </w:r>
    </w:p>
    <w:p w:rsidR="0030668A" w:rsidRDefault="0030668A" w:rsidP="00515055">
      <w:pPr>
        <w:pStyle w:val="Textoindependiente"/>
        <w:spacing w:line="360" w:lineRule="auto"/>
        <w:rPr>
          <w:rFonts w:ascii="Arial" w:hAnsi="Arial" w:cs="Arial"/>
          <w:lang w:val="ca-ES"/>
        </w:rPr>
      </w:pPr>
    </w:p>
    <w:p w:rsidR="00A71C39" w:rsidRDefault="00A71C39" w:rsidP="00515055">
      <w:pPr>
        <w:pStyle w:val="Textoindependiente"/>
        <w:spacing w:line="360" w:lineRule="auto"/>
        <w:rPr>
          <w:rFonts w:ascii="Arial" w:hAnsi="Arial" w:cs="Arial"/>
          <w:lang w:val="ca-ES"/>
        </w:rPr>
      </w:pPr>
      <w:r>
        <w:rPr>
          <w:rFonts w:ascii="Arial" w:hAnsi="Arial" w:cs="Arial"/>
          <w:lang w:val="ca-ES"/>
        </w:rPr>
        <w:t xml:space="preserve">En la línia de reforçar l’estructura </w:t>
      </w:r>
      <w:r w:rsidR="0030668A">
        <w:rPr>
          <w:rFonts w:ascii="Arial" w:hAnsi="Arial" w:cs="Arial"/>
          <w:lang w:val="ca-ES"/>
        </w:rPr>
        <w:t xml:space="preserve">organitzativa </w:t>
      </w:r>
      <w:r>
        <w:rPr>
          <w:rFonts w:ascii="Arial" w:hAnsi="Arial" w:cs="Arial"/>
          <w:lang w:val="ca-ES"/>
        </w:rPr>
        <w:t xml:space="preserve">de la Fundació, es preveu la contractació de vuit nous professors permanents </w:t>
      </w:r>
      <w:r w:rsidR="00140CA7">
        <w:rPr>
          <w:rFonts w:ascii="Arial" w:hAnsi="Arial" w:cs="Arial"/>
          <w:lang w:val="ca-ES"/>
        </w:rPr>
        <w:t xml:space="preserve">(que s’afegiran als 71 actuals) </w:t>
      </w:r>
      <w:r>
        <w:rPr>
          <w:rFonts w:ascii="Arial" w:hAnsi="Arial" w:cs="Arial"/>
          <w:lang w:val="ca-ES"/>
        </w:rPr>
        <w:t>i quatre treballadors del personal d’administració i serveis</w:t>
      </w:r>
      <w:r w:rsidR="00140CA7">
        <w:rPr>
          <w:rFonts w:ascii="Arial" w:hAnsi="Arial" w:cs="Arial"/>
          <w:lang w:val="ca-ES"/>
        </w:rPr>
        <w:t xml:space="preserve"> (fins a un total de 81). La plantilla es completa amb una nòmina de més de 100 professors associats que provenen del món professional. </w:t>
      </w:r>
    </w:p>
    <w:p w:rsidR="00A71C39" w:rsidRDefault="00A71C39" w:rsidP="00515055">
      <w:pPr>
        <w:pStyle w:val="Textoindependiente"/>
        <w:spacing w:line="360" w:lineRule="auto"/>
        <w:rPr>
          <w:rFonts w:ascii="Arial" w:hAnsi="Arial" w:cs="Arial"/>
          <w:lang w:val="ca-ES"/>
        </w:rPr>
      </w:pPr>
    </w:p>
    <w:p w:rsidR="00A71C39" w:rsidRDefault="00A71C39" w:rsidP="00515055">
      <w:pPr>
        <w:pStyle w:val="Textoindependiente"/>
        <w:spacing w:line="360" w:lineRule="auto"/>
        <w:rPr>
          <w:rFonts w:ascii="Arial" w:hAnsi="Arial" w:cs="Arial"/>
          <w:lang w:val="ca-ES"/>
        </w:rPr>
      </w:pPr>
      <w:bookmarkStart w:id="0" w:name="_GoBack"/>
      <w:r>
        <w:rPr>
          <w:rFonts w:ascii="Arial" w:hAnsi="Arial" w:cs="Arial"/>
          <w:lang w:val="ca-ES"/>
        </w:rPr>
        <w:lastRenderedPageBreak/>
        <w:t xml:space="preserve">El pressupost del 2018 contempla </w:t>
      </w:r>
      <w:r w:rsidR="0030668A">
        <w:rPr>
          <w:rFonts w:ascii="Arial" w:hAnsi="Arial" w:cs="Arial"/>
          <w:lang w:val="ca-ES"/>
        </w:rPr>
        <w:t xml:space="preserve">així mateix </w:t>
      </w:r>
      <w:r>
        <w:rPr>
          <w:rFonts w:ascii="Arial" w:hAnsi="Arial" w:cs="Arial"/>
          <w:lang w:val="ca-ES"/>
        </w:rPr>
        <w:t>beques</w:t>
      </w:r>
      <w:r w:rsidR="00B8021F">
        <w:rPr>
          <w:rFonts w:ascii="Arial" w:hAnsi="Arial" w:cs="Arial"/>
          <w:lang w:val="ca-ES"/>
        </w:rPr>
        <w:t xml:space="preserve">, ajudes i </w:t>
      </w:r>
      <w:bookmarkEnd w:id="0"/>
      <w:r w:rsidR="00B8021F">
        <w:rPr>
          <w:rFonts w:ascii="Arial" w:hAnsi="Arial" w:cs="Arial"/>
          <w:lang w:val="ca-ES"/>
        </w:rPr>
        <w:t xml:space="preserve">bonificacions de la matrícula per un total </w:t>
      </w:r>
      <w:r>
        <w:rPr>
          <w:rFonts w:ascii="Arial" w:hAnsi="Arial" w:cs="Arial"/>
          <w:lang w:val="ca-ES"/>
        </w:rPr>
        <w:t xml:space="preserve">d’un milió d’euros, </w:t>
      </w:r>
      <w:r w:rsidR="00B8021F">
        <w:rPr>
          <w:rFonts w:ascii="Arial" w:hAnsi="Arial" w:cs="Arial"/>
          <w:lang w:val="ca-ES"/>
        </w:rPr>
        <w:t>un 7% més que l’any passat.</w:t>
      </w:r>
      <w:r w:rsidR="001743EC">
        <w:rPr>
          <w:rFonts w:ascii="Arial" w:hAnsi="Arial" w:cs="Arial"/>
          <w:lang w:val="ca-ES"/>
        </w:rPr>
        <w:t xml:space="preserve"> </w:t>
      </w:r>
      <w:r w:rsidR="001743EC" w:rsidRPr="001743EC">
        <w:rPr>
          <w:rFonts w:ascii="Arial" w:hAnsi="Arial" w:cs="Arial"/>
          <w:lang w:val="ca-ES"/>
        </w:rPr>
        <w:t>Aquests diners es dediquen fonamentalment a la matrícula de graus.</w:t>
      </w:r>
    </w:p>
    <w:p w:rsidR="00A71C39" w:rsidRDefault="00A71C39" w:rsidP="00515055">
      <w:pPr>
        <w:pStyle w:val="Textoindependiente"/>
        <w:spacing w:line="360" w:lineRule="auto"/>
        <w:rPr>
          <w:rFonts w:ascii="Arial" w:hAnsi="Arial" w:cs="Arial"/>
          <w:lang w:val="ca-ES"/>
        </w:rPr>
      </w:pPr>
    </w:p>
    <w:p w:rsidR="00515055" w:rsidRPr="00515055" w:rsidRDefault="0030668A" w:rsidP="00515055">
      <w:pPr>
        <w:pStyle w:val="Textoindependiente"/>
        <w:spacing w:line="360" w:lineRule="auto"/>
        <w:rPr>
          <w:rFonts w:ascii="Arial" w:hAnsi="Arial" w:cs="Arial"/>
          <w:lang w:val="ca-ES"/>
        </w:rPr>
      </w:pPr>
      <w:r>
        <w:rPr>
          <w:rFonts w:ascii="Arial" w:hAnsi="Arial" w:cs="Arial"/>
          <w:lang w:val="ca-ES"/>
        </w:rPr>
        <w:t>Quant</w:t>
      </w:r>
      <w:r w:rsidR="00A71C39">
        <w:rPr>
          <w:rFonts w:ascii="Arial" w:hAnsi="Arial" w:cs="Arial"/>
          <w:lang w:val="ca-ES"/>
        </w:rPr>
        <w:t xml:space="preserve"> a la xifra d’estudiants matriculats, la previsió és </w:t>
      </w:r>
      <w:r>
        <w:rPr>
          <w:rFonts w:ascii="Arial" w:hAnsi="Arial" w:cs="Arial"/>
          <w:lang w:val="ca-ES"/>
        </w:rPr>
        <w:t xml:space="preserve">consolidar el </w:t>
      </w:r>
      <w:r w:rsidR="00A71C39">
        <w:rPr>
          <w:rFonts w:ascii="Arial" w:hAnsi="Arial" w:cs="Arial"/>
          <w:lang w:val="ca-ES"/>
        </w:rPr>
        <w:t>fort creixement</w:t>
      </w:r>
      <w:r>
        <w:rPr>
          <w:rFonts w:ascii="Arial" w:hAnsi="Arial" w:cs="Arial"/>
          <w:lang w:val="ca-ES"/>
        </w:rPr>
        <w:t xml:space="preserve"> dels darrers anys, amb un total de</w:t>
      </w:r>
      <w:r w:rsidR="00A71C39">
        <w:rPr>
          <w:rFonts w:ascii="Arial" w:hAnsi="Arial" w:cs="Arial"/>
          <w:lang w:val="ca-ES"/>
        </w:rPr>
        <w:t xml:space="preserve"> 3.338 estudiants de grau, als qual cal afegir aproximadament 200 estudiants de postgrau i màster (alguns del quals comencen aquest gener, i tenen la matrícula oberta).</w:t>
      </w:r>
    </w:p>
    <w:p w:rsidR="00515055" w:rsidRPr="00515055" w:rsidRDefault="00515055" w:rsidP="00B67DCD">
      <w:pPr>
        <w:pStyle w:val="Textoindependiente"/>
        <w:spacing w:line="360" w:lineRule="auto"/>
        <w:rPr>
          <w:rFonts w:ascii="Arial" w:hAnsi="Arial" w:cs="Arial"/>
          <w:lang w:val="ca-ES"/>
        </w:rPr>
      </w:pPr>
    </w:p>
    <w:p w:rsidR="00AB3B18" w:rsidRPr="004938BF" w:rsidRDefault="00A71C39" w:rsidP="00AB3B18">
      <w:pPr>
        <w:pStyle w:val="Textoindependiente"/>
        <w:spacing w:line="360" w:lineRule="auto"/>
        <w:rPr>
          <w:rFonts w:ascii="Arial" w:hAnsi="Arial" w:cs="Arial"/>
          <w:b/>
          <w:lang w:val="ca-ES"/>
        </w:rPr>
      </w:pPr>
      <w:r>
        <w:rPr>
          <w:rFonts w:ascii="Arial" w:hAnsi="Arial" w:cs="Arial"/>
          <w:b/>
          <w:lang w:val="ca-ES"/>
        </w:rPr>
        <w:t>Ap</w:t>
      </w:r>
      <w:r w:rsidR="0030668A">
        <w:rPr>
          <w:rFonts w:ascii="Arial" w:hAnsi="Arial" w:cs="Arial"/>
          <w:b/>
          <w:lang w:val="ca-ES"/>
        </w:rPr>
        <w:t>ortacions municipals per al préstec immobiliari</w:t>
      </w:r>
    </w:p>
    <w:p w:rsidR="0050742E" w:rsidRPr="004938BF" w:rsidRDefault="00A71C39" w:rsidP="0050742E">
      <w:pPr>
        <w:pStyle w:val="Textoindependiente"/>
        <w:spacing w:line="360" w:lineRule="auto"/>
        <w:rPr>
          <w:rFonts w:ascii="Arial" w:hAnsi="Arial" w:cs="Arial"/>
          <w:lang w:val="ca-ES"/>
        </w:rPr>
      </w:pPr>
      <w:r>
        <w:rPr>
          <w:rFonts w:ascii="Arial" w:hAnsi="Arial" w:cs="Arial"/>
          <w:lang w:val="ca-ES"/>
        </w:rPr>
        <w:t>Pel que</w:t>
      </w:r>
      <w:r w:rsidR="00C6388F">
        <w:rPr>
          <w:rFonts w:ascii="Arial" w:hAnsi="Arial" w:cs="Arial"/>
          <w:lang w:val="ca-ES"/>
        </w:rPr>
        <w:t xml:space="preserve"> fa a les aportacions de l’Ajuntament de Mataró al projecte, </w:t>
      </w:r>
      <w:r w:rsidR="00140CA7">
        <w:rPr>
          <w:rFonts w:ascii="Arial" w:hAnsi="Arial" w:cs="Arial"/>
          <w:lang w:val="ca-ES"/>
        </w:rPr>
        <w:t>es concentren un any més en la devolució dels préstec contrets per sufragar la construcció de la seu del TecnoCampus, inaugurat el 2010. Concretament, aquesta aportació serà de gairebé dos milions d’</w:t>
      </w:r>
      <w:r w:rsidR="0030668A">
        <w:rPr>
          <w:rFonts w:ascii="Arial" w:hAnsi="Arial" w:cs="Arial"/>
          <w:lang w:val="ca-ES"/>
        </w:rPr>
        <w:t>euros, similar a la del 2017</w:t>
      </w:r>
      <w:r w:rsidR="00B8021F">
        <w:rPr>
          <w:rFonts w:ascii="Arial" w:hAnsi="Arial" w:cs="Arial"/>
          <w:lang w:val="ca-ES"/>
        </w:rPr>
        <w:t>.</w:t>
      </w:r>
    </w:p>
    <w:p w:rsidR="00A32658" w:rsidRDefault="00A32658" w:rsidP="00AB3B18">
      <w:pPr>
        <w:pStyle w:val="Textoindependiente"/>
        <w:spacing w:line="360" w:lineRule="auto"/>
        <w:rPr>
          <w:rFonts w:ascii="Arial" w:hAnsi="Arial" w:cs="Arial"/>
          <w:b/>
          <w:sz w:val="23"/>
          <w:szCs w:val="23"/>
          <w:lang w:val="ca-ES"/>
        </w:rPr>
      </w:pPr>
    </w:p>
    <w:p w:rsidR="00B23CC2" w:rsidRPr="00B23CC2" w:rsidRDefault="00B23CC2" w:rsidP="006C5C44">
      <w:pPr>
        <w:pStyle w:val="Textoindependiente"/>
        <w:spacing w:line="360" w:lineRule="auto"/>
        <w:rPr>
          <w:rFonts w:ascii="Arial" w:hAnsi="Arial" w:cs="Arial"/>
          <w:sz w:val="28"/>
          <w:szCs w:val="28"/>
          <w:lang w:val="ca-ES"/>
        </w:rPr>
      </w:pPr>
    </w:p>
    <w:p w:rsidR="00611F7F" w:rsidRPr="004938BF" w:rsidRDefault="00B23CC2" w:rsidP="00C357B4">
      <w:pPr>
        <w:rPr>
          <w:rFonts w:ascii="Arial" w:eastAsia="Times New Roman" w:hAnsi="Arial" w:cs="Arial"/>
          <w:lang w:eastAsia="es-ES"/>
        </w:rPr>
      </w:pPr>
      <w:proofErr w:type="spellStart"/>
      <w:r w:rsidRPr="004938BF">
        <w:rPr>
          <w:rFonts w:ascii="Arial" w:eastAsia="Times New Roman" w:hAnsi="Arial" w:cs="Arial"/>
          <w:u w:val="single"/>
          <w:lang w:eastAsia="es-ES"/>
        </w:rPr>
        <w:t>M</w:t>
      </w:r>
      <w:r w:rsidR="00C357B4" w:rsidRPr="004938BF">
        <w:rPr>
          <w:rFonts w:ascii="Arial" w:eastAsia="Times New Roman" w:hAnsi="Arial" w:cs="Arial"/>
          <w:u w:val="single"/>
          <w:lang w:eastAsia="es-ES"/>
        </w:rPr>
        <w:t>és</w:t>
      </w:r>
      <w:proofErr w:type="spellEnd"/>
      <w:r w:rsidR="00C357B4" w:rsidRPr="004938BF">
        <w:rPr>
          <w:rFonts w:ascii="Arial" w:eastAsia="Times New Roman" w:hAnsi="Arial" w:cs="Arial"/>
          <w:u w:val="single"/>
          <w:lang w:eastAsia="es-ES"/>
        </w:rPr>
        <w:t xml:space="preserve"> </w:t>
      </w:r>
      <w:proofErr w:type="spellStart"/>
      <w:r w:rsidR="00C357B4" w:rsidRPr="004938BF">
        <w:rPr>
          <w:rFonts w:ascii="Arial" w:eastAsia="Times New Roman" w:hAnsi="Arial" w:cs="Arial"/>
          <w:u w:val="single"/>
          <w:lang w:eastAsia="es-ES"/>
        </w:rPr>
        <w:t>informació</w:t>
      </w:r>
      <w:proofErr w:type="spellEnd"/>
      <w:r w:rsidR="00C357B4" w:rsidRPr="004938BF">
        <w:rPr>
          <w:rFonts w:ascii="Arial" w:eastAsia="Times New Roman" w:hAnsi="Arial" w:cs="Arial"/>
          <w:lang w:eastAsia="es-ES"/>
        </w:rPr>
        <w:t>:</w:t>
      </w:r>
      <w:r w:rsidR="00C357B4" w:rsidRPr="004938BF">
        <w:rPr>
          <w:rFonts w:ascii="Arial" w:eastAsia="Times New Roman" w:hAnsi="Arial" w:cs="Arial"/>
          <w:lang w:eastAsia="es-ES"/>
        </w:rPr>
        <w:br/>
        <w:t xml:space="preserve">Oriol Ribet </w:t>
      </w:r>
      <w:r w:rsidR="00C357B4" w:rsidRPr="004938BF">
        <w:rPr>
          <w:rFonts w:ascii="Arial" w:eastAsia="Times New Roman" w:hAnsi="Arial" w:cs="Arial"/>
          <w:lang w:eastAsia="es-ES"/>
        </w:rPr>
        <w:br/>
      </w:r>
      <w:proofErr w:type="spellStart"/>
      <w:r w:rsidR="00C6388F">
        <w:rPr>
          <w:rFonts w:ascii="Arial" w:eastAsia="Times New Roman" w:hAnsi="Arial" w:cs="Arial"/>
          <w:lang w:eastAsia="es-ES"/>
        </w:rPr>
        <w:t>Cap</w:t>
      </w:r>
      <w:proofErr w:type="spellEnd"/>
      <w:r w:rsidR="00C6388F">
        <w:rPr>
          <w:rFonts w:ascii="Arial" w:eastAsia="Times New Roman" w:hAnsi="Arial" w:cs="Arial"/>
          <w:lang w:eastAsia="es-ES"/>
        </w:rPr>
        <w:t xml:space="preserve"> </w:t>
      </w:r>
      <w:r w:rsidR="00920D5B" w:rsidRPr="004938BF">
        <w:rPr>
          <w:rFonts w:ascii="Arial" w:eastAsia="Times New Roman" w:hAnsi="Arial" w:cs="Arial"/>
          <w:lang w:eastAsia="es-ES"/>
        </w:rPr>
        <w:t xml:space="preserve">de </w:t>
      </w:r>
      <w:r w:rsidR="00C357B4" w:rsidRPr="004938BF">
        <w:rPr>
          <w:rFonts w:ascii="Arial" w:eastAsia="Times New Roman" w:hAnsi="Arial" w:cs="Arial"/>
          <w:lang w:eastAsia="es-ES"/>
        </w:rPr>
        <w:t>Comunicació</w:t>
      </w:r>
      <w:r w:rsidR="00C357B4" w:rsidRPr="004938BF">
        <w:rPr>
          <w:rFonts w:ascii="Arial" w:eastAsia="Times New Roman" w:hAnsi="Arial" w:cs="Arial"/>
          <w:lang w:eastAsia="es-ES"/>
        </w:rPr>
        <w:br/>
        <w:t xml:space="preserve">Telf. 93 741 49 60 / 678 794 288 </w:t>
      </w:r>
      <w:r w:rsidR="00C357B4" w:rsidRPr="004938BF">
        <w:rPr>
          <w:rFonts w:ascii="Arial" w:eastAsia="Times New Roman" w:hAnsi="Arial" w:cs="Arial"/>
          <w:lang w:eastAsia="es-ES"/>
        </w:rPr>
        <w:br/>
      </w:r>
      <w:hyperlink r:id="rId8" w:history="1">
        <w:r w:rsidR="00C357B4" w:rsidRPr="004938BF">
          <w:rPr>
            <w:rStyle w:val="Hipervnculo"/>
            <w:rFonts w:ascii="Arial" w:eastAsia="Times New Roman" w:hAnsi="Arial" w:cs="Arial"/>
            <w:lang w:eastAsia="es-ES"/>
          </w:rPr>
          <w:t>www.tecnocampus.cat</w:t>
        </w:r>
      </w:hyperlink>
    </w:p>
    <w:sectPr w:rsidR="00611F7F" w:rsidRPr="004938BF" w:rsidSect="00FA727F">
      <w:headerReference w:type="default" r:id="rId9"/>
      <w:footerReference w:type="default" r:id="rId10"/>
      <w:headerReference w:type="first" r:id="rId11"/>
      <w:footerReference w:type="first" r:id="rId12"/>
      <w:pgSz w:w="11900" w:h="16840"/>
      <w:pgMar w:top="4080" w:right="1701" w:bottom="2211" w:left="2665" w:header="57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31C" w:rsidRDefault="005B231C" w:rsidP="00BE5914">
      <w:pPr>
        <w:spacing w:after="0"/>
      </w:pPr>
      <w:r>
        <w:separator/>
      </w:r>
    </w:p>
  </w:endnote>
  <w:endnote w:type="continuationSeparator" w:id="0">
    <w:p w:rsidR="005B231C" w:rsidRDefault="005B231C" w:rsidP="00BE59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16C" w:rsidRPr="004C183C" w:rsidRDefault="00D75214">
    <w:pPr>
      <w:pStyle w:val="Piedepgina"/>
      <w:rPr>
        <w:lang w:val="es-ES"/>
      </w:rPr>
    </w:pPr>
    <w:r>
      <w:rPr>
        <w:noProof/>
        <w:lang w:val="ca-ES" w:eastAsia="ca-ES"/>
      </w:rPr>
      <mc:AlternateContent>
        <mc:Choice Requires="wps">
          <w:drawing>
            <wp:anchor distT="0" distB="0" distL="114300" distR="114300" simplePos="0" relativeHeight="251664384" behindDoc="1" locked="0" layoutInCell="1" allowOverlap="1">
              <wp:simplePos x="0" y="0"/>
              <wp:positionH relativeFrom="page">
                <wp:posOffset>5349875</wp:posOffset>
              </wp:positionH>
              <wp:positionV relativeFrom="paragraph">
                <wp:posOffset>-252730</wp:posOffset>
              </wp:positionV>
              <wp:extent cx="2200910" cy="521970"/>
              <wp:effectExtent l="0" t="0" r="0" b="1143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521970"/>
                      </a:xfrm>
                      <a:prstGeom prst="rect">
                        <a:avLst/>
                      </a:prstGeom>
                      <a:noFill/>
                      <a:ln>
                        <a:noFill/>
                      </a:ln>
                      <a:extLst>
                        <a:ext uri="{909E8E84-426E-40dd-AFC4-6F175D3DCCD1}"/>
                        <a:ext uri="{91240B29-F687-4f45-9708-019B960494DF}"/>
                      </a:extLst>
                    </wps:spPr>
                    <wps:txbx>
                      <w:txbxContent>
                        <w:p w:rsidR="00FA316C" w:rsidRPr="00654D33" w:rsidRDefault="00055291" w:rsidP="004C183C">
                          <w:pPr>
                            <w:jc w:val="right"/>
                            <w:rPr>
                              <w:rFonts w:ascii="Helvetica" w:hAnsi="Helvetica"/>
                              <w:b/>
                              <w:color w:val="6E6254"/>
                            </w:rPr>
                          </w:pPr>
                          <w:hyperlink r:id="rId1" w:history="1">
                            <w:r w:rsidR="00FA316C" w:rsidRPr="00654D33">
                              <w:rPr>
                                <w:rFonts w:ascii="Helvetica" w:hAnsi="Helvetica"/>
                                <w:b/>
                                <w:color w:val="6E6254"/>
                              </w:rPr>
                              <w:t>www.tecnocampus.cat</w:t>
                            </w:r>
                          </w:hyperlink>
                        </w:p>
                      </w:txbxContent>
                    </wps:txbx>
                    <wps:bodyPr rot="0" vert="horz" wrap="square" lIns="0" tIns="14400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21.25pt;margin-top:-19.9pt;width:173.3pt;height:41.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" filled="f" stroked="f">
              <v:textbox inset="0,4mm,10mm,0">
                <w:txbxContent>
                  <w:p w:rsidR="00FA316C" w:rsidRPr="00654D33" w:rsidRDefault="00273F44" w:rsidP="004C183C">
                    <w:pPr>
                      <w:jc w:val="right"/>
                      <w:rPr>
                        <w:rFonts w:ascii="Helvetica" w:hAnsi="Helvetica"/>
                        <w:b/>
                        <w:color w:val="6E6254"/>
                      </w:rPr>
                    </w:pPr>
                    <w:hyperlink r:id="rId2" w:history="1">
                      <w:r w:rsidR="00FA316C" w:rsidRPr="00654D33">
                        <w:rPr>
                          <w:rFonts w:ascii="Helvetica" w:hAnsi="Helvetica"/>
                          <w:b/>
                          <w:color w:val="6E6254"/>
                        </w:rPr>
                        <w:t>www.tecnocampus.cat</w:t>
                      </w:r>
                    </w:hyperlink>
                  </w:p>
                </w:txbxContent>
              </v:textbox>
              <w10:wrap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16C" w:rsidRDefault="00D75214">
    <w:pPr>
      <w:pStyle w:val="Piedepgina"/>
    </w:pPr>
    <w:r>
      <w:rPr>
        <w:noProof/>
        <w:lang w:val="ca-ES" w:eastAsia="ca-ES"/>
      </w:rPr>
      <mc:AlternateContent>
        <mc:Choice Requires="wps">
          <w:drawing>
            <wp:anchor distT="0" distB="0" distL="114300" distR="114300" simplePos="0" relativeHeight="251666432" behindDoc="1" locked="0" layoutInCell="1" allowOverlap="1">
              <wp:simplePos x="0" y="0"/>
              <wp:positionH relativeFrom="page">
                <wp:posOffset>5349875</wp:posOffset>
              </wp:positionH>
              <wp:positionV relativeFrom="paragraph">
                <wp:posOffset>-246380</wp:posOffset>
              </wp:positionV>
              <wp:extent cx="2200910" cy="521970"/>
              <wp:effectExtent l="0" t="0" r="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521970"/>
                      </a:xfrm>
                      <a:prstGeom prst="rect">
                        <a:avLst/>
                      </a:prstGeom>
                      <a:noFill/>
                      <a:ln>
                        <a:noFill/>
                      </a:ln>
                      <a:extLst>
                        <a:ext uri="{909E8E84-426E-40dd-AFC4-6F175D3DCCD1}"/>
                        <a:ext uri="{91240B29-F687-4f45-9708-019B960494DF}"/>
                      </a:extLst>
                    </wps:spPr>
                    <wps:txbx>
                      <w:txbxContent>
                        <w:p w:rsidR="00FA316C" w:rsidRPr="00654D33" w:rsidRDefault="00055291" w:rsidP="00FA727F">
                          <w:pPr>
                            <w:jc w:val="right"/>
                            <w:rPr>
                              <w:rFonts w:ascii="Helvetica" w:hAnsi="Helvetica"/>
                              <w:b/>
                              <w:color w:val="6E6254"/>
                            </w:rPr>
                          </w:pPr>
                          <w:hyperlink r:id="rId1" w:history="1">
                            <w:r w:rsidR="00FA316C" w:rsidRPr="00654D33">
                              <w:rPr>
                                <w:rFonts w:ascii="Helvetica" w:hAnsi="Helvetica"/>
                                <w:b/>
                                <w:color w:val="6E6254"/>
                              </w:rPr>
                              <w:t>www.tecnocampus.cat</w:t>
                            </w:r>
                          </w:hyperlink>
                        </w:p>
                      </w:txbxContent>
                    </wps:txbx>
                    <wps:bodyPr rot="0" vert="horz" wrap="square" lIns="0" tIns="14400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421.25pt;margin-top:-19.4pt;width:173.3pt;height:41.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" filled="f" stroked="f">
              <v:textbox inset="0,4mm,10mm,0">
                <w:txbxContent>
                  <w:p w:rsidR="00FA316C" w:rsidRPr="00654D33" w:rsidRDefault="00273F44" w:rsidP="00FA727F">
                    <w:pPr>
                      <w:jc w:val="right"/>
                      <w:rPr>
                        <w:rFonts w:ascii="Helvetica" w:hAnsi="Helvetica"/>
                        <w:b/>
                        <w:color w:val="6E6254"/>
                      </w:rPr>
                    </w:pPr>
                    <w:hyperlink r:id="rId2" w:history="1">
                      <w:r w:rsidR="00FA316C" w:rsidRPr="00654D33">
                        <w:rPr>
                          <w:rFonts w:ascii="Helvetica" w:hAnsi="Helvetica"/>
                          <w:b/>
                          <w:color w:val="6E6254"/>
                        </w:rPr>
                        <w:t>www.tecnocampus.cat</w:t>
                      </w:r>
                    </w:hyperlink>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31C" w:rsidRDefault="005B231C" w:rsidP="00BE5914">
      <w:pPr>
        <w:spacing w:after="0"/>
      </w:pPr>
      <w:r>
        <w:separator/>
      </w:r>
    </w:p>
  </w:footnote>
  <w:footnote w:type="continuationSeparator" w:id="0">
    <w:p w:rsidR="005B231C" w:rsidRDefault="005B231C" w:rsidP="00BE591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16C" w:rsidRDefault="00D75214">
    <w:pPr>
      <w:pStyle w:val="Encabezado"/>
    </w:pPr>
    <w:r>
      <w:rPr>
        <w:noProof/>
        <w:lang w:val="ca-ES" w:eastAsia="ca-ES"/>
      </w:rPr>
      <mc:AlternateContent>
        <mc:Choice Requires="wps">
          <w:drawing>
            <wp:anchor distT="0" distB="0" distL="114300" distR="114300" simplePos="0" relativeHeight="251676672" behindDoc="1" locked="0" layoutInCell="1" allowOverlap="1">
              <wp:simplePos x="0" y="0"/>
              <wp:positionH relativeFrom="margin">
                <wp:posOffset>2133600</wp:posOffset>
              </wp:positionH>
              <wp:positionV relativeFrom="page">
                <wp:posOffset>1219200</wp:posOffset>
              </wp:positionV>
              <wp:extent cx="3239770" cy="360045"/>
              <wp:effectExtent l="0" t="0" r="17780" b="1905"/>
              <wp:wrapThrough wrapText="bothSides">
                <wp:wrapPolygon edited="0">
                  <wp:start x="0" y="0"/>
                  <wp:lineTo x="0" y="20571"/>
                  <wp:lineTo x="21592" y="20571"/>
                  <wp:lineTo x="21592" y="0"/>
                  <wp:lineTo x="0" y="0"/>
                </wp:wrapPolygon>
              </wp:wrapThrough>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60045"/>
                      </a:xfrm>
                      <a:prstGeom prst="rect">
                        <a:avLst/>
                      </a:prstGeom>
                      <a:noFill/>
                      <a:ln>
                        <a:noFill/>
                      </a:ln>
                      <a:extLst>
                        <a:ext uri="{909E8E84-426E-40dd-AFC4-6F175D3DCCD1}"/>
                        <a:ext uri="{91240B29-F687-4f45-9708-019B960494DF}"/>
                      </a:extLst>
                    </wps:spPr>
                    <wps:txbx>
                      <w:txbxContent>
                        <w:p w:rsidR="00FA316C" w:rsidRPr="00F952F4" w:rsidRDefault="00FA316C" w:rsidP="005410E6">
                          <w:pPr>
                            <w:pStyle w:val="notapremsatexto"/>
                          </w:pPr>
                          <w:r w:rsidRPr="00F952F4">
                            <w:t xml:space="preserve">Nota de </w:t>
                          </w:r>
                          <w:proofErr w:type="spellStart"/>
                          <w:r w:rsidRPr="00F952F4">
                            <w:t>premsa</w:t>
                          </w:r>
                          <w:proofErr w:type="spellEnd"/>
                          <w:r w:rsidRPr="00F952F4">
                            <w:t xml:space="preserve"> </w:t>
                          </w:r>
                          <w:r w:rsidR="00140CA7">
                            <w:t>313</w:t>
                          </w:r>
                        </w:p>
                      </w:txbxContent>
                    </wps:txbx>
                    <wps:bodyPr rot="0" vert="horz" wrap="square" lIns="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68pt;margin-top:96pt;width:255.1pt;height:28.3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" filled="f" stroked="f">
              <v:textbox inset="0,.8mm,0,0">
                <w:txbxContent>
                  <w:p w:rsidR="00FA316C" w:rsidRPr="00F952F4" w:rsidRDefault="00FA316C" w:rsidP="005410E6">
                    <w:pPr>
                      <w:pStyle w:val="notapremsatexto"/>
                    </w:pPr>
                    <w:r w:rsidRPr="00F952F4">
                      <w:t xml:space="preserve">Nota de </w:t>
                    </w:r>
                    <w:proofErr w:type="spellStart"/>
                    <w:r w:rsidRPr="00F952F4">
                      <w:t>premsa</w:t>
                    </w:r>
                    <w:proofErr w:type="spellEnd"/>
                    <w:r w:rsidRPr="00F952F4">
                      <w:t xml:space="preserve"> </w:t>
                    </w:r>
                    <w:r w:rsidR="00140CA7">
                      <w:t>313</w:t>
                    </w:r>
                  </w:p>
                </w:txbxContent>
              </v:textbox>
              <w10:wrap type="through" anchorx="margin" anchory="page"/>
            </v:shape>
          </w:pict>
        </mc:Fallback>
      </mc:AlternateContent>
    </w:r>
    <w:r w:rsidR="00FA316C">
      <w:rPr>
        <w:noProof/>
        <w:lang w:val="ca-ES" w:eastAsia="ca-ES"/>
      </w:rPr>
      <w:drawing>
        <wp:anchor distT="0" distB="0" distL="114300" distR="114300" simplePos="0" relativeHeight="251675648" behindDoc="1" locked="0" layoutInCell="1" allowOverlap="1">
          <wp:simplePos x="0" y="0"/>
          <wp:positionH relativeFrom="margin">
            <wp:posOffset>-994410</wp:posOffset>
          </wp:positionH>
          <wp:positionV relativeFrom="paragraph">
            <wp:posOffset>17145</wp:posOffset>
          </wp:positionV>
          <wp:extent cx="6481188" cy="97560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m_plantilla_nota de premsa.jpg"/>
                  <pic:cNvPicPr/>
                </pic:nvPicPr>
                <pic:blipFill>
                  <a:blip r:embed="rId1">
                    <a:extLst>
                      <a:ext uri="{28A0092B-C50C-407E-A947-70E740481C1C}">
                        <a14:useLocalDpi xmlns:a14="http://schemas.microsoft.com/office/drawing/2010/main" val="0"/>
                      </a:ext>
                    </a:extLst>
                  </a:blip>
                  <a:stretch>
                    <a:fillRect/>
                  </a:stretch>
                </pic:blipFill>
                <pic:spPr>
                  <a:xfrm>
                    <a:off x="0" y="0"/>
                    <a:ext cx="6481188" cy="9756000"/>
                  </a:xfrm>
                  <a:prstGeom prst="rect">
                    <a:avLst/>
                  </a:prstGeom>
                </pic:spPr>
              </pic:pic>
            </a:graphicData>
          </a:graphic>
        </wp:anchor>
      </w:drawing>
    </w:r>
    <w:r>
      <w:rPr>
        <w:noProof/>
        <w:lang w:val="ca-ES" w:eastAsia="ca-ES"/>
      </w:rPr>
      <mc:AlternateContent>
        <mc:Choice Requires="wps">
          <w:drawing>
            <wp:anchor distT="0" distB="0" distL="114300" distR="114300" simplePos="0" relativeHeight="251671552" behindDoc="1" locked="0" layoutInCell="1" allowOverlap="1">
              <wp:simplePos x="0" y="0"/>
              <wp:positionH relativeFrom="margin">
                <wp:posOffset>2212975</wp:posOffset>
              </wp:positionH>
              <wp:positionV relativeFrom="page">
                <wp:posOffset>948055</wp:posOffset>
              </wp:positionV>
              <wp:extent cx="3239770" cy="360045"/>
              <wp:effectExtent l="0" t="0" r="17780" b="190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60045"/>
                      </a:xfrm>
                      <a:prstGeom prst="rect">
                        <a:avLst/>
                      </a:prstGeom>
                      <a:noFill/>
                      <a:ln>
                        <a:noFill/>
                      </a:ln>
                      <a:extLst>
                        <a:ext uri="{909E8E84-426E-40dd-AFC4-6F175D3DCCD1}"/>
                        <a:ext uri="{91240B29-F687-4f45-9708-019B960494DF}"/>
                      </a:extLst>
                    </wps:spPr>
                    <wps:txbx>
                      <w:txbxContent>
                        <w:p w:rsidR="00FA316C" w:rsidRPr="00F952F4" w:rsidRDefault="00FA316C" w:rsidP="00FA727F">
                          <w:pPr>
                            <w:pStyle w:val="notapremsatexto"/>
                          </w:pPr>
                          <w:r w:rsidRPr="00F952F4">
                            <w:t xml:space="preserve">Nota de </w:t>
                          </w:r>
                          <w:proofErr w:type="spellStart"/>
                          <w:r w:rsidRPr="00F952F4">
                            <w:t>premsa</w:t>
                          </w:r>
                          <w:proofErr w:type="spellEnd"/>
                          <w:r w:rsidRPr="00F952F4">
                            <w:t xml:space="preserve"> </w:t>
                          </w:r>
                          <w:r>
                            <w:t>170</w:t>
                          </w:r>
                        </w:p>
                      </w:txbxContent>
                    </wps:txbx>
                    <wps:bodyPr rot="0" vert="horz" wrap="square" lIns="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74.25pt;margin-top:74.65pt;width:255.1pt;height:28.3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" filled="f" stroked="f">
              <v:textbox inset="0,.8mm,0,0">
                <w:txbxContent>
                  <w:p w:rsidR="00FA316C" w:rsidRPr="00F952F4" w:rsidRDefault="00FA316C" w:rsidP="00FA727F">
                    <w:pPr>
                      <w:pStyle w:val="notapremsatexto"/>
                    </w:pPr>
                    <w:r w:rsidRPr="00F952F4">
                      <w:t xml:space="preserve">Nota de </w:t>
                    </w:r>
                    <w:proofErr w:type="spellStart"/>
                    <w:r w:rsidRPr="00F952F4">
                      <w:t>premsa</w:t>
                    </w:r>
                    <w:proofErr w:type="spellEnd"/>
                    <w:r w:rsidRPr="00F952F4">
                      <w:t xml:space="preserve"> </w:t>
                    </w:r>
                    <w:r>
                      <w:t>170</w:t>
                    </w:r>
                  </w:p>
                </w:txbxContent>
              </v:textbox>
              <w10:wrap anchorx="margin"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16C" w:rsidRDefault="00D75214">
    <w:pPr>
      <w:pStyle w:val="Encabezado"/>
    </w:pPr>
    <w:r>
      <w:rPr>
        <w:noProof/>
        <w:lang w:val="ca-ES" w:eastAsia="ca-ES"/>
      </w:rPr>
      <mc:AlternateContent>
        <mc:Choice Requires="wps">
          <w:drawing>
            <wp:anchor distT="0" distB="0" distL="114300" distR="114300" simplePos="0" relativeHeight="251673600" behindDoc="1" locked="0" layoutInCell="1" allowOverlap="1">
              <wp:simplePos x="0" y="0"/>
              <wp:positionH relativeFrom="margin">
                <wp:posOffset>2057400</wp:posOffset>
              </wp:positionH>
              <wp:positionV relativeFrom="page">
                <wp:posOffset>1219200</wp:posOffset>
              </wp:positionV>
              <wp:extent cx="3239770" cy="360045"/>
              <wp:effectExtent l="0" t="0" r="17780" b="1905"/>
              <wp:wrapThrough wrapText="bothSides">
                <wp:wrapPolygon edited="0">
                  <wp:start x="0" y="0"/>
                  <wp:lineTo x="0" y="20571"/>
                  <wp:lineTo x="21592" y="20571"/>
                  <wp:lineTo x="21592" y="0"/>
                  <wp:lineTo x="0" y="0"/>
                </wp:wrapPolygon>
              </wp:wrapThrough>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60045"/>
                      </a:xfrm>
                      <a:prstGeom prst="rect">
                        <a:avLst/>
                      </a:prstGeom>
                      <a:noFill/>
                      <a:ln>
                        <a:noFill/>
                      </a:ln>
                      <a:extLst>
                        <a:ext uri="{909E8E84-426E-40dd-AFC4-6F175D3DCCD1}"/>
                        <a:ext uri="{91240B29-F687-4f45-9708-019B960494DF}"/>
                      </a:extLst>
                    </wps:spPr>
                    <wps:txbx>
                      <w:txbxContent>
                        <w:p w:rsidR="00FA316C" w:rsidRPr="00F952F4" w:rsidRDefault="00FA316C" w:rsidP="005410E6">
                          <w:pPr>
                            <w:pStyle w:val="notapremsatexto"/>
                          </w:pPr>
                          <w:r w:rsidRPr="00F952F4">
                            <w:t xml:space="preserve">Nota de </w:t>
                          </w:r>
                          <w:proofErr w:type="spellStart"/>
                          <w:r w:rsidRPr="00F952F4">
                            <w:t>premsa</w:t>
                          </w:r>
                          <w:proofErr w:type="spellEnd"/>
                          <w:r w:rsidRPr="00F952F4">
                            <w:t xml:space="preserve"> </w:t>
                          </w:r>
                          <w:r w:rsidR="00140CA7">
                            <w:t>313</w:t>
                          </w:r>
                        </w:p>
                      </w:txbxContent>
                    </wps:txbx>
                    <wps:bodyPr rot="0" vert="horz" wrap="square" lIns="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9" type="#_x0000_t202" style="position:absolute;margin-left:162pt;margin-top:96pt;width:255.1pt;height:28.3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" filled="f" stroked="f">
              <v:textbox inset="0,.8mm,0,0">
                <w:txbxContent>
                  <w:p w:rsidR="00FA316C" w:rsidRPr="00F952F4" w:rsidRDefault="00FA316C" w:rsidP="005410E6">
                    <w:pPr>
                      <w:pStyle w:val="notapremsatexto"/>
                    </w:pPr>
                    <w:r w:rsidRPr="00F952F4">
                      <w:t xml:space="preserve">Nota de </w:t>
                    </w:r>
                    <w:proofErr w:type="spellStart"/>
                    <w:r w:rsidRPr="00F952F4">
                      <w:t>premsa</w:t>
                    </w:r>
                    <w:proofErr w:type="spellEnd"/>
                    <w:r w:rsidRPr="00F952F4">
                      <w:t xml:space="preserve"> </w:t>
                    </w:r>
                    <w:r w:rsidR="00140CA7">
                      <w:t>313</w:t>
                    </w:r>
                  </w:p>
                </w:txbxContent>
              </v:textbox>
              <w10:wrap type="through" anchorx="margin" anchory="page"/>
            </v:shape>
          </w:pict>
        </mc:Fallback>
      </mc:AlternateContent>
    </w:r>
    <w:r w:rsidR="00FA316C">
      <w:rPr>
        <w:noProof/>
        <w:lang w:val="ca-ES" w:eastAsia="ca-ES"/>
      </w:rPr>
      <w:drawing>
        <wp:anchor distT="0" distB="0" distL="114300" distR="114300" simplePos="0" relativeHeight="251672576" behindDoc="1" locked="0" layoutInCell="1" allowOverlap="1">
          <wp:simplePos x="0" y="0"/>
          <wp:positionH relativeFrom="margin">
            <wp:posOffset>-994410</wp:posOffset>
          </wp:positionH>
          <wp:positionV relativeFrom="paragraph">
            <wp:posOffset>6985</wp:posOffset>
          </wp:positionV>
          <wp:extent cx="6481188" cy="97560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m_plantilla_nota de premsa.jpg"/>
                  <pic:cNvPicPr/>
                </pic:nvPicPr>
                <pic:blipFill>
                  <a:blip r:embed="rId1">
                    <a:extLst>
                      <a:ext uri="{28A0092B-C50C-407E-A947-70E740481C1C}">
                        <a14:useLocalDpi xmlns:a14="http://schemas.microsoft.com/office/drawing/2010/main" val="0"/>
                      </a:ext>
                    </a:extLst>
                  </a:blip>
                  <a:stretch>
                    <a:fillRect/>
                  </a:stretch>
                </pic:blipFill>
                <pic:spPr>
                  <a:xfrm>
                    <a:off x="0" y="0"/>
                    <a:ext cx="6481188" cy="9756000"/>
                  </a:xfrm>
                  <a:prstGeom prst="rect">
                    <a:avLst/>
                  </a:prstGeom>
                </pic:spPr>
              </pic:pic>
            </a:graphicData>
          </a:graphic>
        </wp:anchor>
      </w:drawing>
    </w:r>
    <w:r>
      <w:rPr>
        <w:noProof/>
        <w:lang w:val="ca-ES" w:eastAsia="ca-ES"/>
      </w:rPr>
      <mc:AlternateContent>
        <mc:Choice Requires="wps">
          <w:drawing>
            <wp:anchor distT="0" distB="0" distL="114300" distR="114300" simplePos="0" relativeHeight="251668480" behindDoc="1" locked="0" layoutInCell="1" allowOverlap="1">
              <wp:simplePos x="0" y="0"/>
              <wp:positionH relativeFrom="margin">
                <wp:posOffset>0</wp:posOffset>
              </wp:positionH>
              <wp:positionV relativeFrom="page">
                <wp:posOffset>2052320</wp:posOffset>
              </wp:positionV>
              <wp:extent cx="5400040" cy="288290"/>
              <wp:effectExtent l="0" t="0" r="10160" b="1651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88290"/>
                      </a:xfrm>
                      <a:prstGeom prst="rect">
                        <a:avLst/>
                      </a:prstGeom>
                      <a:noFill/>
                      <a:ln>
                        <a:noFill/>
                      </a:ln>
                      <a:extLst>
                        <a:ext uri="{909E8E84-426E-40dd-AFC4-6F175D3DCCD1}"/>
                        <a:ext uri="{91240B29-F687-4f45-9708-019B960494DF}"/>
                      </a:extLst>
                    </wps:spPr>
                    <wps:txbx>
                      <w:txbxContent>
                        <w:p w:rsidR="00FA316C" w:rsidRPr="000D7835" w:rsidRDefault="00FA316C" w:rsidP="00FA727F">
                          <w:pPr>
                            <w:pStyle w:val="fechatexto"/>
                          </w:pPr>
                          <w:r>
                            <w:t>29/10/2014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0;margin-top:161.6pt;width:425.2pt;height:22.7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" filled="f" stroked="f">
              <v:textbox inset="0,0,0,0">
                <w:txbxContent>
                  <w:p w:rsidR="00FA316C" w:rsidRPr="000D7835" w:rsidRDefault="00FA316C" w:rsidP="00FA727F">
                    <w:pPr>
                      <w:pStyle w:val="fechatexto"/>
                    </w:pPr>
                    <w:r>
                      <w:t>29/10/2014</w:t>
                    </w:r>
                  </w:p>
                </w:txbxContent>
              </v:textbox>
              <w10:wrap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65912"/>
    <w:multiLevelType w:val="hybridMultilevel"/>
    <w:tmpl w:val="944C903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192C6663"/>
    <w:multiLevelType w:val="hybridMultilevel"/>
    <w:tmpl w:val="59569A78"/>
    <w:lvl w:ilvl="0" w:tplc="CF6E436C">
      <w:start w:val="1"/>
      <w:numFmt w:val="bullet"/>
      <w:lvlText w:val=""/>
      <w:lvlJc w:val="left"/>
      <w:pPr>
        <w:tabs>
          <w:tab w:val="num" w:pos="1701"/>
        </w:tabs>
        <w:ind w:left="1701" w:hanging="283"/>
      </w:pPr>
      <w:rPr>
        <w:rFonts w:ascii="Wingdings" w:hAnsi="Wingdings" w:hint="default"/>
        <w:b w:val="0"/>
        <w:i w:val="0"/>
      </w:rPr>
    </w:lvl>
    <w:lvl w:ilvl="1" w:tplc="04030003">
      <w:start w:val="1"/>
      <w:numFmt w:val="bullet"/>
      <w:lvlText w:val="o"/>
      <w:lvlJc w:val="left"/>
      <w:pPr>
        <w:tabs>
          <w:tab w:val="num" w:pos="1440"/>
        </w:tabs>
        <w:ind w:left="1440" w:hanging="360"/>
      </w:pPr>
      <w:rPr>
        <w:rFonts w:ascii="Courier New" w:hAnsi="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0D5F42"/>
    <w:multiLevelType w:val="hybridMultilevel"/>
    <w:tmpl w:val="56AEE09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421E28E8"/>
    <w:multiLevelType w:val="hybridMultilevel"/>
    <w:tmpl w:val="F506AFC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47BB0AB4"/>
    <w:multiLevelType w:val="hybridMultilevel"/>
    <w:tmpl w:val="753271B2"/>
    <w:lvl w:ilvl="0" w:tplc="CF6E436C">
      <w:start w:val="1"/>
      <w:numFmt w:val="bullet"/>
      <w:lvlText w:val=""/>
      <w:lvlJc w:val="left"/>
      <w:pPr>
        <w:tabs>
          <w:tab w:val="num" w:pos="1701"/>
        </w:tabs>
        <w:ind w:left="1701" w:hanging="283"/>
      </w:pPr>
      <w:rPr>
        <w:rFonts w:ascii="Wingdings" w:hAnsi="Wingdings" w:hint="default"/>
        <w:b w:val="0"/>
        <w:i w:val="0"/>
      </w:rPr>
    </w:lvl>
    <w:lvl w:ilvl="1" w:tplc="04030003" w:tentative="1">
      <w:start w:val="1"/>
      <w:numFmt w:val="bullet"/>
      <w:lvlText w:val="o"/>
      <w:lvlJc w:val="left"/>
      <w:pPr>
        <w:tabs>
          <w:tab w:val="num" w:pos="1440"/>
        </w:tabs>
        <w:ind w:left="1440" w:hanging="360"/>
      </w:pPr>
      <w:rPr>
        <w:rFonts w:ascii="Courier New" w:hAnsi="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B37C6D"/>
    <w:multiLevelType w:val="hybridMultilevel"/>
    <w:tmpl w:val="871E014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55777F4F"/>
    <w:multiLevelType w:val="hybridMultilevel"/>
    <w:tmpl w:val="B582B08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attachedTemplate r:id="rId1"/>
  <w:defaultTabStop w:val="708"/>
  <w:hyphenationZone w:val="425"/>
  <w:doNotHyphenateCaps/>
  <w:drawingGridHorizontalSpacing w:val="120"/>
  <w:drawingGridVerticalSpacing w:val="360"/>
  <w:displayHorizontalDrawingGridEvery w:val="0"/>
  <w:displayVerticalDrawingGridEvery w:val="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3C9"/>
    <w:rsid w:val="0000180A"/>
    <w:rsid w:val="00001A11"/>
    <w:rsid w:val="00013562"/>
    <w:rsid w:val="0003150D"/>
    <w:rsid w:val="00032E55"/>
    <w:rsid w:val="000356EB"/>
    <w:rsid w:val="00044663"/>
    <w:rsid w:val="000512E3"/>
    <w:rsid w:val="00055291"/>
    <w:rsid w:val="00057D78"/>
    <w:rsid w:val="00063FA1"/>
    <w:rsid w:val="000702D3"/>
    <w:rsid w:val="000748D3"/>
    <w:rsid w:val="00076108"/>
    <w:rsid w:val="000858F7"/>
    <w:rsid w:val="00086C49"/>
    <w:rsid w:val="00087A32"/>
    <w:rsid w:val="00092245"/>
    <w:rsid w:val="00093C25"/>
    <w:rsid w:val="000A5518"/>
    <w:rsid w:val="000B4BD0"/>
    <w:rsid w:val="000B4C20"/>
    <w:rsid w:val="000B562B"/>
    <w:rsid w:val="000C2F97"/>
    <w:rsid w:val="000C75AE"/>
    <w:rsid w:val="000D10FE"/>
    <w:rsid w:val="000D7835"/>
    <w:rsid w:val="000D7C87"/>
    <w:rsid w:val="000F5B22"/>
    <w:rsid w:val="000F6679"/>
    <w:rsid w:val="001108B4"/>
    <w:rsid w:val="0013210C"/>
    <w:rsid w:val="00140CA7"/>
    <w:rsid w:val="00150A2A"/>
    <w:rsid w:val="001735C5"/>
    <w:rsid w:val="001743EC"/>
    <w:rsid w:val="00192665"/>
    <w:rsid w:val="0019593F"/>
    <w:rsid w:val="001B4D69"/>
    <w:rsid w:val="001E061C"/>
    <w:rsid w:val="001E3D9C"/>
    <w:rsid w:val="001E66E7"/>
    <w:rsid w:val="001F42CE"/>
    <w:rsid w:val="0020174E"/>
    <w:rsid w:val="00220696"/>
    <w:rsid w:val="002311A6"/>
    <w:rsid w:val="00242774"/>
    <w:rsid w:val="00260F20"/>
    <w:rsid w:val="00273F44"/>
    <w:rsid w:val="0027470A"/>
    <w:rsid w:val="00277DC8"/>
    <w:rsid w:val="0029150E"/>
    <w:rsid w:val="002A4460"/>
    <w:rsid w:val="002F30FE"/>
    <w:rsid w:val="002F4E92"/>
    <w:rsid w:val="0030668A"/>
    <w:rsid w:val="00315057"/>
    <w:rsid w:val="0033067D"/>
    <w:rsid w:val="003367E4"/>
    <w:rsid w:val="003700B1"/>
    <w:rsid w:val="00384D51"/>
    <w:rsid w:val="0038611A"/>
    <w:rsid w:val="0039119B"/>
    <w:rsid w:val="00394171"/>
    <w:rsid w:val="003A166D"/>
    <w:rsid w:val="003C20FE"/>
    <w:rsid w:val="003D2A73"/>
    <w:rsid w:val="003D76EF"/>
    <w:rsid w:val="003E48B3"/>
    <w:rsid w:val="003F4B09"/>
    <w:rsid w:val="004021BF"/>
    <w:rsid w:val="00403056"/>
    <w:rsid w:val="00414663"/>
    <w:rsid w:val="0041607F"/>
    <w:rsid w:val="004175B0"/>
    <w:rsid w:val="00422245"/>
    <w:rsid w:val="00425516"/>
    <w:rsid w:val="00426033"/>
    <w:rsid w:val="004400E6"/>
    <w:rsid w:val="0044167F"/>
    <w:rsid w:val="004456C5"/>
    <w:rsid w:val="00450E56"/>
    <w:rsid w:val="00463E7E"/>
    <w:rsid w:val="00492337"/>
    <w:rsid w:val="004938BF"/>
    <w:rsid w:val="004A70B7"/>
    <w:rsid w:val="004A7D03"/>
    <w:rsid w:val="004B0B28"/>
    <w:rsid w:val="004B0BBA"/>
    <w:rsid w:val="004C183C"/>
    <w:rsid w:val="004C7101"/>
    <w:rsid w:val="0050742E"/>
    <w:rsid w:val="005125B7"/>
    <w:rsid w:val="00515055"/>
    <w:rsid w:val="00535A28"/>
    <w:rsid w:val="00536ACD"/>
    <w:rsid w:val="005410E6"/>
    <w:rsid w:val="0054416E"/>
    <w:rsid w:val="00571759"/>
    <w:rsid w:val="00575609"/>
    <w:rsid w:val="00580FC6"/>
    <w:rsid w:val="00593F48"/>
    <w:rsid w:val="005952C3"/>
    <w:rsid w:val="005A1EB1"/>
    <w:rsid w:val="005A7538"/>
    <w:rsid w:val="005B18B3"/>
    <w:rsid w:val="005B231C"/>
    <w:rsid w:val="005D0D19"/>
    <w:rsid w:val="005D3566"/>
    <w:rsid w:val="005D3886"/>
    <w:rsid w:val="005E5E76"/>
    <w:rsid w:val="005F39E6"/>
    <w:rsid w:val="005F5C3B"/>
    <w:rsid w:val="005F7EF1"/>
    <w:rsid w:val="00601127"/>
    <w:rsid w:val="00602EEA"/>
    <w:rsid w:val="006111A5"/>
    <w:rsid w:val="00611F7F"/>
    <w:rsid w:val="00614242"/>
    <w:rsid w:val="00630C5D"/>
    <w:rsid w:val="00634707"/>
    <w:rsid w:val="00635CAE"/>
    <w:rsid w:val="00640D63"/>
    <w:rsid w:val="00654D33"/>
    <w:rsid w:val="00663A04"/>
    <w:rsid w:val="00664386"/>
    <w:rsid w:val="00664D69"/>
    <w:rsid w:val="0067229C"/>
    <w:rsid w:val="006773C4"/>
    <w:rsid w:val="00692603"/>
    <w:rsid w:val="006971A3"/>
    <w:rsid w:val="006A7306"/>
    <w:rsid w:val="006B428C"/>
    <w:rsid w:val="006B4E7B"/>
    <w:rsid w:val="006B7981"/>
    <w:rsid w:val="006C5C44"/>
    <w:rsid w:val="006E14DF"/>
    <w:rsid w:val="006E295A"/>
    <w:rsid w:val="006F5FE4"/>
    <w:rsid w:val="006F776A"/>
    <w:rsid w:val="007023CE"/>
    <w:rsid w:val="0074350D"/>
    <w:rsid w:val="00745FDF"/>
    <w:rsid w:val="007465D1"/>
    <w:rsid w:val="00751003"/>
    <w:rsid w:val="007548B4"/>
    <w:rsid w:val="00756004"/>
    <w:rsid w:val="00757AEC"/>
    <w:rsid w:val="007662AA"/>
    <w:rsid w:val="00766849"/>
    <w:rsid w:val="00775B0D"/>
    <w:rsid w:val="00776266"/>
    <w:rsid w:val="007779E8"/>
    <w:rsid w:val="00785424"/>
    <w:rsid w:val="00785906"/>
    <w:rsid w:val="007A3347"/>
    <w:rsid w:val="007A3E1E"/>
    <w:rsid w:val="007A5038"/>
    <w:rsid w:val="007A7CF1"/>
    <w:rsid w:val="007D12DE"/>
    <w:rsid w:val="007E2FA6"/>
    <w:rsid w:val="00807B83"/>
    <w:rsid w:val="0083247C"/>
    <w:rsid w:val="008435FF"/>
    <w:rsid w:val="00846D42"/>
    <w:rsid w:val="00853FFA"/>
    <w:rsid w:val="00861C08"/>
    <w:rsid w:val="00877D0B"/>
    <w:rsid w:val="008822CE"/>
    <w:rsid w:val="008870B9"/>
    <w:rsid w:val="0089690B"/>
    <w:rsid w:val="008A126B"/>
    <w:rsid w:val="008A3499"/>
    <w:rsid w:val="008B081A"/>
    <w:rsid w:val="008B13C9"/>
    <w:rsid w:val="008B2AAD"/>
    <w:rsid w:val="008B365A"/>
    <w:rsid w:val="008C15D9"/>
    <w:rsid w:val="008D593F"/>
    <w:rsid w:val="008D6ADB"/>
    <w:rsid w:val="00906993"/>
    <w:rsid w:val="00920D5B"/>
    <w:rsid w:val="009541C4"/>
    <w:rsid w:val="00983D4E"/>
    <w:rsid w:val="00997C98"/>
    <w:rsid w:val="009A42D3"/>
    <w:rsid w:val="009B6148"/>
    <w:rsid w:val="009C3F7B"/>
    <w:rsid w:val="009C54B8"/>
    <w:rsid w:val="009E0D40"/>
    <w:rsid w:val="009F41C8"/>
    <w:rsid w:val="009F7D23"/>
    <w:rsid w:val="00A0270A"/>
    <w:rsid w:val="00A054A6"/>
    <w:rsid w:val="00A1101A"/>
    <w:rsid w:val="00A22D2B"/>
    <w:rsid w:val="00A32658"/>
    <w:rsid w:val="00A71C39"/>
    <w:rsid w:val="00A77D8B"/>
    <w:rsid w:val="00A838B8"/>
    <w:rsid w:val="00A91EBB"/>
    <w:rsid w:val="00AA5050"/>
    <w:rsid w:val="00AA7172"/>
    <w:rsid w:val="00AB3B18"/>
    <w:rsid w:val="00AC619B"/>
    <w:rsid w:val="00AC79BC"/>
    <w:rsid w:val="00AD6686"/>
    <w:rsid w:val="00AE0950"/>
    <w:rsid w:val="00AE33C0"/>
    <w:rsid w:val="00AF0858"/>
    <w:rsid w:val="00AF1DFE"/>
    <w:rsid w:val="00AF5161"/>
    <w:rsid w:val="00B00C8A"/>
    <w:rsid w:val="00B144C7"/>
    <w:rsid w:val="00B23CC2"/>
    <w:rsid w:val="00B3006E"/>
    <w:rsid w:val="00B303E3"/>
    <w:rsid w:val="00B37829"/>
    <w:rsid w:val="00B60B1E"/>
    <w:rsid w:val="00B67DCD"/>
    <w:rsid w:val="00B8021F"/>
    <w:rsid w:val="00BA1971"/>
    <w:rsid w:val="00BA23B9"/>
    <w:rsid w:val="00BB10D4"/>
    <w:rsid w:val="00BC60B3"/>
    <w:rsid w:val="00BC6DB4"/>
    <w:rsid w:val="00BD0ED6"/>
    <w:rsid w:val="00BD7D6F"/>
    <w:rsid w:val="00BE5914"/>
    <w:rsid w:val="00BF1A64"/>
    <w:rsid w:val="00C07A5B"/>
    <w:rsid w:val="00C1085B"/>
    <w:rsid w:val="00C21C1E"/>
    <w:rsid w:val="00C263C9"/>
    <w:rsid w:val="00C310E0"/>
    <w:rsid w:val="00C357B4"/>
    <w:rsid w:val="00C371A3"/>
    <w:rsid w:val="00C374FB"/>
    <w:rsid w:val="00C44934"/>
    <w:rsid w:val="00C61722"/>
    <w:rsid w:val="00C6388F"/>
    <w:rsid w:val="00C86634"/>
    <w:rsid w:val="00CA0472"/>
    <w:rsid w:val="00CA6018"/>
    <w:rsid w:val="00CC219D"/>
    <w:rsid w:val="00CD5507"/>
    <w:rsid w:val="00CE51E4"/>
    <w:rsid w:val="00D03B50"/>
    <w:rsid w:val="00D07324"/>
    <w:rsid w:val="00D254EF"/>
    <w:rsid w:val="00D276A5"/>
    <w:rsid w:val="00D32183"/>
    <w:rsid w:val="00D35169"/>
    <w:rsid w:val="00D37BEB"/>
    <w:rsid w:val="00D400B8"/>
    <w:rsid w:val="00D50949"/>
    <w:rsid w:val="00D616F2"/>
    <w:rsid w:val="00D74383"/>
    <w:rsid w:val="00D75214"/>
    <w:rsid w:val="00D81EFC"/>
    <w:rsid w:val="00DA28FB"/>
    <w:rsid w:val="00DA540F"/>
    <w:rsid w:val="00DD1F81"/>
    <w:rsid w:val="00DF2C8A"/>
    <w:rsid w:val="00DF64DF"/>
    <w:rsid w:val="00E05EE5"/>
    <w:rsid w:val="00E07CCD"/>
    <w:rsid w:val="00E261C0"/>
    <w:rsid w:val="00E35331"/>
    <w:rsid w:val="00E6404D"/>
    <w:rsid w:val="00E87639"/>
    <w:rsid w:val="00E93946"/>
    <w:rsid w:val="00EA76B7"/>
    <w:rsid w:val="00ED7B03"/>
    <w:rsid w:val="00EE673B"/>
    <w:rsid w:val="00EF0112"/>
    <w:rsid w:val="00EF0153"/>
    <w:rsid w:val="00EF059B"/>
    <w:rsid w:val="00EF73B2"/>
    <w:rsid w:val="00F67713"/>
    <w:rsid w:val="00F76BD2"/>
    <w:rsid w:val="00F952F4"/>
    <w:rsid w:val="00FA316C"/>
    <w:rsid w:val="00FA727F"/>
    <w:rsid w:val="00FB1824"/>
    <w:rsid w:val="00FC2BEF"/>
    <w:rsid w:val="00FD77B8"/>
  </w:rsids>
  <m:mathPr>
    <m:mathFont m:val="Cambria Math"/>
    <m:brkBin m:val="before"/>
    <m:brkBinSub m:val="--"/>
    <m:smallFrac/>
    <m:dispDef/>
    <m:lMargin m:val="0"/>
    <m:rMargin m:val="0"/>
    <m:defJc m:val="centerGroup"/>
    <m:wrapRight/>
    <m:intLim m:val="subSup"/>
    <m:naryLim m:val="subSup"/>
  </m:mathPr>
  <w:themeFontLang w:val="ca-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457D3A55-84E1-410E-A064-07182C24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70A"/>
    <w:pPr>
      <w:spacing w:after="200"/>
    </w:pPr>
    <w:rPr>
      <w:sz w:val="24"/>
      <w:szCs w:val="24"/>
      <w:lang w:val="es-ES_tradnl" w:eastAsia="en-US"/>
    </w:rPr>
  </w:style>
  <w:style w:type="paragraph" w:styleId="Ttulo3">
    <w:name w:val="heading 3"/>
    <w:basedOn w:val="Normal"/>
    <w:link w:val="Ttulo3Car"/>
    <w:uiPriority w:val="9"/>
    <w:qFormat/>
    <w:rsid w:val="004B0B28"/>
    <w:pPr>
      <w:spacing w:before="100" w:beforeAutospacing="1" w:after="100" w:afterAutospacing="1"/>
      <w:outlineLvl w:val="2"/>
    </w:pPr>
    <w:rPr>
      <w:rFonts w:ascii="Times New Roman" w:eastAsia="Times New Roman" w:hAnsi="Times New Roman"/>
      <w:b/>
      <w:bCs/>
      <w:sz w:val="27"/>
      <w:szCs w:val="27"/>
      <w:lang w:val="ca-ES"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
    <w:name w:val="Fuente de p‡rrafo pred"/>
    <w:uiPriority w:val="99"/>
    <w:semiHidden/>
    <w:rsid w:val="00A0270A"/>
  </w:style>
  <w:style w:type="paragraph" w:customStyle="1" w:styleId="Encabe">
    <w:name w:val="Encabe"/>
    <w:basedOn w:val="Normal"/>
    <w:uiPriority w:val="99"/>
    <w:semiHidden/>
    <w:rsid w:val="00AA5050"/>
    <w:pPr>
      <w:tabs>
        <w:tab w:val="center" w:pos="4419"/>
        <w:tab w:val="right" w:pos="8838"/>
      </w:tabs>
      <w:spacing w:after="0"/>
    </w:pPr>
  </w:style>
  <w:style w:type="character" w:customStyle="1" w:styleId="HeaderChar">
    <w:name w:val="Header Char"/>
    <w:basedOn w:val="Fuentedeprrafopred"/>
    <w:uiPriority w:val="99"/>
    <w:semiHidden/>
    <w:rsid w:val="00AA5050"/>
    <w:rPr>
      <w:rFonts w:cs="Times New Roman"/>
      <w:lang w:val="es-ES_tradnl"/>
    </w:rPr>
  </w:style>
  <w:style w:type="paragraph" w:customStyle="1" w:styleId="Piede">
    <w:name w:val="Pie de"/>
    <w:basedOn w:val="Normal"/>
    <w:uiPriority w:val="99"/>
    <w:semiHidden/>
    <w:rsid w:val="00AA5050"/>
    <w:pPr>
      <w:tabs>
        <w:tab w:val="center" w:pos="4419"/>
        <w:tab w:val="right" w:pos="8838"/>
      </w:tabs>
      <w:spacing w:after="0"/>
    </w:pPr>
  </w:style>
  <w:style w:type="character" w:customStyle="1" w:styleId="FooterChar">
    <w:name w:val="Footer Char"/>
    <w:basedOn w:val="Fuentedeprrafopred"/>
    <w:uiPriority w:val="99"/>
    <w:semiHidden/>
    <w:rsid w:val="00AA5050"/>
    <w:rPr>
      <w:rFonts w:cs="Times New Roman"/>
      <w:lang w:val="es-ES_tradnl"/>
    </w:rPr>
  </w:style>
  <w:style w:type="character" w:customStyle="1" w:styleId="Hipervnc">
    <w:name w:val="Hiperv’nc"/>
    <w:basedOn w:val="Fuentedeprrafopred"/>
    <w:uiPriority w:val="99"/>
    <w:semiHidden/>
    <w:rsid w:val="00664D69"/>
    <w:rPr>
      <w:rFonts w:cs="Times New Roman"/>
      <w:color w:val="0000FF"/>
      <w:u w:val="single"/>
    </w:rPr>
  </w:style>
  <w:style w:type="paragraph" w:customStyle="1" w:styleId="TCMtexto">
    <w:name w:val="TCM texto"/>
    <w:basedOn w:val="Normal"/>
    <w:uiPriority w:val="99"/>
    <w:rsid w:val="0003150D"/>
    <w:pPr>
      <w:jc w:val="both"/>
    </w:pPr>
    <w:rPr>
      <w:rFonts w:ascii="Helvetica" w:hAnsi="Helvetica"/>
    </w:rPr>
  </w:style>
  <w:style w:type="paragraph" w:customStyle="1" w:styleId="fechatexto">
    <w:name w:val="fecha texto"/>
    <w:basedOn w:val="TCMtexto"/>
    <w:uiPriority w:val="99"/>
    <w:rsid w:val="009C54B8"/>
    <w:rPr>
      <w:color w:val="C6942C"/>
      <w:sz w:val="40"/>
    </w:rPr>
  </w:style>
  <w:style w:type="paragraph" w:styleId="Encabezado">
    <w:name w:val="header"/>
    <w:basedOn w:val="Normal"/>
    <w:link w:val="EncabezadoCar"/>
    <w:uiPriority w:val="99"/>
    <w:rsid w:val="009C54B8"/>
    <w:pPr>
      <w:tabs>
        <w:tab w:val="center" w:pos="4252"/>
        <w:tab w:val="right" w:pos="8504"/>
      </w:tabs>
    </w:pPr>
  </w:style>
  <w:style w:type="character" w:customStyle="1" w:styleId="EncabezadoCar">
    <w:name w:val="Encabezado Car"/>
    <w:basedOn w:val="Fuentedeprrafopredeter"/>
    <w:link w:val="Encabezado"/>
    <w:uiPriority w:val="99"/>
    <w:semiHidden/>
    <w:rsid w:val="003377C4"/>
    <w:rPr>
      <w:sz w:val="24"/>
      <w:szCs w:val="24"/>
    </w:rPr>
  </w:style>
  <w:style w:type="paragraph" w:styleId="Piedepgina">
    <w:name w:val="footer"/>
    <w:basedOn w:val="Normal"/>
    <w:link w:val="PiedepginaCar"/>
    <w:uiPriority w:val="99"/>
    <w:semiHidden/>
    <w:rsid w:val="009C54B8"/>
    <w:pPr>
      <w:tabs>
        <w:tab w:val="center" w:pos="4252"/>
        <w:tab w:val="right" w:pos="8504"/>
      </w:tabs>
    </w:pPr>
  </w:style>
  <w:style w:type="character" w:customStyle="1" w:styleId="PiedepginaCar">
    <w:name w:val="Pie de página Car"/>
    <w:basedOn w:val="Fuentedeprrafopredeter"/>
    <w:link w:val="Piedepgina"/>
    <w:uiPriority w:val="99"/>
    <w:semiHidden/>
    <w:rsid w:val="003377C4"/>
    <w:rPr>
      <w:sz w:val="24"/>
      <w:szCs w:val="24"/>
    </w:rPr>
  </w:style>
  <w:style w:type="paragraph" w:customStyle="1" w:styleId="notapremsatexto">
    <w:name w:val="nota premsa texto"/>
    <w:basedOn w:val="TCMtexto"/>
    <w:uiPriority w:val="99"/>
    <w:rsid w:val="009C54B8"/>
    <w:rPr>
      <w:color w:val="6E6254"/>
      <w:sz w:val="48"/>
    </w:rPr>
  </w:style>
  <w:style w:type="paragraph" w:customStyle="1" w:styleId="s2">
    <w:name w:val="s2"/>
    <w:basedOn w:val="Normal"/>
    <w:uiPriority w:val="99"/>
    <w:semiHidden/>
    <w:rsid w:val="007779E8"/>
    <w:pPr>
      <w:spacing w:before="100" w:beforeAutospacing="1" w:after="100" w:afterAutospacing="1"/>
      <w:jc w:val="both"/>
    </w:pPr>
    <w:rPr>
      <w:rFonts w:ascii="Verdana" w:eastAsia="Calibri" w:hAnsi="Verdana"/>
      <w:color w:val="000000"/>
      <w:sz w:val="18"/>
      <w:szCs w:val="18"/>
      <w:lang w:val="ca-ES" w:eastAsia="ca-ES"/>
    </w:rPr>
  </w:style>
  <w:style w:type="paragraph" w:customStyle="1" w:styleId="s1">
    <w:name w:val="s1"/>
    <w:basedOn w:val="Normal"/>
    <w:uiPriority w:val="99"/>
    <w:semiHidden/>
    <w:rsid w:val="007779E8"/>
    <w:pPr>
      <w:spacing w:before="100" w:beforeAutospacing="1" w:after="100" w:afterAutospacing="1"/>
      <w:jc w:val="both"/>
    </w:pPr>
    <w:rPr>
      <w:rFonts w:ascii="Verdana" w:eastAsia="Calibri" w:hAnsi="Verdana"/>
      <w:b/>
      <w:bCs/>
      <w:color w:val="000000"/>
      <w:sz w:val="21"/>
      <w:szCs w:val="21"/>
      <w:lang w:val="ca-ES" w:eastAsia="ca-ES"/>
    </w:rPr>
  </w:style>
  <w:style w:type="character" w:styleId="Hipervnculo">
    <w:name w:val="Hyperlink"/>
    <w:basedOn w:val="Fuentedeprrafopredeter"/>
    <w:uiPriority w:val="99"/>
    <w:unhideWhenUsed/>
    <w:rsid w:val="007779E8"/>
    <w:rPr>
      <w:color w:val="0000FF"/>
      <w:u w:val="single"/>
    </w:rPr>
  </w:style>
  <w:style w:type="paragraph" w:styleId="Textodeglobo">
    <w:name w:val="Balloon Text"/>
    <w:basedOn w:val="Normal"/>
    <w:link w:val="TextodegloboCar"/>
    <w:uiPriority w:val="99"/>
    <w:semiHidden/>
    <w:unhideWhenUsed/>
    <w:rsid w:val="00FA727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727F"/>
    <w:rPr>
      <w:rFonts w:ascii="Tahoma" w:hAnsi="Tahoma" w:cs="Tahoma"/>
      <w:sz w:val="16"/>
      <w:szCs w:val="16"/>
      <w:lang w:val="es-ES_tradnl" w:eastAsia="en-US"/>
    </w:rPr>
  </w:style>
  <w:style w:type="paragraph" w:styleId="Prrafodelista">
    <w:name w:val="List Paragraph"/>
    <w:basedOn w:val="Normal"/>
    <w:uiPriority w:val="34"/>
    <w:qFormat/>
    <w:rsid w:val="006111A5"/>
    <w:pPr>
      <w:ind w:left="720"/>
      <w:contextualSpacing/>
    </w:pPr>
  </w:style>
  <w:style w:type="paragraph" w:styleId="NormalWeb">
    <w:name w:val="Normal (Web)"/>
    <w:basedOn w:val="Normal"/>
    <w:uiPriority w:val="99"/>
    <w:unhideWhenUsed/>
    <w:rsid w:val="00087A32"/>
    <w:pPr>
      <w:spacing w:before="100" w:beforeAutospacing="1" w:after="100" w:afterAutospacing="1"/>
    </w:pPr>
    <w:rPr>
      <w:rFonts w:ascii="Times New Roman" w:eastAsia="Times New Roman" w:hAnsi="Times New Roman"/>
      <w:lang w:val="ca-ES" w:eastAsia="ca-ES"/>
    </w:rPr>
  </w:style>
  <w:style w:type="character" w:styleId="Textoennegrita">
    <w:name w:val="Strong"/>
    <w:basedOn w:val="Fuentedeprrafopredeter"/>
    <w:uiPriority w:val="22"/>
    <w:qFormat/>
    <w:rsid w:val="00593F48"/>
    <w:rPr>
      <w:b/>
      <w:bCs/>
    </w:rPr>
  </w:style>
  <w:style w:type="paragraph" w:customStyle="1" w:styleId="Default">
    <w:name w:val="Default"/>
    <w:rsid w:val="00AA7172"/>
    <w:pPr>
      <w:autoSpaceDE w:val="0"/>
      <w:autoSpaceDN w:val="0"/>
      <w:adjustRightInd w:val="0"/>
    </w:pPr>
    <w:rPr>
      <w:rFonts w:ascii="Calibri" w:hAnsi="Calibri" w:cs="Calibri"/>
      <w:color w:val="000000"/>
      <w:sz w:val="24"/>
      <w:szCs w:val="24"/>
      <w:lang w:val="ca-ES"/>
    </w:rPr>
  </w:style>
  <w:style w:type="paragraph" w:styleId="Textoindependiente">
    <w:name w:val="Body Text"/>
    <w:basedOn w:val="Normal"/>
    <w:link w:val="TextoindependienteCar"/>
    <w:semiHidden/>
    <w:rsid w:val="005952C3"/>
    <w:pPr>
      <w:spacing w:after="0"/>
      <w:jc w:val="both"/>
    </w:pPr>
    <w:rPr>
      <w:rFonts w:ascii="Times New Roman" w:eastAsia="Times New Roman" w:hAnsi="Times New Roman"/>
      <w:lang w:val="es-ES" w:eastAsia="es-ES"/>
    </w:rPr>
  </w:style>
  <w:style w:type="character" w:customStyle="1" w:styleId="TextoindependienteCar">
    <w:name w:val="Texto independiente Car"/>
    <w:basedOn w:val="Fuentedeprrafopredeter"/>
    <w:link w:val="Textoindependiente"/>
    <w:semiHidden/>
    <w:rsid w:val="005952C3"/>
    <w:rPr>
      <w:rFonts w:ascii="Times New Roman" w:eastAsia="Times New Roman" w:hAnsi="Times New Roman"/>
      <w:sz w:val="24"/>
      <w:szCs w:val="24"/>
    </w:rPr>
  </w:style>
  <w:style w:type="paragraph" w:styleId="Textosinformato">
    <w:name w:val="Plain Text"/>
    <w:basedOn w:val="Normal"/>
    <w:link w:val="TextosinformatoCar"/>
    <w:uiPriority w:val="99"/>
    <w:unhideWhenUsed/>
    <w:rsid w:val="00C357B4"/>
    <w:pPr>
      <w:spacing w:after="0"/>
    </w:pPr>
    <w:rPr>
      <w:rFonts w:ascii="Consolas" w:eastAsiaTheme="minorHAnsi" w:hAnsi="Consolas" w:cs="Consolas"/>
      <w:sz w:val="21"/>
      <w:szCs w:val="21"/>
      <w:lang w:val="ca-ES" w:eastAsia="ca-ES"/>
    </w:rPr>
  </w:style>
  <w:style w:type="character" w:customStyle="1" w:styleId="TextosinformatoCar">
    <w:name w:val="Texto sin formato Car"/>
    <w:basedOn w:val="Fuentedeprrafopredeter"/>
    <w:link w:val="Textosinformato"/>
    <w:uiPriority w:val="99"/>
    <w:rsid w:val="00C357B4"/>
    <w:rPr>
      <w:rFonts w:ascii="Consolas" w:eastAsiaTheme="minorHAnsi" w:hAnsi="Consolas" w:cs="Consolas"/>
      <w:sz w:val="21"/>
      <w:szCs w:val="21"/>
      <w:lang w:val="ca-ES" w:eastAsia="ca-ES"/>
    </w:rPr>
  </w:style>
  <w:style w:type="character" w:customStyle="1" w:styleId="textgran">
    <w:name w:val="textgran"/>
    <w:basedOn w:val="Fuentedeprrafopredeter"/>
    <w:rsid w:val="001E3D9C"/>
  </w:style>
  <w:style w:type="character" w:customStyle="1" w:styleId="Ttulo3Car">
    <w:name w:val="Título 3 Car"/>
    <w:basedOn w:val="Fuentedeprrafopredeter"/>
    <w:link w:val="Ttulo3"/>
    <w:uiPriority w:val="9"/>
    <w:rsid w:val="004B0B28"/>
    <w:rPr>
      <w:rFonts w:ascii="Times New Roman" w:eastAsia="Times New Roman" w:hAnsi="Times New Roman"/>
      <w:b/>
      <w:bCs/>
      <w:sz w:val="27"/>
      <w:szCs w:val="27"/>
      <w:lang w:val="ca-ES" w:eastAsia="ca-ES"/>
    </w:rPr>
  </w:style>
  <w:style w:type="character" w:customStyle="1" w:styleId="apple-converted-space">
    <w:name w:val="apple-converted-space"/>
    <w:basedOn w:val="Fuentedeprrafopredeter"/>
    <w:rsid w:val="00C44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4124">
      <w:bodyDiv w:val="1"/>
      <w:marLeft w:val="0"/>
      <w:marRight w:val="0"/>
      <w:marTop w:val="0"/>
      <w:marBottom w:val="0"/>
      <w:divBdr>
        <w:top w:val="none" w:sz="0" w:space="0" w:color="auto"/>
        <w:left w:val="none" w:sz="0" w:space="0" w:color="auto"/>
        <w:bottom w:val="none" w:sz="0" w:space="0" w:color="auto"/>
        <w:right w:val="none" w:sz="0" w:space="0" w:color="auto"/>
      </w:divBdr>
    </w:div>
    <w:div w:id="209727581">
      <w:bodyDiv w:val="1"/>
      <w:marLeft w:val="0"/>
      <w:marRight w:val="0"/>
      <w:marTop w:val="0"/>
      <w:marBottom w:val="0"/>
      <w:divBdr>
        <w:top w:val="none" w:sz="0" w:space="0" w:color="auto"/>
        <w:left w:val="none" w:sz="0" w:space="0" w:color="auto"/>
        <w:bottom w:val="none" w:sz="0" w:space="0" w:color="auto"/>
        <w:right w:val="none" w:sz="0" w:space="0" w:color="auto"/>
      </w:divBdr>
    </w:div>
    <w:div w:id="301009172">
      <w:bodyDiv w:val="1"/>
      <w:marLeft w:val="0"/>
      <w:marRight w:val="0"/>
      <w:marTop w:val="0"/>
      <w:marBottom w:val="0"/>
      <w:divBdr>
        <w:top w:val="none" w:sz="0" w:space="0" w:color="auto"/>
        <w:left w:val="none" w:sz="0" w:space="0" w:color="auto"/>
        <w:bottom w:val="none" w:sz="0" w:space="0" w:color="auto"/>
        <w:right w:val="none" w:sz="0" w:space="0" w:color="auto"/>
      </w:divBdr>
    </w:div>
    <w:div w:id="726608407">
      <w:bodyDiv w:val="1"/>
      <w:marLeft w:val="0"/>
      <w:marRight w:val="0"/>
      <w:marTop w:val="0"/>
      <w:marBottom w:val="0"/>
      <w:divBdr>
        <w:top w:val="none" w:sz="0" w:space="0" w:color="auto"/>
        <w:left w:val="none" w:sz="0" w:space="0" w:color="auto"/>
        <w:bottom w:val="none" w:sz="0" w:space="0" w:color="auto"/>
        <w:right w:val="none" w:sz="0" w:space="0" w:color="auto"/>
      </w:divBdr>
    </w:div>
    <w:div w:id="738213603">
      <w:bodyDiv w:val="1"/>
      <w:marLeft w:val="0"/>
      <w:marRight w:val="0"/>
      <w:marTop w:val="0"/>
      <w:marBottom w:val="0"/>
      <w:divBdr>
        <w:top w:val="none" w:sz="0" w:space="0" w:color="auto"/>
        <w:left w:val="none" w:sz="0" w:space="0" w:color="auto"/>
        <w:bottom w:val="none" w:sz="0" w:space="0" w:color="auto"/>
        <w:right w:val="none" w:sz="0" w:space="0" w:color="auto"/>
      </w:divBdr>
    </w:div>
    <w:div w:id="835267949">
      <w:bodyDiv w:val="1"/>
      <w:marLeft w:val="0"/>
      <w:marRight w:val="0"/>
      <w:marTop w:val="0"/>
      <w:marBottom w:val="0"/>
      <w:divBdr>
        <w:top w:val="none" w:sz="0" w:space="0" w:color="auto"/>
        <w:left w:val="none" w:sz="0" w:space="0" w:color="auto"/>
        <w:bottom w:val="none" w:sz="0" w:space="0" w:color="auto"/>
        <w:right w:val="none" w:sz="0" w:space="0" w:color="auto"/>
      </w:divBdr>
    </w:div>
    <w:div w:id="1232303473">
      <w:bodyDiv w:val="1"/>
      <w:marLeft w:val="0"/>
      <w:marRight w:val="0"/>
      <w:marTop w:val="0"/>
      <w:marBottom w:val="0"/>
      <w:divBdr>
        <w:top w:val="none" w:sz="0" w:space="0" w:color="auto"/>
        <w:left w:val="none" w:sz="0" w:space="0" w:color="auto"/>
        <w:bottom w:val="none" w:sz="0" w:space="0" w:color="auto"/>
        <w:right w:val="none" w:sz="0" w:space="0" w:color="auto"/>
      </w:divBdr>
    </w:div>
    <w:div w:id="1490171549">
      <w:bodyDiv w:val="1"/>
      <w:marLeft w:val="0"/>
      <w:marRight w:val="0"/>
      <w:marTop w:val="0"/>
      <w:marBottom w:val="0"/>
      <w:divBdr>
        <w:top w:val="none" w:sz="0" w:space="0" w:color="auto"/>
        <w:left w:val="none" w:sz="0" w:space="0" w:color="auto"/>
        <w:bottom w:val="none" w:sz="0" w:space="0" w:color="auto"/>
        <w:right w:val="none" w:sz="0" w:space="0" w:color="auto"/>
      </w:divBdr>
    </w:div>
    <w:div w:id="1587500923">
      <w:bodyDiv w:val="1"/>
      <w:marLeft w:val="0"/>
      <w:marRight w:val="0"/>
      <w:marTop w:val="0"/>
      <w:marBottom w:val="0"/>
      <w:divBdr>
        <w:top w:val="none" w:sz="0" w:space="0" w:color="auto"/>
        <w:left w:val="none" w:sz="0" w:space="0" w:color="auto"/>
        <w:bottom w:val="none" w:sz="0" w:space="0" w:color="auto"/>
        <w:right w:val="none" w:sz="0" w:space="0" w:color="auto"/>
      </w:divBdr>
    </w:div>
    <w:div w:id="1853062627">
      <w:bodyDiv w:val="1"/>
      <w:marLeft w:val="0"/>
      <w:marRight w:val="0"/>
      <w:marTop w:val="0"/>
      <w:marBottom w:val="0"/>
      <w:divBdr>
        <w:top w:val="none" w:sz="0" w:space="0" w:color="auto"/>
        <w:left w:val="none" w:sz="0" w:space="0" w:color="auto"/>
        <w:bottom w:val="none" w:sz="0" w:space="0" w:color="auto"/>
        <w:right w:val="none" w:sz="0" w:space="0" w:color="auto"/>
      </w:divBdr>
    </w:div>
    <w:div w:id="1876846902">
      <w:bodyDiv w:val="1"/>
      <w:marLeft w:val="0"/>
      <w:marRight w:val="0"/>
      <w:marTop w:val="0"/>
      <w:marBottom w:val="0"/>
      <w:divBdr>
        <w:top w:val="none" w:sz="0" w:space="0" w:color="auto"/>
        <w:left w:val="none" w:sz="0" w:space="0" w:color="auto"/>
        <w:bottom w:val="none" w:sz="0" w:space="0" w:color="auto"/>
        <w:right w:val="none" w:sz="0" w:space="0" w:color="auto"/>
      </w:divBdr>
    </w:div>
    <w:div w:id="1895002758">
      <w:bodyDiv w:val="1"/>
      <w:marLeft w:val="0"/>
      <w:marRight w:val="0"/>
      <w:marTop w:val="0"/>
      <w:marBottom w:val="0"/>
      <w:divBdr>
        <w:top w:val="none" w:sz="0" w:space="0" w:color="auto"/>
        <w:left w:val="none" w:sz="0" w:space="0" w:color="auto"/>
        <w:bottom w:val="none" w:sz="0" w:space="0" w:color="auto"/>
        <w:right w:val="none" w:sz="0" w:space="0" w:color="auto"/>
      </w:divBdr>
    </w:div>
    <w:div w:id="2066636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tecnocampus.c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tecnocampus.cat" TargetMode="External"/><Relationship Id="rId1" Type="http://schemas.openxmlformats.org/officeDocument/2006/relationships/hyperlink" Target="http://www.tecnocampus.ca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tecnocampus.cat" TargetMode="External"/><Relationship Id="rId1" Type="http://schemas.openxmlformats.org/officeDocument/2006/relationships/hyperlink" Target="http://www.tecnocampus.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ibet\Desktop\Escriptori\logo%20i%20plantilles\plantilla%20nota%20prems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F821BB-CD05-4CB0-AF11-B037BFE62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nota premsa</Template>
  <TotalTime>1</TotalTime>
  <Pages>2</Pages>
  <Words>368</Words>
  <Characters>2099</Characters>
  <Application>Microsoft Office Word</Application>
  <DocSecurity>4</DocSecurity>
  <Lines>17</Lines>
  <Paragraphs>4</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Tecnocampus</Company>
  <LinksUpToDate>false</LinksUpToDate>
  <CharactersWithSpaces>2463</CharactersWithSpaces>
  <SharedDoc>false</SharedDoc>
  <HLinks>
    <vt:vector size="12" baseType="variant">
      <vt:variant>
        <vt:i4>2490479</vt:i4>
      </vt:variant>
      <vt:variant>
        <vt:i4>0</vt:i4>
      </vt:variant>
      <vt:variant>
        <vt:i4>0</vt:i4>
      </vt:variant>
      <vt:variant>
        <vt:i4>5</vt:i4>
      </vt:variant>
      <vt:variant>
        <vt:lpwstr>http://www.tecnocampus.cat/</vt:lpwstr>
      </vt:variant>
      <vt:variant>
        <vt:lpwstr/>
      </vt:variant>
      <vt:variant>
        <vt:i4>2490479</vt:i4>
      </vt:variant>
      <vt:variant>
        <vt:i4>0</vt:i4>
      </vt:variant>
      <vt:variant>
        <vt:i4>0</vt:i4>
      </vt:variant>
      <vt:variant>
        <vt:i4>5</vt:i4>
      </vt:variant>
      <vt:variant>
        <vt:lpwstr>http://www.tecnocampus.cat/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  Brasó</dc:creator>
  <cp:lastModifiedBy>Eulàlia Ferreres Fernández</cp:lastModifiedBy>
  <cp:revision>2</cp:revision>
  <cp:lastPrinted>2017-12-18T16:40:00Z</cp:lastPrinted>
  <dcterms:created xsi:type="dcterms:W3CDTF">2017-12-21T09:47:00Z</dcterms:created>
  <dcterms:modified xsi:type="dcterms:W3CDTF">2017-12-21T09:47:00Z</dcterms:modified>
</cp:coreProperties>
</file>