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C4753D" w:rsidRDefault="00804EAA" w:rsidP="002C11C2">
      <w:pPr>
        <w:spacing w:after="120" w:line="276" w:lineRule="auto"/>
        <w:ind w:left="-142"/>
        <w:jc w:val="center"/>
        <w:rPr>
          <w:rFonts w:ascii="Verdana" w:hAnsi="Verdana"/>
          <w:b/>
          <w:sz w:val="32"/>
          <w:szCs w:val="30"/>
          <w:lang w:val="ca-ES"/>
        </w:rPr>
      </w:pPr>
      <w:r w:rsidRPr="00C4753D">
        <w:rPr>
          <w:rFonts w:ascii="Verdana" w:hAnsi="Verdana"/>
          <w:b/>
          <w:sz w:val="32"/>
          <w:szCs w:val="30"/>
          <w:lang w:val="ca-ES"/>
        </w:rPr>
        <w:t xml:space="preserve">El curs arrenca avui al </w:t>
      </w:r>
      <w:proofErr w:type="spellStart"/>
      <w:r w:rsidRPr="00C4753D">
        <w:rPr>
          <w:rFonts w:ascii="Verdana" w:hAnsi="Verdana"/>
          <w:b/>
          <w:sz w:val="32"/>
          <w:szCs w:val="30"/>
          <w:lang w:val="ca-ES"/>
        </w:rPr>
        <w:t>TecnoCampus</w:t>
      </w:r>
      <w:proofErr w:type="spellEnd"/>
      <w:r w:rsidRPr="00C4753D">
        <w:rPr>
          <w:rFonts w:ascii="Verdana" w:hAnsi="Verdana"/>
          <w:b/>
          <w:sz w:val="32"/>
          <w:szCs w:val="30"/>
          <w:lang w:val="ca-ES"/>
        </w:rPr>
        <w:t xml:space="preserve"> amb </w:t>
      </w:r>
      <w:r w:rsidR="00C4753D">
        <w:rPr>
          <w:rFonts w:ascii="Verdana" w:hAnsi="Verdana"/>
          <w:b/>
          <w:sz w:val="32"/>
          <w:szCs w:val="30"/>
          <w:lang w:val="ca-ES"/>
        </w:rPr>
        <w:t xml:space="preserve">uns </w:t>
      </w:r>
      <w:r w:rsidRPr="00C4753D">
        <w:rPr>
          <w:rFonts w:ascii="Verdana" w:hAnsi="Verdana"/>
          <w:b/>
          <w:sz w:val="32"/>
          <w:szCs w:val="30"/>
          <w:lang w:val="ca-ES"/>
        </w:rPr>
        <w:t>3.</w:t>
      </w:r>
      <w:r w:rsidR="0020758C">
        <w:rPr>
          <w:rFonts w:ascii="Verdana" w:hAnsi="Verdana"/>
          <w:b/>
          <w:sz w:val="32"/>
          <w:szCs w:val="30"/>
          <w:lang w:val="ca-ES"/>
        </w:rPr>
        <w:t>5</w:t>
      </w:r>
      <w:r w:rsidR="00D53108">
        <w:rPr>
          <w:rFonts w:ascii="Verdana" w:hAnsi="Verdana"/>
          <w:b/>
          <w:sz w:val="32"/>
          <w:szCs w:val="30"/>
          <w:lang w:val="ca-ES"/>
        </w:rPr>
        <w:t>00</w:t>
      </w:r>
      <w:r w:rsidRPr="00C4753D">
        <w:rPr>
          <w:rFonts w:ascii="Verdana" w:hAnsi="Verdana"/>
          <w:b/>
          <w:sz w:val="32"/>
          <w:szCs w:val="30"/>
          <w:lang w:val="ca-ES"/>
        </w:rPr>
        <w:t xml:space="preserve"> estudiants de grau i postgrau</w:t>
      </w:r>
    </w:p>
    <w:p w:rsidR="002C11C2" w:rsidRPr="005606E6" w:rsidRDefault="00D53108" w:rsidP="002C11C2">
      <w:pPr>
        <w:spacing w:after="120" w:line="276" w:lineRule="auto"/>
        <w:ind w:left="-142"/>
        <w:jc w:val="center"/>
        <w:rPr>
          <w:rFonts w:ascii="Verdana" w:hAnsi="Verdana"/>
          <w:i/>
          <w:lang w:val="ca-ES"/>
        </w:rPr>
      </w:pPr>
      <w:r w:rsidRPr="005606E6">
        <w:rPr>
          <w:rFonts w:ascii="Verdana" w:hAnsi="Verdana"/>
          <w:i/>
          <w:lang w:val="ca-ES"/>
        </w:rPr>
        <w:t>El 4 d’octubre se celebrarà l’acte d’inauguració oficial, amb el fundador de la Fageda, Cristóbal Colón, com a ponent</w:t>
      </w:r>
    </w:p>
    <w:p w:rsidR="00D53108" w:rsidRDefault="00D53108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C4753D" w:rsidRDefault="00D53108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El cu</w:t>
      </w:r>
      <w:r w:rsidR="00804EAA">
        <w:rPr>
          <w:rFonts w:ascii="Arial" w:hAnsi="Arial" w:cs="Arial"/>
          <w:sz w:val="23"/>
          <w:szCs w:val="23"/>
          <w:lang w:val="ca-ES"/>
        </w:rPr>
        <w:t>rs 201</w:t>
      </w:r>
      <w:r>
        <w:rPr>
          <w:rFonts w:ascii="Arial" w:hAnsi="Arial" w:cs="Arial"/>
          <w:sz w:val="23"/>
          <w:szCs w:val="23"/>
          <w:lang w:val="ca-ES"/>
        </w:rPr>
        <w:t>8</w:t>
      </w:r>
      <w:r w:rsidR="00804EAA">
        <w:rPr>
          <w:rFonts w:ascii="Arial" w:hAnsi="Arial" w:cs="Arial"/>
          <w:sz w:val="23"/>
          <w:szCs w:val="23"/>
          <w:lang w:val="ca-ES"/>
        </w:rPr>
        <w:t>-201</w:t>
      </w:r>
      <w:r>
        <w:rPr>
          <w:rFonts w:ascii="Arial" w:hAnsi="Arial" w:cs="Arial"/>
          <w:sz w:val="23"/>
          <w:szCs w:val="23"/>
          <w:lang w:val="ca-ES"/>
        </w:rPr>
        <w:t>9</w:t>
      </w:r>
      <w:r w:rsidR="00804EAA">
        <w:rPr>
          <w:rFonts w:ascii="Arial" w:hAnsi="Arial" w:cs="Arial"/>
          <w:sz w:val="23"/>
          <w:szCs w:val="23"/>
          <w:lang w:val="ca-ES"/>
        </w:rPr>
        <w:t xml:space="preserve"> arrenca avui al </w:t>
      </w:r>
      <w:r>
        <w:rPr>
          <w:rFonts w:ascii="Arial" w:hAnsi="Arial" w:cs="Arial"/>
          <w:sz w:val="23"/>
          <w:szCs w:val="23"/>
          <w:lang w:val="ca-ES"/>
        </w:rPr>
        <w:t xml:space="preserve">amb l’inici de les classes per als estudiants </w:t>
      </w:r>
      <w:r w:rsidR="00804EAA"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 w:rsidR="00804EAA">
        <w:rPr>
          <w:rFonts w:ascii="Arial" w:hAnsi="Arial" w:cs="Arial"/>
          <w:sz w:val="23"/>
          <w:szCs w:val="23"/>
          <w:lang w:val="ca-ES"/>
        </w:rPr>
        <w:t xml:space="preserve">graus i postgraus. Avui tornen a les aules tots els estudiants </w:t>
      </w:r>
      <w:r>
        <w:rPr>
          <w:rFonts w:ascii="Arial" w:hAnsi="Arial" w:cs="Arial"/>
          <w:sz w:val="23"/>
          <w:szCs w:val="23"/>
          <w:lang w:val="ca-ES"/>
        </w:rPr>
        <w:t>de l’Escola Superior Politècnica, l’Escola Superior de Ciències Socials i de l’Empresa i l’Escola Superior de Ciències de la Salut, tots ells adscrits a la Universitat Pompeu Fabra. Tot i que el període de matrícula encara és obert, especialment pel que fa als postgraus</w:t>
      </w:r>
      <w:r w:rsidR="0020758C">
        <w:rPr>
          <w:rFonts w:ascii="Arial" w:hAnsi="Arial" w:cs="Arial"/>
          <w:sz w:val="23"/>
          <w:szCs w:val="23"/>
          <w:lang w:val="ca-ES"/>
        </w:rPr>
        <w:t xml:space="preserve"> i els màsters</w:t>
      </w:r>
      <w:bookmarkStart w:id="0" w:name="_GoBack"/>
      <w:bookmarkEnd w:id="0"/>
      <w:r>
        <w:rPr>
          <w:rFonts w:ascii="Arial" w:hAnsi="Arial" w:cs="Arial"/>
          <w:sz w:val="23"/>
          <w:szCs w:val="23"/>
          <w:lang w:val="ca-ES"/>
        </w:rPr>
        <w:t>, es calcula que la xifra d’estudiants superarà els 3.</w:t>
      </w:r>
      <w:r w:rsidR="0020758C">
        <w:rPr>
          <w:rFonts w:ascii="Arial" w:hAnsi="Arial" w:cs="Arial"/>
          <w:sz w:val="23"/>
          <w:szCs w:val="23"/>
          <w:lang w:val="ca-ES"/>
        </w:rPr>
        <w:t>5</w:t>
      </w:r>
      <w:r>
        <w:rPr>
          <w:rFonts w:ascii="Arial" w:hAnsi="Arial" w:cs="Arial"/>
          <w:sz w:val="23"/>
          <w:szCs w:val="23"/>
          <w:lang w:val="ca-ES"/>
        </w:rPr>
        <w:t>0</w:t>
      </w:r>
      <w:r w:rsidR="006F0B4B">
        <w:rPr>
          <w:rFonts w:ascii="Arial" w:hAnsi="Arial" w:cs="Arial"/>
          <w:sz w:val="23"/>
          <w:szCs w:val="23"/>
          <w:lang w:val="ca-ES"/>
        </w:rPr>
        <w:t>0 estudiants, un</w:t>
      </w:r>
      <w:r w:rsidR="0020758C">
        <w:rPr>
          <w:rFonts w:ascii="Arial" w:hAnsi="Arial" w:cs="Arial"/>
          <w:sz w:val="23"/>
          <w:szCs w:val="23"/>
          <w:lang w:val="ca-ES"/>
        </w:rPr>
        <w:t xml:space="preserve">a xifra similar a la del curs passat després dels forts creixements dels darrers anys. </w:t>
      </w:r>
    </w:p>
    <w:p w:rsidR="00804EAA" w:rsidRDefault="00804EAA" w:rsidP="002C11C2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Durant la setmana passada es van fer les sessions de benvinguda als </w:t>
      </w:r>
      <w:r w:rsidR="00D53108">
        <w:rPr>
          <w:rFonts w:ascii="Arial" w:hAnsi="Arial" w:cs="Arial"/>
          <w:sz w:val="23"/>
          <w:szCs w:val="23"/>
          <w:lang w:val="ca-ES"/>
        </w:rPr>
        <w:t>prop de 9</w:t>
      </w:r>
      <w:r>
        <w:rPr>
          <w:rFonts w:ascii="Arial" w:hAnsi="Arial" w:cs="Arial"/>
          <w:sz w:val="23"/>
          <w:szCs w:val="23"/>
          <w:lang w:val="ca-ES"/>
        </w:rPr>
        <w:t>00 estudiants de nou accés, que cursaran estudis de primer. Avui s’inicia la docènci</w:t>
      </w:r>
      <w:r w:rsidR="00C4753D">
        <w:rPr>
          <w:rFonts w:ascii="Arial" w:hAnsi="Arial" w:cs="Arial"/>
          <w:sz w:val="23"/>
          <w:szCs w:val="23"/>
          <w:lang w:val="ca-ES"/>
        </w:rPr>
        <w:t xml:space="preserve">a per a aquests nous estudiants i </w:t>
      </w:r>
      <w:r w:rsidR="00D51639">
        <w:rPr>
          <w:rFonts w:ascii="Arial" w:hAnsi="Arial" w:cs="Arial"/>
          <w:sz w:val="23"/>
          <w:szCs w:val="23"/>
          <w:lang w:val="ca-ES"/>
        </w:rPr>
        <w:t>per als</w:t>
      </w:r>
      <w:r w:rsidR="00C4753D">
        <w:rPr>
          <w:rFonts w:ascii="Arial" w:hAnsi="Arial" w:cs="Arial"/>
          <w:sz w:val="23"/>
          <w:szCs w:val="23"/>
          <w:lang w:val="ca-ES"/>
        </w:rPr>
        <w:t xml:space="preserve"> de cursos superiors,</w:t>
      </w:r>
      <w:r>
        <w:rPr>
          <w:rFonts w:ascii="Arial" w:hAnsi="Arial" w:cs="Arial"/>
          <w:sz w:val="23"/>
          <w:szCs w:val="23"/>
          <w:lang w:val="ca-ES"/>
        </w:rPr>
        <w:t xml:space="preserve"> que cursen alg</w:t>
      </w:r>
      <w:r w:rsidR="00C4753D">
        <w:rPr>
          <w:rFonts w:ascii="Arial" w:hAnsi="Arial" w:cs="Arial"/>
          <w:sz w:val="23"/>
          <w:szCs w:val="23"/>
          <w:lang w:val="ca-ES"/>
        </w:rPr>
        <w:t xml:space="preserve">un dels setze graus o dobles graus que s’imparteixen a les tres escoles universitàries del </w:t>
      </w:r>
      <w:proofErr w:type="spellStart"/>
      <w:r w:rsidR="00C4753D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D53108">
        <w:rPr>
          <w:rFonts w:ascii="Arial" w:hAnsi="Arial" w:cs="Arial"/>
          <w:sz w:val="23"/>
          <w:szCs w:val="23"/>
          <w:lang w:val="ca-ES"/>
        </w:rPr>
        <w:t>.</w:t>
      </w:r>
    </w:p>
    <w:p w:rsidR="00D53108" w:rsidRPr="00D53108" w:rsidRDefault="00D53108" w:rsidP="00D53108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Com és habitual en les universitats catalanes, el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 organitza cada any l’acte oficial d’inauguració dels curs acadèmic, que aquest any tindrà com a convidat per pronunciar la lliçó inaugural el president i fundador </w:t>
      </w:r>
      <w:r>
        <w:rPr>
          <w:rFonts w:ascii="Arial" w:hAnsi="Arial" w:cs="Arial"/>
          <w:sz w:val="23"/>
          <w:szCs w:val="23"/>
          <w:lang w:val="ca-ES"/>
        </w:rPr>
        <w:lastRenderedPageBreak/>
        <w:t xml:space="preserve">de La Fageda, Cristóbal Colón. Es tracta d’un acte al qual es pot assistir fent la inscripció prèvia en </w:t>
      </w:r>
      <w:hyperlink r:id="rId7" w:history="1">
        <w:r w:rsidRPr="006D0A3E">
          <w:rPr>
            <w:rStyle w:val="Enlla"/>
            <w:rFonts w:ascii="Arial" w:hAnsi="Arial" w:cs="Arial"/>
            <w:sz w:val="23"/>
            <w:szCs w:val="23"/>
            <w:lang w:val="ca-ES"/>
          </w:rPr>
          <w:t>aquest enllaç</w:t>
        </w:r>
      </w:hyperlink>
      <w:r>
        <w:rPr>
          <w:rFonts w:ascii="Arial" w:hAnsi="Arial" w:cs="Arial"/>
          <w:sz w:val="23"/>
          <w:szCs w:val="23"/>
          <w:lang w:val="ca-ES"/>
        </w:rPr>
        <w:t>.</w:t>
      </w:r>
    </w:p>
    <w:p w:rsidR="002C11C2" w:rsidRPr="002C11C2" w:rsidRDefault="00EB4111" w:rsidP="00D53108">
      <w:pPr>
        <w:spacing w:line="360" w:lineRule="auto"/>
        <w:ind w:left="-142"/>
        <w:jc w:val="both"/>
        <w:rPr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Coincidint amb l’inici de curs i d’acord amb l’estratègia d’internacionalització del TecnoCampus, divendres passat es va donar la benvinguda als estudiants internacionals que </w:t>
      </w:r>
      <w:r w:rsidR="00816BB0">
        <w:rPr>
          <w:rFonts w:ascii="Arial" w:hAnsi="Arial" w:cs="Arial"/>
          <w:sz w:val="23"/>
          <w:szCs w:val="23"/>
          <w:lang w:val="ca-ES"/>
        </w:rPr>
        <w:t>faran</w:t>
      </w:r>
      <w:r>
        <w:rPr>
          <w:rFonts w:ascii="Arial" w:hAnsi="Arial" w:cs="Arial"/>
          <w:sz w:val="23"/>
          <w:szCs w:val="23"/>
          <w:lang w:val="ca-ES"/>
        </w:rPr>
        <w:t xml:space="preserve"> una estada acadèmica a Mataró. </w:t>
      </w:r>
      <w:r w:rsidR="00816BB0">
        <w:rPr>
          <w:rFonts w:ascii="Arial" w:hAnsi="Arial" w:cs="Arial"/>
          <w:sz w:val="23"/>
          <w:szCs w:val="23"/>
          <w:lang w:val="ca-ES"/>
        </w:rPr>
        <w:t>D</w:t>
      </w:r>
      <w:r>
        <w:rPr>
          <w:rFonts w:ascii="Arial" w:hAnsi="Arial" w:cs="Arial"/>
          <w:sz w:val="23"/>
          <w:szCs w:val="23"/>
          <w:lang w:val="ca-ES"/>
        </w:rPr>
        <w:t>urant el primer trimestre</w:t>
      </w:r>
      <w:r w:rsidR="00D53108">
        <w:rPr>
          <w:rFonts w:ascii="Arial" w:hAnsi="Arial" w:cs="Arial"/>
          <w:sz w:val="23"/>
          <w:szCs w:val="23"/>
          <w:lang w:val="ca-ES"/>
        </w:rPr>
        <w:t>,</w:t>
      </w:r>
      <w:r>
        <w:rPr>
          <w:rFonts w:ascii="Arial" w:hAnsi="Arial" w:cs="Arial"/>
          <w:sz w:val="23"/>
          <w:szCs w:val="23"/>
          <w:lang w:val="ca-ES"/>
        </w:rPr>
        <w:t xml:space="preserve"> seran </w:t>
      </w:r>
      <w:r w:rsidR="00D53108" w:rsidRPr="00D53108">
        <w:rPr>
          <w:rFonts w:ascii="Arial" w:hAnsi="Arial" w:cs="Arial"/>
          <w:sz w:val="23"/>
          <w:szCs w:val="23"/>
          <w:lang w:val="ca-ES"/>
        </w:rPr>
        <w:t xml:space="preserve">63 </w:t>
      </w:r>
      <w:r w:rsidR="00D53108">
        <w:rPr>
          <w:rFonts w:ascii="Arial" w:hAnsi="Arial" w:cs="Arial"/>
          <w:sz w:val="23"/>
          <w:szCs w:val="23"/>
          <w:lang w:val="ca-ES"/>
        </w:rPr>
        <w:t xml:space="preserve">els </w:t>
      </w:r>
      <w:r w:rsidR="00D53108" w:rsidRPr="00D53108">
        <w:rPr>
          <w:rFonts w:ascii="Arial" w:hAnsi="Arial" w:cs="Arial"/>
          <w:sz w:val="23"/>
          <w:szCs w:val="23"/>
          <w:lang w:val="ca-ES"/>
        </w:rPr>
        <w:t xml:space="preserve">estudiants estrangers </w:t>
      </w:r>
      <w:r w:rsidR="00D53108">
        <w:rPr>
          <w:rFonts w:ascii="Arial" w:hAnsi="Arial" w:cs="Arial"/>
          <w:sz w:val="23"/>
          <w:szCs w:val="23"/>
          <w:lang w:val="ca-ES"/>
        </w:rPr>
        <w:t xml:space="preserve">que cursaran part dels seus estudis al </w:t>
      </w:r>
      <w:proofErr w:type="spellStart"/>
      <w:r w:rsidR="00D53108">
        <w:rPr>
          <w:rFonts w:ascii="Arial" w:hAnsi="Arial" w:cs="Arial"/>
          <w:sz w:val="23"/>
          <w:szCs w:val="23"/>
          <w:lang w:val="ca-ES"/>
        </w:rPr>
        <w:t>TecnoCampus</w:t>
      </w:r>
      <w:proofErr w:type="spellEnd"/>
      <w:r w:rsidR="00D53108" w:rsidRPr="00D53108">
        <w:rPr>
          <w:rFonts w:ascii="Arial" w:hAnsi="Arial" w:cs="Arial"/>
          <w:sz w:val="23"/>
          <w:szCs w:val="23"/>
          <w:lang w:val="ca-ES"/>
        </w:rPr>
        <w:t xml:space="preserve">, en el marc dels programes d’intercanvi amb universitats d’arreu del món. </w:t>
      </w:r>
    </w:p>
    <w:p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BA" w:rsidRDefault="004066BA" w:rsidP="00BE5914">
      <w:pPr>
        <w:spacing w:after="0"/>
      </w:pPr>
      <w:r>
        <w:separator/>
      </w:r>
    </w:p>
  </w:endnote>
  <w:endnote w:type="continuationSeparator" w:id="0">
    <w:p w:rsidR="004066BA" w:rsidRDefault="004066B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eu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20758C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4066B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20758C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4066B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BA" w:rsidRDefault="004066BA" w:rsidP="00BE5914">
      <w:pPr>
        <w:spacing w:after="0"/>
      </w:pPr>
      <w:r>
        <w:separator/>
      </w:r>
    </w:p>
  </w:footnote>
  <w:footnote w:type="continuationSeparator" w:id="0">
    <w:p w:rsidR="004066BA" w:rsidRDefault="004066B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Capaler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C4753D">
                            <w:t>3</w:t>
                          </w:r>
                          <w:r w:rsidR="001B0440">
                            <w:t>51</w:t>
                          </w: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C4753D">
                      <w:t>3</w:t>
                    </w:r>
                    <w:r w:rsidR="001B0440">
                      <w:t>51</w:t>
                    </w: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1B0440">
                            <w:t>351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1B0440">
                      <w:t>351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108B4"/>
    <w:rsid w:val="00112237"/>
    <w:rsid w:val="00113EC9"/>
    <w:rsid w:val="0013210C"/>
    <w:rsid w:val="00134C06"/>
    <w:rsid w:val="00150A2A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A050F"/>
    <w:rsid w:val="001B0440"/>
    <w:rsid w:val="001B4D69"/>
    <w:rsid w:val="001C0B71"/>
    <w:rsid w:val="001D0271"/>
    <w:rsid w:val="001E061C"/>
    <w:rsid w:val="001E3D9C"/>
    <w:rsid w:val="001E66E7"/>
    <w:rsid w:val="001F1EA1"/>
    <w:rsid w:val="001F42CE"/>
    <w:rsid w:val="001F5C6A"/>
    <w:rsid w:val="001F6719"/>
    <w:rsid w:val="002005A2"/>
    <w:rsid w:val="0020174E"/>
    <w:rsid w:val="0020758C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A73"/>
    <w:rsid w:val="003D76EF"/>
    <w:rsid w:val="003E48B3"/>
    <w:rsid w:val="003E5C4B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606E6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7306"/>
    <w:rsid w:val="006B3738"/>
    <w:rsid w:val="006B428C"/>
    <w:rsid w:val="006B4E7B"/>
    <w:rsid w:val="006B7981"/>
    <w:rsid w:val="006C5C44"/>
    <w:rsid w:val="006D0A3E"/>
    <w:rsid w:val="006E14DF"/>
    <w:rsid w:val="006E295A"/>
    <w:rsid w:val="006E6790"/>
    <w:rsid w:val="006F0B4B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D2ECA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1639"/>
    <w:rsid w:val="00D53108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p://agenda.tecnocampus.cat/24295/detail/inauguracio-del-curs-academic-2018-2019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149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6</cp:revision>
  <cp:lastPrinted>2018-09-20T06:26:00Z</cp:lastPrinted>
  <dcterms:created xsi:type="dcterms:W3CDTF">2018-09-20T06:25:00Z</dcterms:created>
  <dcterms:modified xsi:type="dcterms:W3CDTF">2018-09-20T11:32:00Z</dcterms:modified>
</cp:coreProperties>
</file>