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7C" w:rsidRDefault="00C637A0" w:rsidP="003C667C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36"/>
          <w:szCs w:val="29"/>
          <w:lang w:val="ca-ES" w:eastAsia="es-ES"/>
        </w:rPr>
      </w:pPr>
      <w:r w:rsidRPr="00E27AEB">
        <w:rPr>
          <w:rFonts w:ascii="Verdana" w:eastAsia="Times New Roman" w:hAnsi="Verdana" w:cs="Arial"/>
          <w:b/>
          <w:sz w:val="36"/>
          <w:szCs w:val="29"/>
          <w:lang w:val="ca-ES" w:eastAsia="es-ES"/>
        </w:rPr>
        <w:t>L</w:t>
      </w:r>
      <w:bookmarkStart w:id="0" w:name="_GoBack"/>
      <w:bookmarkEnd w:id="0"/>
      <w:r w:rsidRPr="00E27AEB">
        <w:rPr>
          <w:rFonts w:ascii="Verdana" w:eastAsia="Times New Roman" w:hAnsi="Verdana" w:cs="Arial"/>
          <w:b/>
          <w:sz w:val="36"/>
          <w:szCs w:val="29"/>
          <w:lang w:val="ca-ES" w:eastAsia="es-ES"/>
        </w:rPr>
        <w:t xml:space="preserve">a Nit de l’Emprenedoria </w:t>
      </w:r>
      <w:r w:rsidR="000C3127" w:rsidRPr="00E27AEB">
        <w:rPr>
          <w:rFonts w:ascii="Verdana" w:eastAsia="Times New Roman" w:hAnsi="Verdana" w:cs="Arial"/>
          <w:b/>
          <w:sz w:val="36"/>
          <w:szCs w:val="29"/>
          <w:lang w:val="ca-ES" w:eastAsia="es-ES"/>
        </w:rPr>
        <w:t>premiarà</w:t>
      </w:r>
      <w:r w:rsidRPr="00E27AEB">
        <w:rPr>
          <w:rFonts w:ascii="Verdana" w:eastAsia="Times New Roman" w:hAnsi="Verdana" w:cs="Arial"/>
          <w:b/>
          <w:sz w:val="36"/>
          <w:szCs w:val="29"/>
          <w:lang w:val="ca-ES" w:eastAsia="es-ES"/>
        </w:rPr>
        <w:t xml:space="preserve"> el 28 de novembre els </w:t>
      </w:r>
      <w:r w:rsidR="000C3127" w:rsidRPr="00E27AEB">
        <w:rPr>
          <w:rFonts w:ascii="Verdana" w:eastAsia="Times New Roman" w:hAnsi="Verdana" w:cs="Arial"/>
          <w:b/>
          <w:sz w:val="36"/>
          <w:szCs w:val="29"/>
          <w:lang w:val="ca-ES" w:eastAsia="es-ES"/>
        </w:rPr>
        <w:t xml:space="preserve">millors </w:t>
      </w:r>
      <w:r w:rsidR="007D0F2D" w:rsidRPr="00577CCD">
        <w:rPr>
          <w:rFonts w:ascii="Verdana" w:eastAsia="Times New Roman" w:hAnsi="Verdana" w:cs="Arial"/>
          <w:b/>
          <w:sz w:val="36"/>
          <w:szCs w:val="29"/>
          <w:lang w:val="ca-ES" w:eastAsia="es-ES"/>
        </w:rPr>
        <w:t>projectes</w:t>
      </w:r>
      <w:r w:rsidR="007D0F2D">
        <w:rPr>
          <w:rFonts w:ascii="Verdana" w:eastAsia="Times New Roman" w:hAnsi="Verdana" w:cs="Arial"/>
          <w:b/>
          <w:sz w:val="36"/>
          <w:szCs w:val="29"/>
          <w:lang w:val="ca-ES" w:eastAsia="es-ES"/>
        </w:rPr>
        <w:t xml:space="preserve"> </w:t>
      </w:r>
      <w:r w:rsidR="000C3127" w:rsidRPr="00E27AEB">
        <w:rPr>
          <w:rFonts w:ascii="Verdana" w:eastAsia="Times New Roman" w:hAnsi="Verdana" w:cs="Arial"/>
          <w:b/>
          <w:sz w:val="36"/>
          <w:szCs w:val="29"/>
          <w:lang w:val="ca-ES" w:eastAsia="es-ES"/>
        </w:rPr>
        <w:t>emprenedors del territori</w:t>
      </w:r>
    </w:p>
    <w:p w:rsidR="00E27AEB" w:rsidRPr="00E27AEB" w:rsidRDefault="001D6BD0" w:rsidP="003C667C">
      <w:pPr>
        <w:spacing w:line="360" w:lineRule="auto"/>
        <w:ind w:hanging="357"/>
        <w:jc w:val="center"/>
        <w:rPr>
          <w:rFonts w:ascii="Verdana" w:eastAsia="Times New Roman" w:hAnsi="Verdana" w:cs="Arial"/>
          <w:i/>
          <w:sz w:val="28"/>
          <w:szCs w:val="29"/>
          <w:lang w:val="ca-ES" w:eastAsia="es-ES"/>
        </w:rPr>
      </w:pPr>
      <w:r>
        <w:rPr>
          <w:rFonts w:ascii="Verdana" w:eastAsia="Times New Roman" w:hAnsi="Verdana" w:cs="Arial"/>
          <w:i/>
          <w:sz w:val="28"/>
          <w:szCs w:val="29"/>
          <w:lang w:val="ca-ES" w:eastAsia="es-ES"/>
        </w:rPr>
        <w:t xml:space="preserve">Se celebrarà al </w:t>
      </w:r>
      <w:proofErr w:type="spellStart"/>
      <w:r>
        <w:rPr>
          <w:rFonts w:ascii="Verdana" w:eastAsia="Times New Roman" w:hAnsi="Verdana" w:cs="Arial"/>
          <w:i/>
          <w:sz w:val="28"/>
          <w:szCs w:val="29"/>
          <w:lang w:val="ca-ES" w:eastAsia="es-ES"/>
        </w:rPr>
        <w:t>TecnoCampus</w:t>
      </w:r>
      <w:proofErr w:type="spellEnd"/>
      <w:r>
        <w:rPr>
          <w:rFonts w:ascii="Verdana" w:eastAsia="Times New Roman" w:hAnsi="Verdana" w:cs="Arial"/>
          <w:i/>
          <w:sz w:val="28"/>
          <w:szCs w:val="29"/>
          <w:lang w:val="ca-ES" w:eastAsia="es-ES"/>
        </w:rPr>
        <w:t xml:space="preserve">, </w:t>
      </w:r>
      <w:r w:rsidR="00E27AEB" w:rsidRPr="00577CCD">
        <w:rPr>
          <w:rFonts w:ascii="Verdana" w:eastAsia="Times New Roman" w:hAnsi="Verdana" w:cs="Arial"/>
          <w:i/>
          <w:sz w:val="28"/>
          <w:szCs w:val="29"/>
          <w:lang w:val="ca-ES" w:eastAsia="es-ES"/>
        </w:rPr>
        <w:t xml:space="preserve">amb </w:t>
      </w:r>
      <w:r w:rsidR="00AE49F3" w:rsidRPr="00577CCD">
        <w:rPr>
          <w:rFonts w:ascii="Verdana" w:eastAsia="Times New Roman" w:hAnsi="Verdana" w:cs="Arial"/>
          <w:i/>
          <w:sz w:val="28"/>
          <w:szCs w:val="29"/>
          <w:lang w:val="ca-ES" w:eastAsia="es-ES"/>
        </w:rPr>
        <w:t>l’actor</w:t>
      </w:r>
      <w:r w:rsidR="00AE49F3">
        <w:rPr>
          <w:rFonts w:ascii="Verdana" w:eastAsia="Times New Roman" w:hAnsi="Verdana" w:cs="Arial"/>
          <w:i/>
          <w:sz w:val="28"/>
          <w:szCs w:val="29"/>
          <w:lang w:val="ca-ES" w:eastAsia="es-ES"/>
        </w:rPr>
        <w:t xml:space="preserve"> </w:t>
      </w:r>
      <w:r w:rsidR="00E27AEB" w:rsidRPr="00E27AEB">
        <w:rPr>
          <w:rFonts w:ascii="Verdana" w:eastAsia="Times New Roman" w:hAnsi="Verdana" w:cs="Arial"/>
          <w:i/>
          <w:sz w:val="28"/>
          <w:szCs w:val="29"/>
          <w:lang w:val="ca-ES" w:eastAsia="es-ES"/>
        </w:rPr>
        <w:t xml:space="preserve">Pep Plaza com </w:t>
      </w:r>
      <w:r>
        <w:rPr>
          <w:rFonts w:ascii="Verdana" w:eastAsia="Times New Roman" w:hAnsi="Verdana" w:cs="Arial"/>
          <w:i/>
          <w:sz w:val="28"/>
          <w:szCs w:val="29"/>
          <w:lang w:val="ca-ES" w:eastAsia="es-ES"/>
        </w:rPr>
        <w:t>presentador de</w:t>
      </w:r>
      <w:r w:rsidR="00E27AEB" w:rsidRPr="00E27AEB">
        <w:rPr>
          <w:rFonts w:ascii="Verdana" w:eastAsia="Times New Roman" w:hAnsi="Verdana" w:cs="Arial"/>
          <w:i/>
          <w:sz w:val="28"/>
          <w:szCs w:val="29"/>
          <w:lang w:val="ca-ES" w:eastAsia="es-ES"/>
        </w:rPr>
        <w:t xml:space="preserve"> l’acte</w:t>
      </w:r>
    </w:p>
    <w:p w:rsidR="00E27AEB" w:rsidRDefault="00E27AEB" w:rsidP="000C3127">
      <w:pPr>
        <w:pStyle w:val="Textindependent"/>
        <w:spacing w:line="360" w:lineRule="auto"/>
        <w:rPr>
          <w:rFonts w:ascii="Arial" w:hAnsi="Arial" w:cs="Arial"/>
          <w:sz w:val="25"/>
          <w:szCs w:val="25"/>
          <w:lang w:val="ca-ES"/>
        </w:rPr>
      </w:pPr>
    </w:p>
    <w:p w:rsidR="00B446A6" w:rsidRPr="00BC4B68" w:rsidRDefault="003C667C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lang w:val="ca-ES"/>
        </w:rPr>
        <w:t>La</w:t>
      </w:r>
      <w:r w:rsidR="00850959" w:rsidRPr="00BC4B68">
        <w:rPr>
          <w:rFonts w:ascii="Arial" w:hAnsi="Arial" w:cs="Arial"/>
          <w:sz w:val="23"/>
          <w:szCs w:val="23"/>
          <w:lang w:val="ca-ES"/>
        </w:rPr>
        <w:t xml:space="preserve"> 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tradicional </w:t>
      </w:r>
      <w:r w:rsidR="00850959" w:rsidRPr="00BC4B68">
        <w:rPr>
          <w:rFonts w:ascii="Arial" w:hAnsi="Arial" w:cs="Arial"/>
          <w:sz w:val="23"/>
          <w:szCs w:val="23"/>
          <w:lang w:val="ca-ES"/>
        </w:rPr>
        <w:t>Nit de</w:t>
      </w:r>
      <w:r w:rsidRPr="00BC4B68">
        <w:rPr>
          <w:rFonts w:ascii="Arial" w:hAnsi="Arial" w:cs="Arial"/>
          <w:sz w:val="23"/>
          <w:szCs w:val="23"/>
          <w:lang w:val="ca-ES"/>
        </w:rPr>
        <w:t xml:space="preserve"> </w:t>
      </w:r>
      <w:r w:rsidR="00850959" w:rsidRPr="00BC4B68">
        <w:rPr>
          <w:rFonts w:ascii="Arial" w:hAnsi="Arial" w:cs="Arial"/>
          <w:sz w:val="23"/>
          <w:szCs w:val="23"/>
          <w:lang w:val="ca-ES"/>
        </w:rPr>
        <w:t>l</w:t>
      </w:r>
      <w:r w:rsidRPr="00BC4B68">
        <w:rPr>
          <w:rFonts w:ascii="Arial" w:hAnsi="Arial" w:cs="Arial"/>
          <w:sz w:val="23"/>
          <w:szCs w:val="23"/>
          <w:lang w:val="ca-ES"/>
        </w:rPr>
        <w:t xml:space="preserve">’Emprenedoria 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que organitzen cada any el </w:t>
      </w:r>
      <w:proofErr w:type="spellStart"/>
      <w:r w:rsidR="000C3127" w:rsidRPr="00BC4B68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 i l’Ajuntament de Mataró se celebrarà el dimecres </w:t>
      </w:r>
      <w:r w:rsidRPr="00BC4B68">
        <w:rPr>
          <w:rFonts w:ascii="Arial" w:hAnsi="Arial" w:cs="Arial"/>
          <w:sz w:val="23"/>
          <w:szCs w:val="23"/>
          <w:lang w:val="ca-ES"/>
        </w:rPr>
        <w:t xml:space="preserve"> 2</w:t>
      </w:r>
      <w:r w:rsidR="000C3127" w:rsidRPr="00BC4B68">
        <w:rPr>
          <w:rFonts w:ascii="Arial" w:hAnsi="Arial" w:cs="Arial"/>
          <w:sz w:val="23"/>
          <w:szCs w:val="23"/>
          <w:lang w:val="ca-ES"/>
        </w:rPr>
        <w:t>8</w:t>
      </w:r>
      <w:r w:rsidRPr="00BC4B68">
        <w:rPr>
          <w:rFonts w:ascii="Arial" w:hAnsi="Arial" w:cs="Arial"/>
          <w:sz w:val="23"/>
          <w:szCs w:val="23"/>
          <w:lang w:val="ca-ES"/>
        </w:rPr>
        <w:t xml:space="preserve"> de 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novembre. S’hi farà el lliurament </w:t>
      </w:r>
      <w:r w:rsidR="00AD04F9" w:rsidRPr="00BC4B68">
        <w:rPr>
          <w:rFonts w:ascii="Arial" w:hAnsi="Arial" w:cs="Arial"/>
          <w:sz w:val="23"/>
          <w:szCs w:val="23"/>
          <w:lang w:val="ca-ES"/>
        </w:rPr>
        <w:t xml:space="preserve">de la divuitena edició 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dels premis </w:t>
      </w:r>
      <w:proofErr w:type="spellStart"/>
      <w:r w:rsidR="00850959" w:rsidRPr="00BC4B68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 a l’emprenedoria</w:t>
      </w:r>
      <w:r w:rsidR="000C3127" w:rsidRPr="00BC4B68">
        <w:rPr>
          <w:rFonts w:ascii="Arial" w:hAnsi="Arial" w:cs="Arial"/>
          <w:sz w:val="23"/>
          <w:szCs w:val="23"/>
          <w:lang w:val="ca-ES"/>
        </w:rPr>
        <w:t>, que aquest any han regist</w:t>
      </w:r>
      <w:r w:rsidR="00AD04F9" w:rsidRPr="00BC4B68">
        <w:rPr>
          <w:rFonts w:ascii="Arial" w:hAnsi="Arial" w:cs="Arial"/>
          <w:sz w:val="23"/>
          <w:szCs w:val="23"/>
          <w:lang w:val="ca-ES"/>
        </w:rPr>
        <w:t>r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at un fort augment de la </w:t>
      </w:r>
      <w:r w:rsidR="000C3127" w:rsidRPr="00BC4B68">
        <w:rPr>
          <w:rFonts w:ascii="Arial" w:hAnsi="Arial" w:cs="Arial"/>
          <w:sz w:val="23"/>
          <w:szCs w:val="23"/>
          <w:lang w:val="ca-ES"/>
        </w:rPr>
        <w:lastRenderedPageBreak/>
        <w:t xml:space="preserve">participació, </w:t>
      </w:r>
      <w:r w:rsidR="00AD04F9" w:rsidRPr="00BC4B68">
        <w:rPr>
          <w:rFonts w:ascii="Arial" w:hAnsi="Arial" w:cs="Arial"/>
          <w:sz w:val="23"/>
          <w:szCs w:val="23"/>
          <w:lang w:val="ca-ES"/>
        </w:rPr>
        <w:t>amb 45 candidatures</w:t>
      </w:r>
      <w:r w:rsidR="001D6BD0" w:rsidRPr="00BC4B68">
        <w:rPr>
          <w:rFonts w:ascii="Arial" w:hAnsi="Arial" w:cs="Arial"/>
          <w:sz w:val="23"/>
          <w:szCs w:val="23"/>
          <w:lang w:val="ca-ES"/>
        </w:rPr>
        <w:t xml:space="preserve">, 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el doble que l’any passat, que optaran al primer premi (12.000 euros), el segon (6.000) i el tercer (3.000). </w:t>
      </w:r>
      <w:r w:rsidR="00B446A6" w:rsidRPr="00BC4B68">
        <w:rPr>
          <w:rFonts w:ascii="Arial" w:hAnsi="Arial" w:cs="Arial"/>
          <w:sz w:val="23"/>
          <w:szCs w:val="23"/>
          <w:lang w:val="ca-ES"/>
        </w:rPr>
        <w:t xml:space="preserve">Els premiats també gaudiran d'altres importants beneficis que els ajudaran a impulsar els seus projectes empresarials: es podran allotjar, amb una bonificació del 50% el primer any, al parc empresarial </w:t>
      </w:r>
      <w:proofErr w:type="spellStart"/>
      <w:r w:rsidR="00B446A6" w:rsidRPr="00BC4B68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B446A6" w:rsidRPr="00BC4B68">
        <w:rPr>
          <w:rFonts w:ascii="Arial" w:hAnsi="Arial" w:cs="Arial"/>
          <w:sz w:val="23"/>
          <w:szCs w:val="23"/>
          <w:lang w:val="ca-ES"/>
        </w:rPr>
        <w:t>, actualment seu de més de 120 empreses.</w:t>
      </w:r>
    </w:p>
    <w:p w:rsidR="000C3127" w:rsidRPr="00BC4B68" w:rsidRDefault="000C3127" w:rsidP="000C3127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0C3127" w:rsidRPr="00BC4B68" w:rsidRDefault="000C3127" w:rsidP="000C3127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lang w:val="ca-ES"/>
        </w:rPr>
        <w:t xml:space="preserve">Els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 compten per primer cop amb la implicació econòmica de les empreses del parc tecnològic: un total de vuit empreses del parc</w:t>
      </w:r>
      <w:r w:rsidR="00352C2D" w:rsidRPr="00BC4B68">
        <w:rPr>
          <w:rFonts w:ascii="Arial" w:hAnsi="Arial" w:cs="Arial"/>
          <w:sz w:val="23"/>
          <w:szCs w:val="23"/>
          <w:lang w:val="ca-ES"/>
        </w:rPr>
        <w:t xml:space="preserve">,  </w:t>
      </w:r>
      <w:r w:rsidRPr="00BC4B68">
        <w:rPr>
          <w:rFonts w:ascii="Arial" w:hAnsi="Arial" w:cs="Arial"/>
          <w:sz w:val="23"/>
          <w:szCs w:val="23"/>
          <w:lang w:val="ca-ES"/>
        </w:rPr>
        <w:t>a mé</w:t>
      </w:r>
      <w:r w:rsidR="00352C2D" w:rsidRPr="00BC4B68">
        <w:rPr>
          <w:rFonts w:ascii="Arial" w:hAnsi="Arial" w:cs="Arial"/>
          <w:sz w:val="23"/>
          <w:szCs w:val="23"/>
          <w:lang w:val="ca-ES"/>
        </w:rPr>
        <w:t xml:space="preserve">s de </w:t>
      </w:r>
      <w:proofErr w:type="spellStart"/>
      <w:r w:rsidR="00352C2D" w:rsidRPr="00BC4B68">
        <w:rPr>
          <w:rFonts w:ascii="Arial" w:hAnsi="Arial" w:cs="Arial"/>
          <w:sz w:val="23"/>
          <w:szCs w:val="23"/>
          <w:lang w:val="ca-ES"/>
        </w:rPr>
        <w:t>BStartup</w:t>
      </w:r>
      <w:proofErr w:type="spellEnd"/>
      <w:r w:rsidR="00352C2D" w:rsidRPr="00BC4B68">
        <w:rPr>
          <w:rFonts w:ascii="Arial" w:hAnsi="Arial" w:cs="Arial"/>
          <w:sz w:val="23"/>
          <w:szCs w:val="23"/>
          <w:lang w:val="ca-ES"/>
        </w:rPr>
        <w:t xml:space="preserve"> del Banc Sabadell, </w:t>
      </w:r>
      <w:r w:rsidRPr="00BC4B68">
        <w:rPr>
          <w:rFonts w:ascii="Arial" w:hAnsi="Arial" w:cs="Arial"/>
          <w:sz w:val="23"/>
          <w:szCs w:val="23"/>
          <w:lang w:val="ca-ES"/>
        </w:rPr>
        <w:t xml:space="preserve">  s’han convertit en mecenes dels premis. Són les empreses CSV Experts i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Bytemaster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 (categoria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platinum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); FYR Legal,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Eignapharma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,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Minoryx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Therapeutics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 i l’esmentada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BStartup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 (categoria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gold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); Web Manager Service i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Palobiofarma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 (categoria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silver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>); i Sabática (categoria bronze). Amb el seu suport, aquestes empreses han fet possible augmentar la dotació econòmica dels premis, i mostren així el compromís amb emprenedors que, com ells fa uns anys, fan els seu primers passos.</w:t>
      </w:r>
    </w:p>
    <w:p w:rsidR="00BC4B68" w:rsidRPr="00BC4B68" w:rsidRDefault="00BC4B68" w:rsidP="000C3127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B446A6" w:rsidRPr="00BC4B68" w:rsidRDefault="00B446A6" w:rsidP="00B446A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lang w:val="ca-ES"/>
        </w:rPr>
        <w:lastRenderedPageBreak/>
        <w:t xml:space="preserve">Hi col·laboren, a més dels mecenes dels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Creatic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>, la Diputació de Barcelona, la Generalitat de Catalunya a través d’ACCIÓ</w:t>
      </w:r>
      <w:r w:rsidR="00AE49F3" w:rsidRPr="00BC4B68">
        <w:rPr>
          <w:rFonts w:ascii="Arial" w:hAnsi="Arial" w:cs="Arial"/>
          <w:sz w:val="23"/>
          <w:szCs w:val="23"/>
          <w:lang w:val="ca-ES"/>
        </w:rPr>
        <w:t xml:space="preserve"> i Catalunya Emprèn</w:t>
      </w:r>
      <w:r w:rsidRPr="00BC4B68">
        <w:rPr>
          <w:rFonts w:ascii="Arial" w:hAnsi="Arial" w:cs="Arial"/>
          <w:sz w:val="23"/>
          <w:szCs w:val="23"/>
          <w:lang w:val="ca-ES"/>
        </w:rPr>
        <w:t>, el Grup d'Empreses de Noves Tecnologies de la Informació i la Comunicació de Mataró i Maresme (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Gentic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), la delegació al Maresme de l’Associació Independent de Joves Empresaris de Catalunya (AIJEC), la Federació d'Associacions i Gremis Empresarials del Maresme (FAGEM), la Cambra de Comerç de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Barcelona,</w:t>
      </w:r>
      <w:r w:rsidR="00AE49F3" w:rsidRPr="00BC4B68">
        <w:rPr>
          <w:rFonts w:ascii="Arial" w:hAnsi="Arial" w:cs="Arial"/>
          <w:sz w:val="23"/>
          <w:szCs w:val="23"/>
          <w:lang w:val="ca-ES"/>
        </w:rPr>
        <w:t>Confederació</w:t>
      </w:r>
      <w:proofErr w:type="spellEnd"/>
      <w:r w:rsidR="00AE49F3" w:rsidRPr="00BC4B68">
        <w:rPr>
          <w:rFonts w:ascii="Arial" w:hAnsi="Arial" w:cs="Arial"/>
          <w:sz w:val="23"/>
          <w:szCs w:val="23"/>
          <w:lang w:val="ca-ES"/>
        </w:rPr>
        <w:t xml:space="preserve"> patronal </w:t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Pimec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 i la xarxa d’inversors Banc.</w:t>
      </w:r>
    </w:p>
    <w:p w:rsidR="000C3127" w:rsidRPr="00BC4B68" w:rsidRDefault="000C3127" w:rsidP="000C3127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B446A6" w:rsidRPr="00BC4B68" w:rsidRDefault="003C667C" w:rsidP="000C3127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lang w:val="ca-ES"/>
        </w:rPr>
        <w:t xml:space="preserve">La Nit també serà el moment per </w:t>
      </w:r>
      <w:r w:rsidR="00BC4B68" w:rsidRPr="00BC4B68">
        <w:rPr>
          <w:rFonts w:ascii="Arial" w:hAnsi="Arial" w:cs="Arial"/>
          <w:sz w:val="23"/>
          <w:szCs w:val="23"/>
          <w:lang w:val="ca-ES"/>
        </w:rPr>
        <w:t xml:space="preserve">a l’entrega al millor projecte d’emprenedoria del </w:t>
      </w:r>
      <w:proofErr w:type="spellStart"/>
      <w:r w:rsidR="00BC4B68" w:rsidRPr="00BC4B68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BC4B68" w:rsidRPr="00BC4B68">
        <w:rPr>
          <w:rFonts w:ascii="Arial" w:hAnsi="Arial" w:cs="Arial"/>
          <w:sz w:val="23"/>
          <w:szCs w:val="23"/>
          <w:lang w:val="ca-ES"/>
        </w:rPr>
        <w:t xml:space="preserve"> –s’han rebut quinze candidatures- i per als </w:t>
      </w:r>
      <w:r w:rsidRPr="00BC4B68">
        <w:rPr>
          <w:rFonts w:ascii="Arial" w:hAnsi="Arial" w:cs="Arial"/>
          <w:sz w:val="23"/>
          <w:szCs w:val="23"/>
          <w:lang w:val="ca-ES"/>
        </w:rPr>
        <w:t>reconeixements a la Responsabilitat Social de les Organit</w:t>
      </w:r>
      <w:r w:rsidR="00D95F37" w:rsidRPr="00BC4B68">
        <w:rPr>
          <w:rFonts w:ascii="Arial" w:hAnsi="Arial" w:cs="Arial"/>
          <w:sz w:val="23"/>
          <w:szCs w:val="23"/>
          <w:lang w:val="ca-ES"/>
        </w:rPr>
        <w:t>z</w:t>
      </w:r>
      <w:r w:rsidRPr="00BC4B68">
        <w:rPr>
          <w:rFonts w:ascii="Arial" w:hAnsi="Arial" w:cs="Arial"/>
          <w:sz w:val="23"/>
          <w:szCs w:val="23"/>
          <w:lang w:val="ca-ES"/>
        </w:rPr>
        <w:t>acions</w:t>
      </w:r>
      <w:r w:rsidR="000C3127" w:rsidRPr="00BC4B68">
        <w:rPr>
          <w:rFonts w:ascii="Arial" w:hAnsi="Arial" w:cs="Arial"/>
          <w:sz w:val="23"/>
          <w:szCs w:val="23"/>
          <w:lang w:val="ca-ES"/>
        </w:rPr>
        <w:t xml:space="preserve">, que lliura l’Ajuntament. </w:t>
      </w:r>
    </w:p>
    <w:p w:rsidR="00BC4B68" w:rsidRPr="00BC4B68" w:rsidRDefault="00BC4B68" w:rsidP="000C3127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0F7CE9" w:rsidRPr="00BC4B68" w:rsidRDefault="000C3127" w:rsidP="000C3127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lang w:val="ca-ES"/>
        </w:rPr>
        <w:t xml:space="preserve">L’acte serà dinamitzat per l’actor Pep Plaza i </w:t>
      </w:r>
      <w:r w:rsidR="0063224C" w:rsidRPr="00BC4B68">
        <w:rPr>
          <w:rFonts w:ascii="Arial" w:hAnsi="Arial" w:cs="Arial"/>
          <w:sz w:val="23"/>
          <w:szCs w:val="23"/>
          <w:lang w:val="ca-ES"/>
        </w:rPr>
        <w:t>ser</w:t>
      </w:r>
      <w:r w:rsidR="00B446A6" w:rsidRPr="00BC4B68">
        <w:rPr>
          <w:rFonts w:ascii="Arial" w:hAnsi="Arial" w:cs="Arial"/>
          <w:sz w:val="23"/>
          <w:szCs w:val="23"/>
          <w:lang w:val="ca-ES"/>
        </w:rPr>
        <w:t>à</w:t>
      </w:r>
      <w:r w:rsidR="0063224C" w:rsidRPr="00BC4B68">
        <w:rPr>
          <w:rFonts w:ascii="Arial" w:hAnsi="Arial" w:cs="Arial"/>
          <w:sz w:val="23"/>
          <w:szCs w:val="23"/>
          <w:lang w:val="ca-ES"/>
        </w:rPr>
        <w:t xml:space="preserve"> presidit per l’alcalde i president de la Fundació </w:t>
      </w:r>
      <w:proofErr w:type="spellStart"/>
      <w:r w:rsidR="0063224C" w:rsidRPr="00BC4B68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63224C" w:rsidRPr="00BC4B68">
        <w:rPr>
          <w:rFonts w:ascii="Arial" w:hAnsi="Arial" w:cs="Arial"/>
          <w:sz w:val="23"/>
          <w:szCs w:val="23"/>
          <w:lang w:val="ca-ES"/>
        </w:rPr>
        <w:t xml:space="preserve"> Mataró-Maresme, David Bote.</w:t>
      </w:r>
    </w:p>
    <w:p w:rsidR="000F7CE9" w:rsidRPr="00BC4B68" w:rsidRDefault="000F7CE9" w:rsidP="000F7CE9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1730A1" w:rsidRPr="00BC4B68" w:rsidRDefault="001730A1" w:rsidP="004F6B6D">
      <w:pPr>
        <w:pStyle w:val="Textindependent"/>
        <w:jc w:val="left"/>
        <w:rPr>
          <w:rFonts w:ascii="Arial" w:hAnsi="Arial" w:cs="Arial"/>
          <w:sz w:val="23"/>
          <w:szCs w:val="23"/>
          <w:lang w:val="ca-ES"/>
        </w:rPr>
      </w:pPr>
      <w:r w:rsidRPr="00BC4B68">
        <w:rPr>
          <w:rFonts w:ascii="Arial" w:hAnsi="Arial" w:cs="Arial"/>
          <w:sz w:val="23"/>
          <w:szCs w:val="23"/>
          <w:u w:val="single"/>
          <w:lang w:val="ca-ES"/>
        </w:rPr>
        <w:lastRenderedPageBreak/>
        <w:t>Més informació:</w:t>
      </w:r>
      <w:r w:rsidRPr="00BC4B68">
        <w:rPr>
          <w:rFonts w:ascii="Arial" w:hAnsi="Arial" w:cs="Arial"/>
          <w:sz w:val="23"/>
          <w:szCs w:val="23"/>
          <w:lang w:val="ca-ES"/>
        </w:rPr>
        <w:br/>
        <w:t xml:space="preserve">Oriol Ribet </w:t>
      </w:r>
      <w:r w:rsidRPr="00BC4B68">
        <w:rPr>
          <w:rFonts w:ascii="Arial" w:hAnsi="Arial" w:cs="Arial"/>
          <w:sz w:val="23"/>
          <w:szCs w:val="23"/>
          <w:lang w:val="ca-ES"/>
        </w:rPr>
        <w:br/>
      </w:r>
      <w:r w:rsidR="006623FB" w:rsidRPr="00BC4B68">
        <w:rPr>
          <w:rFonts w:ascii="Arial" w:hAnsi="Arial" w:cs="Arial"/>
          <w:sz w:val="23"/>
          <w:szCs w:val="23"/>
          <w:lang w:val="ca-ES"/>
        </w:rPr>
        <w:t xml:space="preserve">Responsable </w:t>
      </w:r>
      <w:r w:rsidRPr="00BC4B68">
        <w:rPr>
          <w:rFonts w:ascii="Arial" w:hAnsi="Arial" w:cs="Arial"/>
          <w:sz w:val="23"/>
          <w:szCs w:val="23"/>
          <w:lang w:val="ca-ES"/>
        </w:rPr>
        <w:t>de Comunicació</w:t>
      </w:r>
      <w:r w:rsidRPr="00BC4B68">
        <w:rPr>
          <w:rFonts w:ascii="Arial" w:hAnsi="Arial" w:cs="Arial"/>
          <w:sz w:val="23"/>
          <w:szCs w:val="23"/>
          <w:lang w:val="ca-ES"/>
        </w:rPr>
        <w:br/>
      </w:r>
      <w:proofErr w:type="spellStart"/>
      <w:r w:rsidRPr="00BC4B68">
        <w:rPr>
          <w:rFonts w:ascii="Arial" w:hAnsi="Arial" w:cs="Arial"/>
          <w:sz w:val="23"/>
          <w:szCs w:val="23"/>
          <w:lang w:val="ca-ES"/>
        </w:rPr>
        <w:t>Telf</w:t>
      </w:r>
      <w:proofErr w:type="spellEnd"/>
      <w:r w:rsidRPr="00BC4B68">
        <w:rPr>
          <w:rFonts w:ascii="Arial" w:hAnsi="Arial" w:cs="Arial"/>
          <w:sz w:val="23"/>
          <w:szCs w:val="23"/>
          <w:lang w:val="ca-ES"/>
        </w:rPr>
        <w:t xml:space="preserve">. 678 794 288 </w:t>
      </w:r>
      <w:r w:rsidRPr="00BC4B68">
        <w:rPr>
          <w:rFonts w:ascii="Arial" w:hAnsi="Arial" w:cs="Arial"/>
          <w:sz w:val="23"/>
          <w:szCs w:val="23"/>
          <w:lang w:val="ca-ES"/>
        </w:rPr>
        <w:br/>
      </w:r>
      <w:hyperlink r:id="rId8" w:history="1">
        <w:r w:rsidRPr="00BC4B68">
          <w:rPr>
            <w:rFonts w:ascii="Arial" w:hAnsi="Arial" w:cs="Arial"/>
            <w:sz w:val="23"/>
            <w:szCs w:val="23"/>
            <w:lang w:val="ca-ES"/>
          </w:rPr>
          <w:t>www.tecnocampus.cat</w:t>
        </w:r>
      </w:hyperlink>
    </w:p>
    <w:sectPr w:rsidR="001730A1" w:rsidRPr="00BC4B68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C3" w:rsidRDefault="007E54C3" w:rsidP="00BE5914">
      <w:pPr>
        <w:spacing w:after="0"/>
      </w:pPr>
      <w:r>
        <w:separator/>
      </w:r>
    </w:p>
  </w:endnote>
  <w:endnote w:type="continuationSeparator" w:id="0">
    <w:p w:rsidR="007E54C3" w:rsidRDefault="007E54C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Pr="004C183C" w:rsidRDefault="006623F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654D33" w:rsidRDefault="00577CCD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B44252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B44252" w:rsidRPr="00654D33" w:rsidRDefault="00E27AEB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B44252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654D33" w:rsidRDefault="00577CCD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B44252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B44252" w:rsidRPr="00654D33" w:rsidRDefault="00E27AEB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B44252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C3" w:rsidRDefault="007E54C3" w:rsidP="00BE5914">
      <w:pPr>
        <w:spacing w:after="0"/>
      </w:pPr>
      <w:r>
        <w:separator/>
      </w:r>
    </w:p>
  </w:footnote>
  <w:footnote w:type="continuationSeparator" w:id="0">
    <w:p w:rsidR="007E54C3" w:rsidRDefault="007E54C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F952F4" w:rsidRDefault="00B44252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6322FF">
                            <w:t>306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B44252" w:rsidRPr="00F952F4" w:rsidRDefault="00B44252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6322FF">
                      <w:t>306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B44252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F952F4" w:rsidRDefault="00B44252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B44252" w:rsidRPr="00F952F4" w:rsidRDefault="00B44252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52" w:rsidRDefault="006623F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7780" b="5080"/>
              <wp:wrapThrough wrapText="bothSides">
                <wp:wrapPolygon edited="0">
                  <wp:start x="0" y="0"/>
                  <wp:lineTo x="0" y="21201"/>
                  <wp:lineTo x="21592" y="2120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Default="00B44252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6322FF">
                            <w:t>306</w:t>
                          </w:r>
                        </w:p>
                        <w:p w:rsidR="00B44252" w:rsidRPr="00F952F4" w:rsidRDefault="00B44252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" filled="f" stroked="f">
              <v:textbox inset="0,.8mm,0,0">
                <w:txbxContent>
                  <w:p w:rsidR="00B44252" w:rsidRDefault="00B44252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6322FF">
                      <w:t>306</w:t>
                    </w:r>
                  </w:p>
                  <w:p w:rsidR="00B44252" w:rsidRPr="00F952F4" w:rsidRDefault="00B44252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B44252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252" w:rsidRPr="000D7835" w:rsidRDefault="00B44252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B44252" w:rsidRPr="000D7835" w:rsidRDefault="00B44252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C27"/>
    <w:multiLevelType w:val="hybridMultilevel"/>
    <w:tmpl w:val="E116BD86"/>
    <w:lvl w:ilvl="0" w:tplc="A528A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3150D"/>
    <w:rsid w:val="000328F0"/>
    <w:rsid w:val="00032E55"/>
    <w:rsid w:val="000356EB"/>
    <w:rsid w:val="00044663"/>
    <w:rsid w:val="000500DE"/>
    <w:rsid w:val="000512E3"/>
    <w:rsid w:val="00057D78"/>
    <w:rsid w:val="000637A4"/>
    <w:rsid w:val="00063FA1"/>
    <w:rsid w:val="0007020C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3127"/>
    <w:rsid w:val="000C53D2"/>
    <w:rsid w:val="000C75AE"/>
    <w:rsid w:val="000D10FE"/>
    <w:rsid w:val="000D272D"/>
    <w:rsid w:val="000D7835"/>
    <w:rsid w:val="000D7C87"/>
    <w:rsid w:val="000F20FF"/>
    <w:rsid w:val="000F5B22"/>
    <w:rsid w:val="000F7CE9"/>
    <w:rsid w:val="001108B4"/>
    <w:rsid w:val="00124A45"/>
    <w:rsid w:val="00135CF1"/>
    <w:rsid w:val="00150A2A"/>
    <w:rsid w:val="00151188"/>
    <w:rsid w:val="00171961"/>
    <w:rsid w:val="001730A1"/>
    <w:rsid w:val="001735C5"/>
    <w:rsid w:val="00182E00"/>
    <w:rsid w:val="00187330"/>
    <w:rsid w:val="00192665"/>
    <w:rsid w:val="001933C9"/>
    <w:rsid w:val="0019593F"/>
    <w:rsid w:val="0019632C"/>
    <w:rsid w:val="001963C1"/>
    <w:rsid w:val="001B3479"/>
    <w:rsid w:val="001B4D69"/>
    <w:rsid w:val="001D2EFC"/>
    <w:rsid w:val="001D6BD0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7DC8"/>
    <w:rsid w:val="0029150E"/>
    <w:rsid w:val="002B2E3B"/>
    <w:rsid w:val="002F30FE"/>
    <w:rsid w:val="002F4E92"/>
    <w:rsid w:val="00302DEA"/>
    <w:rsid w:val="003058ED"/>
    <w:rsid w:val="00315057"/>
    <w:rsid w:val="00316A00"/>
    <w:rsid w:val="00324130"/>
    <w:rsid w:val="0033067D"/>
    <w:rsid w:val="003362F3"/>
    <w:rsid w:val="003367E4"/>
    <w:rsid w:val="00350CF7"/>
    <w:rsid w:val="00352C2D"/>
    <w:rsid w:val="0035549A"/>
    <w:rsid w:val="003700B1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C667C"/>
    <w:rsid w:val="003D2A73"/>
    <w:rsid w:val="003D55D6"/>
    <w:rsid w:val="003D5D38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4F5646"/>
    <w:rsid w:val="004F6B6D"/>
    <w:rsid w:val="004F7722"/>
    <w:rsid w:val="00501367"/>
    <w:rsid w:val="00504BFF"/>
    <w:rsid w:val="005125B7"/>
    <w:rsid w:val="00524B29"/>
    <w:rsid w:val="00532003"/>
    <w:rsid w:val="00535A28"/>
    <w:rsid w:val="0054021B"/>
    <w:rsid w:val="005410E6"/>
    <w:rsid w:val="0054416E"/>
    <w:rsid w:val="00551A3A"/>
    <w:rsid w:val="00553C8A"/>
    <w:rsid w:val="00571759"/>
    <w:rsid w:val="00575609"/>
    <w:rsid w:val="00577828"/>
    <w:rsid w:val="00577CCD"/>
    <w:rsid w:val="00580FC6"/>
    <w:rsid w:val="00593F48"/>
    <w:rsid w:val="005952C3"/>
    <w:rsid w:val="005A1EB1"/>
    <w:rsid w:val="005A7538"/>
    <w:rsid w:val="005B18B3"/>
    <w:rsid w:val="005B2E0A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4242"/>
    <w:rsid w:val="00626457"/>
    <w:rsid w:val="00630C5D"/>
    <w:rsid w:val="0063224C"/>
    <w:rsid w:val="006322FF"/>
    <w:rsid w:val="00634707"/>
    <w:rsid w:val="00635CAE"/>
    <w:rsid w:val="00640D63"/>
    <w:rsid w:val="00654D33"/>
    <w:rsid w:val="006623FB"/>
    <w:rsid w:val="00663A04"/>
    <w:rsid w:val="00664386"/>
    <w:rsid w:val="00664D69"/>
    <w:rsid w:val="00667071"/>
    <w:rsid w:val="0067229C"/>
    <w:rsid w:val="006773C4"/>
    <w:rsid w:val="0068591A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C7F0E"/>
    <w:rsid w:val="006E14DF"/>
    <w:rsid w:val="006E295A"/>
    <w:rsid w:val="006E6288"/>
    <w:rsid w:val="006F776A"/>
    <w:rsid w:val="007023CE"/>
    <w:rsid w:val="0070648E"/>
    <w:rsid w:val="00713DE7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870F4"/>
    <w:rsid w:val="007A3347"/>
    <w:rsid w:val="007A3E1E"/>
    <w:rsid w:val="007A5038"/>
    <w:rsid w:val="007A7CF1"/>
    <w:rsid w:val="007C4FC2"/>
    <w:rsid w:val="007C570B"/>
    <w:rsid w:val="007D0F2D"/>
    <w:rsid w:val="007D12DE"/>
    <w:rsid w:val="007E0EBF"/>
    <w:rsid w:val="007E54C3"/>
    <w:rsid w:val="00801C3C"/>
    <w:rsid w:val="0080409E"/>
    <w:rsid w:val="00807B83"/>
    <w:rsid w:val="00822203"/>
    <w:rsid w:val="00841D5D"/>
    <w:rsid w:val="008435FF"/>
    <w:rsid w:val="00846D42"/>
    <w:rsid w:val="00850959"/>
    <w:rsid w:val="00852BAB"/>
    <w:rsid w:val="00853FFA"/>
    <w:rsid w:val="008568FF"/>
    <w:rsid w:val="00861C08"/>
    <w:rsid w:val="00873A84"/>
    <w:rsid w:val="0087766A"/>
    <w:rsid w:val="00877D0B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D0EB7"/>
    <w:rsid w:val="008D557E"/>
    <w:rsid w:val="008D593F"/>
    <w:rsid w:val="008D6ADB"/>
    <w:rsid w:val="009009B4"/>
    <w:rsid w:val="00906993"/>
    <w:rsid w:val="00913E9D"/>
    <w:rsid w:val="00932B94"/>
    <w:rsid w:val="00935AD9"/>
    <w:rsid w:val="00951F7E"/>
    <w:rsid w:val="00962A2E"/>
    <w:rsid w:val="00963EF9"/>
    <w:rsid w:val="00964A2F"/>
    <w:rsid w:val="0096513D"/>
    <w:rsid w:val="00983D4E"/>
    <w:rsid w:val="00993BB7"/>
    <w:rsid w:val="00997C98"/>
    <w:rsid w:val="009A17E7"/>
    <w:rsid w:val="009A42D3"/>
    <w:rsid w:val="009B6148"/>
    <w:rsid w:val="009C3F7B"/>
    <w:rsid w:val="009C54B8"/>
    <w:rsid w:val="009E0D40"/>
    <w:rsid w:val="009E14C4"/>
    <w:rsid w:val="009F13C3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96012"/>
    <w:rsid w:val="00AA5050"/>
    <w:rsid w:val="00AA7172"/>
    <w:rsid w:val="00AB0EE8"/>
    <w:rsid w:val="00AB749A"/>
    <w:rsid w:val="00AC619B"/>
    <w:rsid w:val="00AC79BC"/>
    <w:rsid w:val="00AD04F9"/>
    <w:rsid w:val="00AE0950"/>
    <w:rsid w:val="00AE33C0"/>
    <w:rsid w:val="00AE49F3"/>
    <w:rsid w:val="00AE55BB"/>
    <w:rsid w:val="00AF0858"/>
    <w:rsid w:val="00AF1DFE"/>
    <w:rsid w:val="00AF5161"/>
    <w:rsid w:val="00B00C8A"/>
    <w:rsid w:val="00B06980"/>
    <w:rsid w:val="00B11C75"/>
    <w:rsid w:val="00B12F18"/>
    <w:rsid w:val="00B144C7"/>
    <w:rsid w:val="00B23CC2"/>
    <w:rsid w:val="00B25AB3"/>
    <w:rsid w:val="00B27006"/>
    <w:rsid w:val="00B3006E"/>
    <w:rsid w:val="00B303E3"/>
    <w:rsid w:val="00B37829"/>
    <w:rsid w:val="00B44252"/>
    <w:rsid w:val="00B446A6"/>
    <w:rsid w:val="00B45A57"/>
    <w:rsid w:val="00B50C59"/>
    <w:rsid w:val="00B53641"/>
    <w:rsid w:val="00B60B1E"/>
    <w:rsid w:val="00B63DE0"/>
    <w:rsid w:val="00B71761"/>
    <w:rsid w:val="00B71C85"/>
    <w:rsid w:val="00B7546B"/>
    <w:rsid w:val="00B8505C"/>
    <w:rsid w:val="00B92F6A"/>
    <w:rsid w:val="00BA1971"/>
    <w:rsid w:val="00BA23B9"/>
    <w:rsid w:val="00BB10D4"/>
    <w:rsid w:val="00BB3627"/>
    <w:rsid w:val="00BB5621"/>
    <w:rsid w:val="00BB5B09"/>
    <w:rsid w:val="00BC2E22"/>
    <w:rsid w:val="00BC4B68"/>
    <w:rsid w:val="00BC60B3"/>
    <w:rsid w:val="00BC6237"/>
    <w:rsid w:val="00BC6DB4"/>
    <w:rsid w:val="00BD0ED6"/>
    <w:rsid w:val="00BD7D6F"/>
    <w:rsid w:val="00BE30E6"/>
    <w:rsid w:val="00BE5914"/>
    <w:rsid w:val="00BE7115"/>
    <w:rsid w:val="00BF1A64"/>
    <w:rsid w:val="00C07A5B"/>
    <w:rsid w:val="00C1085B"/>
    <w:rsid w:val="00C21C1E"/>
    <w:rsid w:val="00C23278"/>
    <w:rsid w:val="00C23354"/>
    <w:rsid w:val="00C263C9"/>
    <w:rsid w:val="00C30504"/>
    <w:rsid w:val="00C310E0"/>
    <w:rsid w:val="00C357B4"/>
    <w:rsid w:val="00C371A3"/>
    <w:rsid w:val="00C44934"/>
    <w:rsid w:val="00C61722"/>
    <w:rsid w:val="00C637A0"/>
    <w:rsid w:val="00C91159"/>
    <w:rsid w:val="00CA0472"/>
    <w:rsid w:val="00CA5BDB"/>
    <w:rsid w:val="00CA6018"/>
    <w:rsid w:val="00CB5BB9"/>
    <w:rsid w:val="00CC219D"/>
    <w:rsid w:val="00CD5507"/>
    <w:rsid w:val="00CD63C6"/>
    <w:rsid w:val="00CE51E4"/>
    <w:rsid w:val="00D03B50"/>
    <w:rsid w:val="00D07324"/>
    <w:rsid w:val="00D12110"/>
    <w:rsid w:val="00D12DDF"/>
    <w:rsid w:val="00D254EF"/>
    <w:rsid w:val="00D32183"/>
    <w:rsid w:val="00D35169"/>
    <w:rsid w:val="00D37BEB"/>
    <w:rsid w:val="00D400B8"/>
    <w:rsid w:val="00D502BA"/>
    <w:rsid w:val="00D50949"/>
    <w:rsid w:val="00D616F2"/>
    <w:rsid w:val="00D62E47"/>
    <w:rsid w:val="00D74383"/>
    <w:rsid w:val="00D80C86"/>
    <w:rsid w:val="00D81EFC"/>
    <w:rsid w:val="00D91627"/>
    <w:rsid w:val="00D95F37"/>
    <w:rsid w:val="00DA28FB"/>
    <w:rsid w:val="00DA540F"/>
    <w:rsid w:val="00DB001D"/>
    <w:rsid w:val="00DC4A02"/>
    <w:rsid w:val="00DD1F81"/>
    <w:rsid w:val="00DF2C8A"/>
    <w:rsid w:val="00DF49EA"/>
    <w:rsid w:val="00DF64DF"/>
    <w:rsid w:val="00E05EE5"/>
    <w:rsid w:val="00E07CCD"/>
    <w:rsid w:val="00E1658F"/>
    <w:rsid w:val="00E2269D"/>
    <w:rsid w:val="00E261C0"/>
    <w:rsid w:val="00E27AEB"/>
    <w:rsid w:val="00E35331"/>
    <w:rsid w:val="00E41139"/>
    <w:rsid w:val="00E62544"/>
    <w:rsid w:val="00E6404D"/>
    <w:rsid w:val="00E76641"/>
    <w:rsid w:val="00E87639"/>
    <w:rsid w:val="00E93946"/>
    <w:rsid w:val="00E9440D"/>
    <w:rsid w:val="00E96B3B"/>
    <w:rsid w:val="00EA03ED"/>
    <w:rsid w:val="00EA76B7"/>
    <w:rsid w:val="00EB0174"/>
    <w:rsid w:val="00EB1C17"/>
    <w:rsid w:val="00ED7B03"/>
    <w:rsid w:val="00EF0112"/>
    <w:rsid w:val="00EF0153"/>
    <w:rsid w:val="00EF059B"/>
    <w:rsid w:val="00EF73B2"/>
    <w:rsid w:val="00F05283"/>
    <w:rsid w:val="00F072A7"/>
    <w:rsid w:val="00F10A15"/>
    <w:rsid w:val="00F12041"/>
    <w:rsid w:val="00F13639"/>
    <w:rsid w:val="00F24533"/>
    <w:rsid w:val="00F254AF"/>
    <w:rsid w:val="00F34D3F"/>
    <w:rsid w:val="00F36319"/>
    <w:rsid w:val="00F41663"/>
    <w:rsid w:val="00F43FF4"/>
    <w:rsid w:val="00F57296"/>
    <w:rsid w:val="00F5749B"/>
    <w:rsid w:val="00F67713"/>
    <w:rsid w:val="00F705F8"/>
    <w:rsid w:val="00F76BD2"/>
    <w:rsid w:val="00F952F4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05A1779-0237-49AF-907C-FD552E3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7828"/>
    <w:rPr>
      <w:color w:val="800080" w:themeColor="followedHyperlink"/>
      <w:u w:val="single"/>
    </w:rPr>
  </w:style>
  <w:style w:type="paragraph" w:customStyle="1" w:styleId="mce">
    <w:name w:val="mce"/>
    <w:basedOn w:val="Normal"/>
    <w:rsid w:val="004F6B6D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E43-6462-479C-A1E9-C07EECBE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2514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4</cp:revision>
  <cp:lastPrinted>2015-10-26T14:16:00Z</cp:lastPrinted>
  <dcterms:created xsi:type="dcterms:W3CDTF">2018-11-09T09:26:00Z</dcterms:created>
  <dcterms:modified xsi:type="dcterms:W3CDTF">2018-11-09T09:28:00Z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