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4CCD15C" w:rsidR="00EB0036" w:rsidRPr="002A00C3" w:rsidRDefault="003B4154" w:rsidP="003B41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TecnoCampus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7DAC209" w:rsidR="00EB0036" w:rsidRPr="002A00C3" w:rsidRDefault="003B41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MATARO01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BD5A723" w:rsidR="00EB0036" w:rsidRPr="002A00C3" w:rsidRDefault="003B41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 Ernest Lluch 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CF4B31" w:rsidR="00EB0036" w:rsidRPr="002A00C3" w:rsidRDefault="003B41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60E3734" w:rsidR="00EB0036" w:rsidRPr="002A00C3" w:rsidRDefault="003B41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hyperlink r:id="rId11" w:history="1">
              <w:r w:rsidRPr="000706BA">
                <w:rPr>
                  <w:rStyle w:val="Enlla"/>
                  <w:rFonts w:ascii="Calibri" w:eastAsia="Times New Roman" w:hAnsi="Calibri" w:cs="Times New Roman"/>
                  <w:sz w:val="16"/>
                  <w:szCs w:val="16"/>
                  <w:lang w:val="en-GB" w:eastAsia="en-GB"/>
                </w:rPr>
                <w:t>rrii@tecnocampus.cat</w:t>
              </w:r>
            </w:hyperlink>
            <w:r>
              <w:rPr>
                <w:rFonts w:ascii="Calibri" w:eastAsia="Times New Roman" w:hAnsi="Calibri" w:cs="Times New Roman"/>
                <w:color w:val="000000"/>
                <w:sz w:val="16"/>
                <w:szCs w:val="16"/>
                <w:lang w:val="en-GB" w:eastAsia="en-GB"/>
              </w:rPr>
              <w:t>; +34931696501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CFC5361" w:rsidR="002E3D29" w:rsidRPr="002A00C3" w:rsidRDefault="003B41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B41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41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41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B41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B41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41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41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B41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eu"/>
          <w:jc w:val="center"/>
        </w:pPr>
        <w:r>
          <w:fldChar w:fldCharType="begin"/>
        </w:r>
        <w:r>
          <w:instrText xml:space="preserve"> PAGE   \* MERGEFORMAT </w:instrText>
        </w:r>
        <w:r>
          <w:fldChar w:fldCharType="separate"/>
        </w:r>
        <w:r w:rsidR="003B4154">
          <w:rPr>
            <w:noProof/>
          </w:rPr>
          <w:t>2</w:t>
        </w:r>
        <w:r>
          <w:rPr>
            <w:noProof/>
          </w:rPr>
          <w:fldChar w:fldCharType="end"/>
        </w:r>
      </w:p>
    </w:sdtContent>
  </w:sdt>
  <w:p w14:paraId="1FA71B8D" w14:textId="77777777" w:rsidR="00774BD5" w:rsidRDefault="00774BD5">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Capalera"/>
      <w:jc w:val="center"/>
    </w:pPr>
    <w:r w:rsidRPr="00A04811">
      <w:rPr>
        <w:noProof/>
        <w:lang w:val="ca-ES" w:eastAsia="ca-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a-ES" w:eastAsia="ca-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a-ES" w:eastAsia="ca-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154"/>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F412A6C8-9B30-40DC-B258-72747A25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Enllavisitat">
    <w:name w:val="FollowedHyperlink"/>
    <w:basedOn w:val="Tipusdelletraperdefectedelpargraf"/>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ii@tecnocampus.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elements/1.1/"/>
    <ds:schemaRef ds:uri="cfd06d9f-862c-4359-9a69-c66ff689f26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659C7F-7781-413D-9F8F-A72ABCC8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820</Words>
  <Characters>4677</Characters>
  <Application>Microsoft Office Word</Application>
  <DocSecurity>0</DocSecurity>
  <Lines>38</Lines>
  <Paragraphs>10</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Nuria Campos Lavado</cp:lastModifiedBy>
  <cp:revision>2</cp:revision>
  <cp:lastPrinted>2015-04-10T09:51:00Z</cp:lastPrinted>
  <dcterms:created xsi:type="dcterms:W3CDTF">2018-05-09T13:30:00Z</dcterms:created>
  <dcterms:modified xsi:type="dcterms:W3CDTF">2018-05-09T13:30:00Z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