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821754" w:rsidP="00EA1BFE">
            <w:pPr>
              <w:spacing w:after="0" w:line="240" w:lineRule="auto"/>
              <w:jc w:val="center"/>
              <w:rPr>
                <w:rFonts w:ascii="Calibri" w:eastAsia="Times New Roman" w:hAnsi="Calibri" w:cs="Times New Roman"/>
                <w:b/>
                <w:bCs/>
                <w:color w:val="000000"/>
                <w:sz w:val="16"/>
                <w:szCs w:val="16"/>
                <w:lang w:val="en-GB" w:eastAsia="en-GB"/>
              </w:rPr>
            </w:pPr>
            <w:r>
              <w:rPr>
                <w:noProof/>
              </w:rPr>
              <w:pict w14:anchorId="1A778C0B">
                <v:shapetype id="_x0000_t202" coordsize="21600,21600" o:spt="202" path="m,l,21600r21600,l21600,xe">
                  <v:stroke joinstyle="miter"/>
                  <v:path gradientshapeok="t" o:connecttype="rect"/>
                </v:shapetype>
                <v:shape id="Text Box 2" o:spid="_x0000_s2050"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&#13;&#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6626AD"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6626AD" w:rsidRPr="00B343CD" w:rsidRDefault="006626AD" w:rsidP="006626AD">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1686422" w14:textId="77777777" w:rsidR="006626AD" w:rsidRDefault="006626AD" w:rsidP="006626AD">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TecnoCampus</w:t>
            </w:r>
            <w:proofErr w:type="spellEnd"/>
          </w:p>
          <w:p w14:paraId="24858ED8" w14:textId="77777777" w:rsidR="006626AD" w:rsidRPr="00B343CD" w:rsidRDefault="006626AD" w:rsidP="006626AD">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6626AD" w:rsidRPr="00B343CD" w:rsidRDefault="006626AD" w:rsidP="006626AD">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4CD65D6B" w:rsidR="006626AD" w:rsidRPr="00B343CD" w:rsidRDefault="006626AD" w:rsidP="006626A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MATARO01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56CAAF75" w:rsidR="006626AD" w:rsidRPr="00B343CD" w:rsidRDefault="006626AD" w:rsidP="006626A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Av. Ernest </w:t>
            </w:r>
            <w:proofErr w:type="spellStart"/>
            <w:r>
              <w:rPr>
                <w:rFonts w:ascii="Calibri" w:eastAsia="Times New Roman" w:hAnsi="Calibri" w:cs="Times New Roman"/>
                <w:color w:val="000000"/>
                <w:sz w:val="16"/>
                <w:szCs w:val="16"/>
                <w:lang w:val="fr-BE" w:eastAsia="en-GB"/>
              </w:rPr>
              <w:t>Lluch</w:t>
            </w:r>
            <w:proofErr w:type="spellEnd"/>
            <w:r>
              <w:rPr>
                <w:rFonts w:ascii="Calibri" w:eastAsia="Times New Roman" w:hAnsi="Calibri" w:cs="Times New Roman"/>
                <w:color w:val="000000"/>
                <w:sz w:val="16"/>
                <w:szCs w:val="16"/>
                <w:lang w:val="fr-BE" w:eastAsia="en-GB"/>
              </w:rPr>
              <w:t xml:space="preserve"> 32, 08302 Mataró</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38B9F053" w:rsidR="006626AD" w:rsidRPr="00B343CD" w:rsidRDefault="006626AD" w:rsidP="006626A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50456B4E" w:rsidR="006626AD" w:rsidRPr="00B343CD" w:rsidRDefault="006626AD" w:rsidP="006626AD">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Yaiza</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Bueno</w:t>
            </w:r>
            <w:proofErr w:type="spellEnd"/>
            <w:r>
              <w:rPr>
                <w:rFonts w:ascii="Calibri" w:eastAsia="Times New Roman" w:hAnsi="Calibri" w:cs="Times New Roman"/>
                <w:color w:val="000000"/>
                <w:sz w:val="16"/>
                <w:szCs w:val="16"/>
                <w:lang w:val="fr-BE" w:eastAsia="en-GB"/>
              </w:rPr>
              <w:t xml:space="preserve"> </w:t>
            </w:r>
            <w:hyperlink r:id="rId11" w:history="1">
              <w:r w:rsidRPr="00B40B2E">
                <w:rPr>
                  <w:rStyle w:val="Hyperlink"/>
                  <w:rFonts w:ascii="Calibri" w:eastAsia="Times New Roman" w:hAnsi="Calibri" w:cs="Times New Roman"/>
                  <w:sz w:val="16"/>
                  <w:szCs w:val="16"/>
                  <w:lang w:val="fr-BE" w:eastAsia="en-GB"/>
                </w:rPr>
                <w:t>rrii@tecnocampus.cat</w:t>
              </w:r>
            </w:hyperlink>
            <w:r>
              <w:rPr>
                <w:rFonts w:ascii="Calibri" w:eastAsia="Times New Roman" w:hAnsi="Calibri" w:cs="Times New Roman"/>
                <w:color w:val="000000"/>
                <w:sz w:val="16"/>
                <w:szCs w:val="16"/>
                <w:lang w:val="fr-BE" w:eastAsia="en-GB"/>
              </w:rPr>
              <w:t xml:space="preserve"> +34931696501</w:t>
            </w:r>
          </w:p>
        </w:tc>
      </w:tr>
      <w:tr w:rsidR="006626AD"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6626AD" w:rsidRPr="00226134" w:rsidRDefault="006626AD" w:rsidP="006626AD">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6626AD" w:rsidRPr="00226134" w:rsidRDefault="006626AD" w:rsidP="006626A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6626AD" w:rsidRPr="00226134" w:rsidRDefault="006626AD" w:rsidP="006626A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6626AD" w:rsidRPr="00226134" w:rsidRDefault="006626AD" w:rsidP="006626A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6626AD" w:rsidRPr="00226134" w:rsidRDefault="006626AD" w:rsidP="006626A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6626AD" w:rsidRPr="00226134" w:rsidRDefault="006626AD" w:rsidP="006626A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6626AD" w:rsidRPr="008921A7" w:rsidRDefault="006626AD" w:rsidP="006626AD">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6626AD" w:rsidRPr="00B343CD" w:rsidRDefault="006626AD" w:rsidP="006626AD">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5063451" w14:textId="77777777" w:rsidR="006626AD" w:rsidRPr="00B343CD" w:rsidRDefault="006626AD" w:rsidP="006626AD">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6626AD"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6626AD" w:rsidRPr="00226134" w:rsidRDefault="006626AD" w:rsidP="006626AD">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6626AD" w:rsidRPr="00226134" w:rsidRDefault="006626AD" w:rsidP="006626A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6626AD" w:rsidRPr="00226134" w:rsidRDefault="006626AD" w:rsidP="006626AD">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6626AD" w:rsidRPr="00226134" w:rsidRDefault="006626AD" w:rsidP="006626AD">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6626AD" w:rsidRPr="00226134" w:rsidRDefault="006626AD" w:rsidP="006626AD">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6626AD" w:rsidRDefault="006626AD" w:rsidP="006626A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3E0AFDD5" w14:textId="77777777" w:rsidR="006626AD" w:rsidRPr="00226134" w:rsidRDefault="006626AD" w:rsidP="006626AD">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6626AD" w:rsidRPr="00226134" w:rsidRDefault="006626AD" w:rsidP="006626AD">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6626AD" w:rsidRPr="00226134" w:rsidRDefault="006626AD" w:rsidP="006626AD">
            <w:pPr>
              <w:spacing w:after="0" w:line="240" w:lineRule="auto"/>
              <w:jc w:val="center"/>
              <w:rPr>
                <w:rFonts w:ascii="Calibri" w:eastAsia="Times New Roman" w:hAnsi="Calibri" w:cs="Times New Roman"/>
                <w:color w:val="000000"/>
                <w:sz w:val="16"/>
                <w:szCs w:val="16"/>
                <w:lang w:val="en-GB" w:eastAsia="en-GB"/>
              </w:rPr>
            </w:pPr>
          </w:p>
        </w:tc>
      </w:tr>
      <w:tr w:rsidR="006626AD"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6626AD" w:rsidRDefault="006626AD" w:rsidP="006626AD">
            <w:pPr>
              <w:spacing w:after="0" w:line="240" w:lineRule="auto"/>
              <w:rPr>
                <w:rFonts w:ascii="Calibri" w:eastAsia="Times New Roman" w:hAnsi="Calibri" w:cs="Times New Roman"/>
                <w:color w:val="000000"/>
                <w:sz w:val="8"/>
                <w:szCs w:val="16"/>
                <w:lang w:val="en-GB" w:eastAsia="en-GB"/>
              </w:rPr>
            </w:pPr>
          </w:p>
          <w:p w14:paraId="6FA41DA4" w14:textId="77777777" w:rsidR="006626AD" w:rsidRDefault="006626AD" w:rsidP="006626AD">
            <w:pPr>
              <w:spacing w:after="0" w:line="240" w:lineRule="auto"/>
              <w:rPr>
                <w:rFonts w:ascii="Calibri" w:eastAsia="Times New Roman" w:hAnsi="Calibri" w:cs="Times New Roman"/>
                <w:color w:val="000000"/>
                <w:sz w:val="8"/>
                <w:szCs w:val="16"/>
                <w:lang w:val="en-GB" w:eastAsia="en-GB"/>
              </w:rPr>
            </w:pPr>
          </w:p>
          <w:p w14:paraId="061213DE" w14:textId="77777777" w:rsidR="006626AD" w:rsidRPr="00A939CD" w:rsidRDefault="006626AD" w:rsidP="006626A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6626AD"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6626AD" w:rsidRPr="00226134" w:rsidRDefault="006626AD" w:rsidP="006626AD">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6626AD" w:rsidRPr="0047148C" w:rsidRDefault="006626AD" w:rsidP="006626AD">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6626AD"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6626AD" w:rsidRDefault="006626AD" w:rsidP="006626AD">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physical 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6626AD" w:rsidRPr="0047148C" w:rsidRDefault="006626AD" w:rsidP="006626AD">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6626AD"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6626AD" w:rsidRDefault="006626AD" w:rsidP="006626AD">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6626AD" w:rsidRPr="00226134" w:rsidRDefault="006626AD" w:rsidP="006626AD">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6626AD" w:rsidRPr="00226134" w:rsidRDefault="006626AD" w:rsidP="006626AD">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6626AD"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6626AD" w:rsidRDefault="006626AD" w:rsidP="006626AD">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 xml:space="preserve">gramme of the traineeship </w:t>
            </w:r>
            <w:r w:rsidRPr="00A75DB4">
              <w:rPr>
                <w:rFonts w:cs="Calibri"/>
                <w:b/>
                <w:sz w:val="16"/>
                <w:szCs w:val="16"/>
                <w:lang w:val="en-GB"/>
              </w:rPr>
              <w:t>(including the virtual component, if applicable)</w:t>
            </w:r>
            <w:r>
              <w:rPr>
                <w:rFonts w:cs="Calibri"/>
                <w:b/>
                <w:sz w:val="16"/>
                <w:szCs w:val="16"/>
                <w:lang w:val="en-GB"/>
              </w:rPr>
              <w:t>:</w:t>
            </w:r>
          </w:p>
          <w:p w14:paraId="0A9542BE" w14:textId="77777777" w:rsidR="006626AD" w:rsidRDefault="006626AD" w:rsidP="006626AD">
            <w:pPr>
              <w:spacing w:after="0"/>
              <w:ind w:right="-993"/>
              <w:rPr>
                <w:rFonts w:cs="Calibri"/>
                <w:b/>
                <w:sz w:val="16"/>
                <w:szCs w:val="16"/>
                <w:lang w:val="en-GB"/>
              </w:rPr>
            </w:pPr>
          </w:p>
          <w:p w14:paraId="1B2E26A7" w14:textId="77777777" w:rsidR="006626AD" w:rsidRPr="00226134" w:rsidRDefault="006626AD" w:rsidP="006626AD">
            <w:pPr>
              <w:spacing w:after="0"/>
              <w:ind w:right="-993"/>
              <w:rPr>
                <w:rFonts w:cs="Arial"/>
                <w:sz w:val="16"/>
                <w:szCs w:val="16"/>
                <w:lang w:val="en-GB"/>
              </w:rPr>
            </w:pPr>
          </w:p>
          <w:p w14:paraId="548D8DEA" w14:textId="77777777" w:rsidR="006626AD" w:rsidRPr="00226134" w:rsidRDefault="006626AD" w:rsidP="006626AD">
            <w:pPr>
              <w:spacing w:after="0"/>
              <w:ind w:right="-993"/>
              <w:rPr>
                <w:rFonts w:cs="Arial"/>
                <w:sz w:val="16"/>
                <w:szCs w:val="16"/>
                <w:lang w:val="en-GB"/>
              </w:rPr>
            </w:pPr>
          </w:p>
        </w:tc>
      </w:tr>
      <w:tr w:rsidR="006626AD"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6626AD" w:rsidRPr="00226134" w:rsidRDefault="006626AD" w:rsidP="006626AD">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6626AD"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6626AD" w:rsidRDefault="006626AD" w:rsidP="006626AD">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49464B0E" w14:textId="77777777" w:rsidR="006626AD" w:rsidRDefault="006626AD" w:rsidP="006626AD">
            <w:pPr>
              <w:spacing w:after="0"/>
              <w:ind w:right="-992"/>
              <w:rPr>
                <w:rFonts w:cs="Arial"/>
                <w:sz w:val="16"/>
                <w:szCs w:val="16"/>
                <w:lang w:val="en-GB"/>
              </w:rPr>
            </w:pPr>
          </w:p>
          <w:p w14:paraId="28BA2FC1" w14:textId="77777777" w:rsidR="006626AD" w:rsidRPr="00226134" w:rsidRDefault="006626AD" w:rsidP="006626AD">
            <w:pPr>
              <w:spacing w:after="0"/>
              <w:ind w:right="-992"/>
              <w:rPr>
                <w:rFonts w:cs="Calibri"/>
                <w:b/>
                <w:sz w:val="16"/>
                <w:szCs w:val="16"/>
                <w:lang w:val="en-GB"/>
              </w:rPr>
            </w:pPr>
          </w:p>
        </w:tc>
      </w:tr>
      <w:tr w:rsidR="006626AD"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6626AD" w:rsidRDefault="006626AD" w:rsidP="006626AD">
            <w:pPr>
              <w:spacing w:after="0"/>
              <w:ind w:left="-6" w:firstLine="6"/>
              <w:rPr>
                <w:rFonts w:cs="Calibri"/>
                <w:b/>
                <w:sz w:val="16"/>
                <w:szCs w:val="16"/>
                <w:lang w:val="en-GB"/>
              </w:rPr>
            </w:pPr>
            <w:r>
              <w:rPr>
                <w:rFonts w:cs="Calibri"/>
                <w:b/>
                <w:sz w:val="16"/>
                <w:szCs w:val="16"/>
                <w:lang w:val="en-GB"/>
              </w:rPr>
              <w:t>Monitoring plan:</w:t>
            </w:r>
          </w:p>
          <w:p w14:paraId="7B834758" w14:textId="77777777" w:rsidR="006626AD" w:rsidRPr="00483870" w:rsidRDefault="006626AD" w:rsidP="006626AD">
            <w:pPr>
              <w:spacing w:after="0"/>
              <w:ind w:left="-6" w:firstLine="6"/>
              <w:rPr>
                <w:rFonts w:cs="Calibri"/>
                <w:b/>
                <w:sz w:val="16"/>
                <w:szCs w:val="16"/>
                <w:lang w:val="en-GB"/>
              </w:rPr>
            </w:pPr>
          </w:p>
          <w:p w14:paraId="7655067B" w14:textId="77777777" w:rsidR="006626AD" w:rsidRPr="00226134" w:rsidRDefault="006626AD" w:rsidP="006626AD">
            <w:pPr>
              <w:spacing w:after="0"/>
              <w:ind w:left="-6" w:firstLine="6"/>
              <w:rPr>
                <w:rFonts w:cs="Calibri"/>
                <w:b/>
                <w:sz w:val="16"/>
                <w:szCs w:val="16"/>
                <w:lang w:val="en-GB"/>
              </w:rPr>
            </w:pPr>
          </w:p>
        </w:tc>
      </w:tr>
      <w:tr w:rsidR="006626AD"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6626AD" w:rsidRDefault="006626AD" w:rsidP="006626AD">
            <w:pPr>
              <w:spacing w:after="0"/>
              <w:ind w:right="-993"/>
              <w:rPr>
                <w:rFonts w:cs="Calibri"/>
                <w:sz w:val="16"/>
                <w:szCs w:val="16"/>
                <w:lang w:val="en-GB"/>
              </w:rPr>
            </w:pPr>
            <w:r>
              <w:rPr>
                <w:rFonts w:cs="Calibri"/>
                <w:b/>
                <w:sz w:val="16"/>
                <w:szCs w:val="16"/>
                <w:lang w:val="en-GB"/>
              </w:rPr>
              <w:t>Evaluation plan:</w:t>
            </w:r>
          </w:p>
          <w:p w14:paraId="6DE785BA" w14:textId="77777777" w:rsidR="006626AD" w:rsidRPr="00226134" w:rsidRDefault="006626AD" w:rsidP="006626AD">
            <w:pPr>
              <w:spacing w:after="0"/>
              <w:ind w:right="-993"/>
              <w:rPr>
                <w:rFonts w:cs="Arial"/>
                <w:sz w:val="16"/>
                <w:szCs w:val="16"/>
                <w:lang w:val="en-GB"/>
              </w:rPr>
            </w:pPr>
          </w:p>
          <w:p w14:paraId="660224A2" w14:textId="77777777" w:rsidR="006626AD" w:rsidRPr="00226134" w:rsidRDefault="006626AD" w:rsidP="006626AD">
            <w:pPr>
              <w:spacing w:after="0"/>
              <w:ind w:right="-993"/>
              <w:rPr>
                <w:rFonts w:cs="Arial"/>
                <w:sz w:val="16"/>
                <w:szCs w:val="16"/>
                <w:lang w:val="en-GB"/>
              </w:rPr>
            </w:pPr>
          </w:p>
        </w:tc>
      </w:tr>
      <w:tr w:rsidR="006626AD"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6626AD" w:rsidRPr="00226134" w:rsidRDefault="006626AD" w:rsidP="006626AD">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6626AD" w:rsidRPr="00226134" w:rsidRDefault="006626AD" w:rsidP="006626AD">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6626AD" w:rsidRPr="00226134" w:rsidRDefault="006626AD" w:rsidP="006626AD">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6626AD" w:rsidRPr="00226134" w:rsidRDefault="006626AD" w:rsidP="006626AD">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6626AD" w:rsidRPr="00226134" w:rsidRDefault="006626AD" w:rsidP="006626AD">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6626AD" w:rsidRPr="00226134" w:rsidRDefault="006626AD" w:rsidP="006626AD">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6626AD" w:rsidRPr="00226134" w:rsidRDefault="006626AD" w:rsidP="006626AD">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6626AD" w:rsidRPr="00226134" w:rsidRDefault="006626AD" w:rsidP="006626AD">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6626AD" w:rsidRPr="00226134" w:rsidRDefault="006626AD" w:rsidP="006626AD">
            <w:pPr>
              <w:spacing w:after="0" w:line="240" w:lineRule="auto"/>
              <w:rPr>
                <w:rFonts w:ascii="Calibri" w:eastAsia="Times New Roman" w:hAnsi="Calibri" w:cs="Times New Roman"/>
                <w:color w:val="000000"/>
                <w:lang w:val="en-GB" w:eastAsia="en-GB"/>
              </w:rPr>
            </w:pPr>
          </w:p>
        </w:tc>
      </w:tr>
      <w:tr w:rsidR="006626AD"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6626AD" w:rsidRPr="00226134" w:rsidRDefault="006626AD" w:rsidP="006626AD">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6626AD"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6626AD" w:rsidRPr="006F4618" w:rsidRDefault="006626AD" w:rsidP="006626A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4333BB70" w:rsidR="006626AD" w:rsidRPr="006F4618" w:rsidRDefault="006626AD" w:rsidP="006626A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Yaiza Bueno</w:t>
            </w:r>
          </w:p>
        </w:tc>
        <w:tc>
          <w:tcPr>
            <w:tcW w:w="1134" w:type="dxa"/>
            <w:tcBorders>
              <w:top w:val="nil"/>
              <w:left w:val="nil"/>
              <w:bottom w:val="single" w:sz="8" w:space="0" w:color="auto"/>
              <w:right w:val="nil"/>
            </w:tcBorders>
            <w:shd w:val="clear" w:color="auto" w:fill="auto"/>
            <w:noWrap/>
            <w:vAlign w:val="bottom"/>
            <w:hideMark/>
          </w:tcPr>
          <w:p w14:paraId="6F6AD40C" w14:textId="534A88F9" w:rsidR="006626AD" w:rsidRPr="006F4618" w:rsidRDefault="006626AD" w:rsidP="006626AD">
            <w:pPr>
              <w:spacing w:after="0" w:line="240" w:lineRule="auto"/>
              <w:rPr>
                <w:rFonts w:eastAsia="Times New Roman" w:cstheme="minorHAnsi"/>
                <w:color w:val="000000"/>
                <w:sz w:val="16"/>
                <w:szCs w:val="16"/>
                <w:lang w:val="en-GB" w:eastAsia="en-GB"/>
              </w:rPr>
            </w:pPr>
            <w:hyperlink r:id="rId12" w:history="1">
              <w:r w:rsidRPr="00B40B2E">
                <w:rPr>
                  <w:rStyle w:val="Hyperlink"/>
                  <w:rFonts w:eastAsia="Times New Roman" w:cstheme="minorHAnsi"/>
                  <w:sz w:val="16"/>
                  <w:szCs w:val="16"/>
                  <w:lang w:val="en-GB" w:eastAsia="en-GB"/>
                </w:rPr>
                <w:t>rrii@tecnocampus.cat</w:t>
              </w:r>
            </w:hyperlink>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564B934F" w:rsidR="006626AD" w:rsidRPr="006F4618" w:rsidRDefault="006626AD" w:rsidP="006626A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International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6626AD" w:rsidRPr="006F4618" w:rsidRDefault="006626AD" w:rsidP="006626A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6626AD" w:rsidRPr="006F4618" w:rsidRDefault="006626AD" w:rsidP="006626A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6626AD"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6626AD" w:rsidRPr="006F4618" w:rsidRDefault="006626AD" w:rsidP="006626A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6626AD" w:rsidRPr="006F4618" w:rsidRDefault="006626AD" w:rsidP="006626A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6626AD" w:rsidRPr="006F4618" w:rsidRDefault="006626AD" w:rsidP="006626A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6626AD" w:rsidRPr="006F4618" w:rsidRDefault="006626AD" w:rsidP="006626A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6626AD" w:rsidRPr="006F4618" w:rsidRDefault="006626AD" w:rsidP="006626A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6626AD" w:rsidRPr="006F4618" w:rsidRDefault="006626AD" w:rsidP="006626AD">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1B8A1" w14:textId="77777777" w:rsidR="00821754" w:rsidRDefault="00821754" w:rsidP="00261299">
      <w:pPr>
        <w:spacing w:after="0" w:line="240" w:lineRule="auto"/>
      </w:pPr>
      <w:r>
        <w:separator/>
      </w:r>
    </w:p>
  </w:endnote>
  <w:endnote w:type="continuationSeparator" w:id="0">
    <w:p w14:paraId="1C5F4028" w14:textId="77777777" w:rsidR="00821754" w:rsidRDefault="00821754" w:rsidP="00261299">
      <w:pPr>
        <w:spacing w:after="0" w:line="240" w:lineRule="auto"/>
      </w:pPr>
      <w:r>
        <w:continuationSeparator/>
      </w:r>
    </w:p>
  </w:endnote>
  <w:endnote w:type="continuationNotice" w:id="1">
    <w:p w14:paraId="13B12158" w14:textId="77777777" w:rsidR="00821754" w:rsidRDefault="00821754">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6626AD" w:rsidRPr="00D625C8" w:rsidRDefault="006626AD"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6626AD" w:rsidRPr="00A939CD" w:rsidRDefault="006626AD"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6626AD" w:rsidRPr="00C74BC8" w:rsidRDefault="006626AD"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6626AD" w:rsidRPr="00C74BC8" w:rsidRDefault="006626AD" w:rsidP="00C74BC8">
      <w:pPr>
        <w:pStyle w:val="EndnoteText"/>
        <w:rPr>
          <w:lang w:val="en-GB"/>
        </w:rPr>
      </w:pPr>
    </w:p>
  </w:endnote>
  <w:endnote w:id="10">
    <w:p w14:paraId="15576D26" w14:textId="77777777" w:rsidR="006626AD" w:rsidRDefault="006626A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6626AD" w:rsidRPr="00A939CD" w:rsidRDefault="006626AD"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6626AD" w:rsidRPr="00DA524D" w:rsidRDefault="006626AD"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6626AD" w:rsidRPr="00D625C8" w:rsidRDefault="006626AD"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76936A31" w:rsidR="00EF3842" w:rsidRDefault="002B5577">
        <w:pPr>
          <w:pStyle w:val="Footer"/>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99CE6" w14:textId="77777777" w:rsidR="00821754" w:rsidRDefault="00821754" w:rsidP="00261299">
      <w:pPr>
        <w:spacing w:after="0" w:line="240" w:lineRule="auto"/>
      </w:pPr>
      <w:r>
        <w:separator/>
      </w:r>
    </w:p>
  </w:footnote>
  <w:footnote w:type="continuationSeparator" w:id="0">
    <w:p w14:paraId="019FEDAE" w14:textId="77777777" w:rsidR="00821754" w:rsidRDefault="00821754" w:rsidP="00261299">
      <w:pPr>
        <w:spacing w:after="0" w:line="240" w:lineRule="auto"/>
      </w:pPr>
      <w:r>
        <w:continuationSeparator/>
      </w:r>
    </w:p>
  </w:footnote>
  <w:footnote w:type="continuationNotice" w:id="1">
    <w:p w14:paraId="655092ED" w14:textId="77777777" w:rsidR="00821754" w:rsidRDefault="008217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5D52138E" w:rsidR="00EF3842" w:rsidRDefault="00821754">
    <w:pPr>
      <w:pStyle w:val="Header"/>
    </w:pPr>
    <w:r>
      <w:rPr>
        <w:noProof/>
      </w:rPr>
      <w:pict w14:anchorId="2C73C6E5">
        <v:shapetype id="_x0000_t202" coordsize="21600,21600" o:spt="202" path="m,l,21600r21600,l21600,xe">
          <v:stroke joinstyle="miter"/>
          <v:path gradientshapeok="t" o:connecttype="rect"/>
        </v:shapetype>
        <v:shape id="Text Box 1" o:spid="_x0000_s1026"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&#13;&#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77777777" w:rsidR="00EF3842" w:rsidRDefault="00821754">
    <w:pPr>
      <w:pStyle w:val="Header"/>
    </w:pPr>
    <w:r>
      <w:rPr>
        <w:noProof/>
      </w:rPr>
      <w:pict w14:anchorId="4DFB301E">
        <v:shapetype id="_x0000_t202" coordsize="21600,21600" o:spt="202" path="m,l,21600r21600,l21600,xe">
          <v:stroke joinstyle="miter"/>
          <v:path gradientshapeok="t" o:connecttype="rect"/>
        </v:shapetype>
        <v:shape id="Text Box 3" o:spid="_x0000_s1025"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&#13;&#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82071406">
    <w:abstractNumId w:val="1"/>
  </w:num>
  <w:num w:numId="2" w16cid:durableId="143553304">
    <w:abstractNumId w:val="7"/>
  </w:num>
  <w:num w:numId="3" w16cid:durableId="117839996">
    <w:abstractNumId w:val="9"/>
  </w:num>
  <w:num w:numId="4" w16cid:durableId="1686898738">
    <w:abstractNumId w:val="3"/>
  </w:num>
  <w:num w:numId="5" w16cid:durableId="905725972">
    <w:abstractNumId w:val="8"/>
  </w:num>
  <w:num w:numId="6" w16cid:durableId="1521580779">
    <w:abstractNumId w:val="14"/>
  </w:num>
  <w:num w:numId="7" w16cid:durableId="557127869">
    <w:abstractNumId w:val="15"/>
  </w:num>
  <w:num w:numId="8" w16cid:durableId="546260869">
    <w:abstractNumId w:val="5"/>
  </w:num>
  <w:num w:numId="9" w16cid:durableId="878707732">
    <w:abstractNumId w:val="13"/>
  </w:num>
  <w:num w:numId="10" w16cid:durableId="1736975846">
    <w:abstractNumId w:val="12"/>
  </w:num>
  <w:num w:numId="11" w16cid:durableId="2011709509">
    <w:abstractNumId w:val="10"/>
  </w:num>
  <w:num w:numId="12" w16cid:durableId="1057899276">
    <w:abstractNumId w:val="11"/>
  </w:num>
  <w:num w:numId="13" w16cid:durableId="1856377829">
    <w:abstractNumId w:val="2"/>
  </w:num>
  <w:num w:numId="14" w16cid:durableId="1740011440">
    <w:abstractNumId w:val="6"/>
  </w:num>
  <w:num w:numId="15" w16cid:durableId="1005941847">
    <w:abstractNumId w:val="0"/>
  </w:num>
  <w:num w:numId="16" w16cid:durableId="91167740">
    <w:abstractNumId w:val="4"/>
  </w:num>
  <w:num w:numId="17" w16cid:durableId="136860256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defaultTabStop w:val="708"/>
  <w:hyphenationZone w:val="283"/>
  <w:characterSpacingControl w:val="doNotCompress"/>
  <w:hdrShapeDefaults>
    <o:shapedefaults v:ext="edit" spidmax="2051"/>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26AD"/>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1754"/>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rii@tecnocampus.c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rii@tecnocampus.ca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17</TotalTime>
  <Pages>4</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Laia Vallverdú Pedrós</cp:lastModifiedBy>
  <cp:revision>8</cp:revision>
  <cp:lastPrinted>2015-04-10T09:51:00Z</cp:lastPrinted>
  <dcterms:created xsi:type="dcterms:W3CDTF">2022-05-19T06:29:00Z</dcterms:created>
  <dcterms:modified xsi:type="dcterms:W3CDTF">2023-02-17T07:25:00Z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