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19" w:rsidRPr="00FA1C4F" w:rsidRDefault="00966819" w:rsidP="00966819">
      <w:pPr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966819" w:rsidRPr="00F718DF" w:rsidRDefault="00966819" w:rsidP="00966819">
      <w:pPr>
        <w:pStyle w:val="NormalWeb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before="0" w:beforeAutospacing="0" w:after="0" w:afterAutospacing="0"/>
        <w:jc w:val="center"/>
        <w:rPr>
          <w:rStyle w:val="Textoennegrita"/>
          <w:rFonts w:ascii="Arial" w:hAnsi="Arial" w:cs="Arial"/>
          <w:b w:val="0"/>
          <w:lang w:val="ca-ES"/>
        </w:rPr>
      </w:pPr>
    </w:p>
    <w:p w:rsidR="00966819" w:rsidRPr="005465EE" w:rsidRDefault="00966819" w:rsidP="00966819">
      <w:pPr>
        <w:pStyle w:val="NormalWeb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before="0" w:beforeAutospacing="0" w:after="0" w:afterAutospacing="0"/>
        <w:jc w:val="center"/>
        <w:rPr>
          <w:rStyle w:val="Textoennegrita"/>
          <w:rFonts w:ascii="Arial" w:hAnsi="Arial" w:cs="Arial"/>
          <w:sz w:val="28"/>
          <w:szCs w:val="28"/>
          <w:lang w:val="ca-ES"/>
        </w:rPr>
      </w:pPr>
      <w:r w:rsidRPr="005465EE">
        <w:rPr>
          <w:rFonts w:ascii="Arial" w:hAnsi="Arial" w:cs="Arial"/>
          <w:b/>
          <w:bCs/>
          <w:noProof/>
          <w:sz w:val="28"/>
          <w:szCs w:val="28"/>
        </w:rPr>
        <w:t xml:space="preserve">Doble titulació Grau </w:t>
      </w:r>
      <w:r>
        <w:rPr>
          <w:rFonts w:ascii="Arial" w:hAnsi="Arial" w:cs="Arial"/>
          <w:b/>
          <w:bCs/>
          <w:noProof/>
          <w:sz w:val="28"/>
          <w:szCs w:val="28"/>
        </w:rPr>
        <w:t>en</w:t>
      </w:r>
      <w:r w:rsidR="002E7A38">
        <w:rPr>
          <w:rFonts w:ascii="Arial" w:hAnsi="Arial" w:cs="Arial"/>
          <w:b/>
          <w:bCs/>
          <w:noProof/>
          <w:sz w:val="28"/>
          <w:szCs w:val="28"/>
        </w:rPr>
        <w:t xml:space="preserve"> Turisme i GLL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5465EE">
        <w:rPr>
          <w:rFonts w:ascii="Arial" w:hAnsi="Arial" w:cs="Arial"/>
          <w:b/>
          <w:bCs/>
          <w:noProof/>
          <w:sz w:val="28"/>
          <w:szCs w:val="28"/>
        </w:rPr>
        <w:t>/ Grau en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2E7A38">
        <w:rPr>
          <w:rFonts w:ascii="Arial" w:hAnsi="Arial" w:cs="Arial"/>
          <w:b/>
          <w:bCs/>
          <w:noProof/>
          <w:sz w:val="28"/>
          <w:szCs w:val="28"/>
        </w:rPr>
        <w:t xml:space="preserve">AdE i GI </w:t>
      </w:r>
    </w:p>
    <w:p w:rsidR="00966819" w:rsidRPr="00F718DF" w:rsidRDefault="00966819" w:rsidP="00966819">
      <w:pPr>
        <w:pStyle w:val="NormalWeb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spacing w:before="0" w:beforeAutospacing="0" w:after="0" w:afterAutospacing="0"/>
        <w:jc w:val="center"/>
        <w:rPr>
          <w:rStyle w:val="Textoennegrita"/>
          <w:rFonts w:ascii="Arial" w:hAnsi="Arial" w:cs="Arial"/>
          <w:b w:val="0"/>
          <w:lang w:val="ca-ES"/>
        </w:rPr>
      </w:pPr>
    </w:p>
    <w:p w:rsidR="00966819" w:rsidRDefault="00966819" w:rsidP="0096681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p w:rsidR="00966819" w:rsidRDefault="00966819" w:rsidP="00966819">
      <w:pPr>
        <w:pStyle w:val="NormalWeb"/>
        <w:jc w:val="center"/>
        <w:rPr>
          <w:rFonts w:ascii="Arial" w:hAnsi="Arial" w:cs="Arial"/>
          <w:b/>
          <w:color w:val="000000"/>
          <w:u w:val="single"/>
          <w:lang w:val="ca-ES"/>
        </w:rPr>
      </w:pPr>
      <w:r w:rsidRPr="00F718DF">
        <w:rPr>
          <w:rFonts w:ascii="Arial" w:hAnsi="Arial" w:cs="Arial"/>
          <w:b/>
          <w:color w:val="000000"/>
          <w:u w:val="single"/>
          <w:lang w:val="ca-ES"/>
        </w:rPr>
        <w:t>CONTI</w:t>
      </w:r>
      <w:r>
        <w:rPr>
          <w:rFonts w:ascii="Arial" w:hAnsi="Arial" w:cs="Arial"/>
          <w:b/>
          <w:color w:val="000000"/>
          <w:u w:val="single"/>
          <w:lang w:val="ca-ES"/>
        </w:rPr>
        <w:t>NU</w:t>
      </w:r>
      <w:r w:rsidRPr="00F718DF">
        <w:rPr>
          <w:rFonts w:ascii="Arial" w:hAnsi="Arial" w:cs="Arial"/>
          <w:b/>
          <w:color w:val="000000"/>
          <w:u w:val="single"/>
          <w:lang w:val="ca-ES"/>
        </w:rPr>
        <w:t>ÏTAT</w:t>
      </w:r>
      <w:r>
        <w:rPr>
          <w:rFonts w:ascii="Arial" w:hAnsi="Arial" w:cs="Arial"/>
          <w:b/>
          <w:color w:val="000000"/>
          <w:u w:val="single"/>
          <w:lang w:val="ca-ES"/>
        </w:rPr>
        <w:t xml:space="preserve"> I PROGRESSIÓ</w:t>
      </w:r>
      <w:r w:rsidRPr="00F718DF">
        <w:rPr>
          <w:rFonts w:ascii="Arial" w:hAnsi="Arial" w:cs="Arial"/>
          <w:b/>
          <w:color w:val="000000"/>
          <w:u w:val="single"/>
          <w:lang w:val="ca-ES"/>
        </w:rPr>
        <w:t xml:space="preserve"> D’ESTUDIS A TEMPS COMPLET </w:t>
      </w:r>
    </w:p>
    <w:p w:rsidR="00966819" w:rsidRPr="00F718DF" w:rsidRDefault="00966819" w:rsidP="00761A74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F718DF">
        <w:rPr>
          <w:rFonts w:ascii="Arial" w:hAnsi="Arial" w:cs="Arial"/>
          <w:color w:val="000000"/>
          <w:sz w:val="20"/>
          <w:szCs w:val="20"/>
          <w:lang w:val="ca-ES"/>
        </w:rPr>
        <w:t xml:space="preserve">Per poder continuar els mateixos estudis iniciats a </w:t>
      </w:r>
      <w:proofErr w:type="spellStart"/>
      <w:r w:rsidRPr="00F718DF">
        <w:rPr>
          <w:rFonts w:ascii="Arial" w:hAnsi="Arial" w:cs="Arial"/>
          <w:color w:val="000000"/>
          <w:sz w:val="20"/>
          <w:szCs w:val="20"/>
          <w:lang w:val="ca-ES"/>
        </w:rPr>
        <w:t>l’E</w:t>
      </w:r>
      <w:r>
        <w:rPr>
          <w:rFonts w:ascii="Arial" w:hAnsi="Arial" w:cs="Arial"/>
          <w:color w:val="000000"/>
          <w:sz w:val="20"/>
          <w:szCs w:val="20"/>
          <w:lang w:val="ca-ES"/>
        </w:rPr>
        <w:t>SCSET</w:t>
      </w:r>
      <w:proofErr w:type="spellEnd"/>
      <w:r w:rsidRPr="00F718DF">
        <w:rPr>
          <w:rFonts w:ascii="Arial" w:hAnsi="Arial" w:cs="Arial"/>
          <w:color w:val="000000"/>
          <w:sz w:val="20"/>
          <w:szCs w:val="20"/>
          <w:lang w:val="ca-ES"/>
        </w:rPr>
        <w:t xml:space="preserve">, els </w:t>
      </w:r>
      <w:r w:rsidR="00761A74">
        <w:rPr>
          <w:rFonts w:ascii="Arial" w:hAnsi="Arial" w:cs="Arial"/>
          <w:color w:val="000000"/>
          <w:sz w:val="20"/>
          <w:szCs w:val="20"/>
          <w:lang w:val="ca-ES"/>
        </w:rPr>
        <w:t>estudiants de p</w:t>
      </w:r>
      <w:r w:rsidRPr="00F718DF">
        <w:rPr>
          <w:rFonts w:ascii="Arial" w:hAnsi="Arial" w:cs="Arial"/>
          <w:color w:val="000000"/>
          <w:sz w:val="20"/>
          <w:szCs w:val="20"/>
          <w:lang w:val="ca-ES"/>
        </w:rPr>
        <w:t>rimer curs han de superar durant el primer any acadèmic dels estudis el 50% dels crèdits de què consta el curs.</w:t>
      </w:r>
    </w:p>
    <w:p w:rsidR="00966819" w:rsidRPr="00F718DF" w:rsidRDefault="00966819" w:rsidP="00761A74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" w:color="auto"/>
        </w:pBdr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lang w:val="ca-ES"/>
        </w:rPr>
      </w:pPr>
      <w:r w:rsidRPr="00F718DF">
        <w:rPr>
          <w:rStyle w:val="Textoennegrita"/>
          <w:rFonts w:ascii="Arial" w:hAnsi="Arial" w:cs="Arial"/>
          <w:color w:val="000000"/>
          <w:sz w:val="20"/>
          <w:szCs w:val="20"/>
          <w:lang w:val="ca-ES"/>
        </w:rPr>
        <w:t>Crèdits a superar: 3</w:t>
      </w:r>
      <w:r>
        <w:rPr>
          <w:rStyle w:val="Textoennegrita"/>
          <w:rFonts w:ascii="Arial" w:hAnsi="Arial" w:cs="Arial"/>
          <w:color w:val="000000"/>
          <w:sz w:val="20"/>
          <w:szCs w:val="20"/>
          <w:lang w:val="ca-ES"/>
        </w:rPr>
        <w:t>0</w:t>
      </w:r>
    </w:p>
    <w:p w:rsidR="00966819" w:rsidRPr="00F718DF" w:rsidRDefault="00966819" w:rsidP="0096681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  <w:lang w:val="ca-E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80"/>
      </w:tblGrid>
      <w:tr w:rsidR="00966819" w:rsidRPr="00276D5B" w:rsidTr="00761A74">
        <w:trPr>
          <w:trHeight w:val="441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/>
          </w:tcPr>
          <w:p w:rsidR="00966819" w:rsidRPr="00276D5B" w:rsidRDefault="00966819" w:rsidP="00103C83">
            <w:pPr>
              <w:pStyle w:val="NormalWeb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b/>
                <w:color w:val="FFFFFF"/>
                <w:sz w:val="20"/>
                <w:szCs w:val="20"/>
                <w:lang w:val="ca-ES"/>
              </w:rPr>
              <w:t>PROGRESSIÓ D’ESTUDIS A TEMPS COMPLET</w:t>
            </w:r>
          </w:p>
        </w:tc>
      </w:tr>
      <w:tr w:rsidR="00966819" w:rsidRPr="00276D5B" w:rsidTr="00761A74">
        <w:tc>
          <w:tcPr>
            <w:tcW w:w="5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BFBFBF"/>
          </w:tcPr>
          <w:p w:rsidR="00966819" w:rsidRPr="00276D5B" w:rsidRDefault="00966819" w:rsidP="00103C83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Accés a 2on </w:t>
            </w: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>curs</w:t>
            </w:r>
          </w:p>
        </w:tc>
      </w:tr>
      <w:tr w:rsidR="00966819" w:rsidRPr="00276D5B" w:rsidTr="00761A74">
        <w:tc>
          <w:tcPr>
            <w:tcW w:w="5000" w:type="pct"/>
            <w:tcBorders>
              <w:top w:val="single" w:sz="6" w:space="0" w:color="auto"/>
            </w:tcBorders>
          </w:tcPr>
          <w:p w:rsidR="00966819" w:rsidRPr="00276D5B" w:rsidRDefault="00966819" w:rsidP="00103C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Cal superar el 66% dels crèdits corresponents a primer curs.</w:t>
            </w:r>
          </w:p>
          <w:p w:rsidR="00966819" w:rsidRPr="00276D5B" w:rsidRDefault="00966819" w:rsidP="00103C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Crèdits a superar de primer: </w:t>
            </w:r>
            <w:r w:rsidRPr="001F4EC7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>39</w:t>
            </w:r>
          </w:p>
        </w:tc>
      </w:tr>
      <w:tr w:rsidR="00966819" w:rsidRPr="00276D5B" w:rsidTr="00761A74">
        <w:tc>
          <w:tcPr>
            <w:tcW w:w="5000" w:type="pct"/>
            <w:shd w:val="clear" w:color="auto" w:fill="BFBFBF"/>
          </w:tcPr>
          <w:p w:rsidR="00966819" w:rsidRPr="00276D5B" w:rsidRDefault="00966819" w:rsidP="00103C83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Accés 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>3r</w:t>
            </w: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 curs</w:t>
            </w:r>
          </w:p>
        </w:tc>
      </w:tr>
      <w:tr w:rsidR="00966819" w:rsidRPr="00276D5B" w:rsidTr="00761A74">
        <w:tc>
          <w:tcPr>
            <w:tcW w:w="5000" w:type="pct"/>
            <w:shd w:val="clear" w:color="auto" w:fill="FFFFFF"/>
          </w:tcPr>
          <w:p w:rsidR="00966819" w:rsidRPr="00276D5B" w:rsidRDefault="00966819" w:rsidP="00103C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Cal superar tot el primer curs i com a mínim el 66% dels crèdits corresponents a segon curs.</w:t>
            </w:r>
          </w:p>
          <w:p w:rsidR="00966819" w:rsidRPr="00276D5B" w:rsidRDefault="00966819" w:rsidP="0086726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Crèdits a superar de segon: </w:t>
            </w:r>
            <w:r w:rsidR="0086726E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>39</w:t>
            </w:r>
          </w:p>
        </w:tc>
      </w:tr>
      <w:tr w:rsidR="00966819" w:rsidRPr="00276D5B" w:rsidTr="00761A74">
        <w:tc>
          <w:tcPr>
            <w:tcW w:w="5000" w:type="pct"/>
            <w:shd w:val="clear" w:color="auto" w:fill="BFBFBF"/>
          </w:tcPr>
          <w:p w:rsidR="00966819" w:rsidRPr="00276D5B" w:rsidRDefault="00966819" w:rsidP="00103C83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Accés 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>4art</w:t>
            </w: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 curs</w:t>
            </w:r>
          </w:p>
        </w:tc>
      </w:tr>
      <w:tr w:rsidR="00966819" w:rsidRPr="00276D5B" w:rsidTr="00761A74">
        <w:tc>
          <w:tcPr>
            <w:tcW w:w="5000" w:type="pct"/>
            <w:shd w:val="clear" w:color="auto" w:fill="FFFFFF"/>
          </w:tcPr>
          <w:p w:rsidR="00966819" w:rsidRPr="00276D5B" w:rsidRDefault="00966819" w:rsidP="00103C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Cal superar tot el segon curs i com a mínim el 66% dels crèdits corresponents a tercer curs.</w:t>
            </w:r>
          </w:p>
          <w:p w:rsidR="00966819" w:rsidRPr="00276D5B" w:rsidRDefault="00966819" w:rsidP="0086726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Crèdits a superar de tercer: </w:t>
            </w:r>
            <w:r w:rsidR="0086726E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>42</w:t>
            </w:r>
          </w:p>
        </w:tc>
      </w:tr>
      <w:tr w:rsidR="00966819" w:rsidRPr="00276D5B" w:rsidTr="00761A74">
        <w:tc>
          <w:tcPr>
            <w:tcW w:w="5000" w:type="pct"/>
            <w:shd w:val="clear" w:color="auto" w:fill="BFBFBF"/>
          </w:tcPr>
          <w:p w:rsidR="00966819" w:rsidRPr="00276D5B" w:rsidRDefault="00966819" w:rsidP="00103C83">
            <w:pPr>
              <w:pStyle w:val="NormalWeb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 xml:space="preserve">Accés a 5è </w:t>
            </w:r>
            <w:r w:rsidRPr="00276D5B">
              <w:rPr>
                <w:rFonts w:ascii="Arial" w:hAnsi="Arial" w:cs="Arial"/>
                <w:b/>
                <w:color w:val="000000"/>
                <w:sz w:val="20"/>
                <w:szCs w:val="20"/>
                <w:lang w:val="ca-ES"/>
              </w:rPr>
              <w:t>curs</w:t>
            </w:r>
          </w:p>
        </w:tc>
      </w:tr>
      <w:tr w:rsidR="00966819" w:rsidRPr="00276D5B" w:rsidTr="00761A74">
        <w:tc>
          <w:tcPr>
            <w:tcW w:w="5000" w:type="pct"/>
            <w:shd w:val="clear" w:color="auto" w:fill="FFFFFF"/>
          </w:tcPr>
          <w:p w:rsidR="00966819" w:rsidRPr="00276D5B" w:rsidRDefault="00966819" w:rsidP="00103C8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Cal superar tot el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tercer</w:t>
            </w: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curs i com a mínim el 66% dels crèdits corresponents a </w:t>
            </w:r>
            <w:r w:rsidR="00362AB7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>quart</w:t>
            </w:r>
            <w:r w:rsidRPr="00276D5B"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 curs.</w:t>
            </w:r>
          </w:p>
          <w:p w:rsidR="00966819" w:rsidRPr="00276D5B" w:rsidRDefault="00966819" w:rsidP="0086726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ca-ES"/>
              </w:rPr>
            </w:pPr>
            <w:r w:rsidRPr="00276D5B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 xml:space="preserve">Crèdits a superar de tercer: 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>3</w:t>
            </w:r>
            <w:r w:rsidR="0086726E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val="ca-ES"/>
              </w:rPr>
              <w:t>8</w:t>
            </w:r>
          </w:p>
        </w:tc>
      </w:tr>
    </w:tbl>
    <w:p w:rsidR="00966819" w:rsidRDefault="00966819" w:rsidP="00966819">
      <w:pPr>
        <w:rPr>
          <w:rFonts w:ascii="Calibri" w:hAnsi="Calibri"/>
          <w:sz w:val="22"/>
          <w:szCs w:val="22"/>
        </w:rPr>
      </w:pPr>
    </w:p>
    <w:p w:rsidR="00966819" w:rsidRPr="00175FAB" w:rsidRDefault="00966819" w:rsidP="00966819">
      <w:pPr>
        <w:jc w:val="center"/>
        <w:rPr>
          <w:rFonts w:ascii="Arial" w:hAnsi="Arial" w:cs="Arial"/>
          <w:color w:val="FFFFFF" w:themeColor="background1"/>
        </w:rPr>
      </w:pPr>
      <w:r w:rsidRPr="00175FAB">
        <w:rPr>
          <w:rFonts w:ascii="Arial" w:hAnsi="Arial" w:cs="Arial"/>
          <w:b/>
          <w:color w:val="FFFFFF" w:themeColor="background1"/>
          <w:u w:val="single"/>
          <w:bdr w:val="single" w:sz="4" w:space="0" w:color="auto"/>
          <w:shd w:val="clear" w:color="auto" w:fill="A6A6A6" w:themeFill="background1" w:themeFillShade="A6"/>
        </w:rPr>
        <w:t>PROGRESSIÓ D’ESTUDIS A TEMPS COMPLET (amb crèdits reconeguts)</w:t>
      </w:r>
    </w:p>
    <w:p w:rsidR="00966819" w:rsidRPr="00551CB0" w:rsidRDefault="00966819" w:rsidP="00966819">
      <w:pPr>
        <w:rPr>
          <w:rFonts w:ascii="Arial" w:hAnsi="Arial" w:cs="Arial"/>
        </w:rPr>
      </w:pPr>
    </w:p>
    <w:p w:rsidR="00966819" w:rsidRPr="00551CB0" w:rsidRDefault="00966819" w:rsidP="00966819">
      <w:pPr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>En el cas d’haver accedit amb crèdits reconeguts la progressió d’estudis a temps complet</w:t>
      </w:r>
      <w:r>
        <w:rPr>
          <w:rFonts w:ascii="Arial" w:hAnsi="Arial" w:cs="Arial"/>
        </w:rPr>
        <w:t xml:space="preserve"> de la primera matrícula </w:t>
      </w:r>
      <w:r w:rsidRPr="00551CB0">
        <w:rPr>
          <w:rFonts w:ascii="Arial" w:hAnsi="Arial" w:cs="Arial"/>
        </w:rPr>
        <w:t>ser</w:t>
      </w:r>
      <w:r>
        <w:rPr>
          <w:rFonts w:ascii="Arial" w:hAnsi="Arial" w:cs="Arial"/>
        </w:rPr>
        <w:t>à</w:t>
      </w:r>
      <w:r w:rsidRPr="00551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Pr="00551CB0">
        <w:rPr>
          <w:rFonts w:ascii="Arial" w:hAnsi="Arial" w:cs="Arial"/>
        </w:rPr>
        <w:t xml:space="preserve"> següent:</w:t>
      </w:r>
    </w:p>
    <w:p w:rsidR="00966819" w:rsidRPr="00551CB0" w:rsidRDefault="00966819" w:rsidP="00966819">
      <w:pPr>
        <w:jc w:val="both"/>
        <w:rPr>
          <w:rFonts w:ascii="Arial" w:hAnsi="Arial" w:cs="Arial"/>
          <w:i/>
        </w:rPr>
      </w:pPr>
    </w:p>
    <w:p w:rsidR="00966819" w:rsidRPr="00551CB0" w:rsidRDefault="002E7A38" w:rsidP="0096681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Accés</w:t>
      </w:r>
      <w:r w:rsidR="00966819">
        <w:rPr>
          <w:rFonts w:ascii="Arial" w:hAnsi="Arial" w:cs="Arial"/>
          <w:b/>
        </w:rPr>
        <w:t xml:space="preserve"> </w:t>
      </w:r>
      <w:r w:rsidR="00966819" w:rsidRPr="00551CB0">
        <w:rPr>
          <w:rFonts w:ascii="Arial" w:hAnsi="Arial" w:cs="Arial"/>
          <w:b/>
        </w:rPr>
        <w:t xml:space="preserve">a </w:t>
      </w:r>
      <w:r w:rsidR="00966819">
        <w:rPr>
          <w:rFonts w:ascii="Arial" w:hAnsi="Arial" w:cs="Arial"/>
          <w:b/>
        </w:rPr>
        <w:t>2on</w:t>
      </w:r>
      <w:r w:rsidR="00966819" w:rsidRPr="00551CB0">
        <w:rPr>
          <w:rFonts w:ascii="Arial" w:hAnsi="Arial" w:cs="Arial"/>
          <w:b/>
        </w:rPr>
        <w:t xml:space="preserve"> curs</w:t>
      </w:r>
      <w:r w:rsidR="00966819">
        <w:rPr>
          <w:rFonts w:ascii="Arial" w:hAnsi="Arial" w:cs="Arial"/>
          <w:b/>
        </w:rPr>
        <w:t>: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>Els estudiants amb el 50% de crèdits</w:t>
      </w:r>
      <w:r>
        <w:rPr>
          <w:rFonts w:ascii="Arial" w:hAnsi="Arial" w:cs="Arial"/>
        </w:rPr>
        <w:t xml:space="preserve"> reconeguts de 1r curs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  <w:b/>
        </w:rPr>
      </w:pPr>
      <w:r w:rsidRPr="00551CB0">
        <w:rPr>
          <w:rFonts w:ascii="Arial" w:hAnsi="Arial" w:cs="Arial"/>
          <w:b/>
        </w:rPr>
        <w:t>Crèdits a superar: 3</w:t>
      </w:r>
      <w:r>
        <w:rPr>
          <w:rFonts w:ascii="Arial" w:hAnsi="Arial" w:cs="Arial"/>
          <w:b/>
        </w:rPr>
        <w:t>0</w:t>
      </w:r>
    </w:p>
    <w:p w:rsidR="00966819" w:rsidRPr="00551CB0" w:rsidRDefault="00966819" w:rsidP="00966819">
      <w:pPr>
        <w:jc w:val="both"/>
        <w:rPr>
          <w:rFonts w:ascii="Arial" w:hAnsi="Arial" w:cs="Arial"/>
        </w:rPr>
      </w:pPr>
    </w:p>
    <w:p w:rsidR="00966819" w:rsidRPr="00551CB0" w:rsidRDefault="002E7A38" w:rsidP="0096681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Accés</w:t>
      </w:r>
      <w:r w:rsidR="00966819">
        <w:rPr>
          <w:rFonts w:ascii="Arial" w:hAnsi="Arial" w:cs="Arial"/>
          <w:b/>
        </w:rPr>
        <w:t xml:space="preserve"> </w:t>
      </w:r>
      <w:r w:rsidR="00966819" w:rsidRPr="00551CB0">
        <w:rPr>
          <w:rFonts w:ascii="Arial" w:hAnsi="Arial" w:cs="Arial"/>
          <w:b/>
        </w:rPr>
        <w:t xml:space="preserve">a </w:t>
      </w:r>
      <w:r w:rsidR="00966819">
        <w:rPr>
          <w:rFonts w:ascii="Arial" w:hAnsi="Arial" w:cs="Arial"/>
          <w:b/>
        </w:rPr>
        <w:t>3r</w:t>
      </w:r>
      <w:r w:rsidR="00966819" w:rsidRPr="00551CB0">
        <w:rPr>
          <w:rFonts w:ascii="Arial" w:hAnsi="Arial" w:cs="Arial"/>
          <w:b/>
        </w:rPr>
        <w:t xml:space="preserve"> curs</w:t>
      </w:r>
      <w:r w:rsidR="00966819">
        <w:rPr>
          <w:rFonts w:ascii="Arial" w:hAnsi="Arial" w:cs="Arial"/>
          <w:b/>
        </w:rPr>
        <w:t>: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 xml:space="preserve">• 50% de crèdits reconeguts de </w:t>
      </w:r>
      <w:r>
        <w:rPr>
          <w:rFonts w:ascii="Arial" w:hAnsi="Arial" w:cs="Arial"/>
        </w:rPr>
        <w:t>2on</w:t>
      </w:r>
      <w:r w:rsidRPr="00551CB0">
        <w:rPr>
          <w:rFonts w:ascii="Arial" w:hAnsi="Arial" w:cs="Arial"/>
        </w:rPr>
        <w:t xml:space="preserve"> curs, i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M</w:t>
      </w:r>
      <w:r w:rsidRPr="00551CB0">
        <w:rPr>
          <w:rFonts w:ascii="Arial" w:hAnsi="Arial" w:cs="Arial"/>
        </w:rPr>
        <w:t>àxim de 12 crèdits pendents de 1r curs</w:t>
      </w:r>
    </w:p>
    <w:p w:rsidR="00966819" w:rsidRDefault="00966819" w:rsidP="00966819">
      <w:pPr>
        <w:ind w:left="708"/>
        <w:jc w:val="both"/>
        <w:rPr>
          <w:rFonts w:ascii="Arial" w:hAnsi="Arial" w:cs="Arial"/>
        </w:rPr>
      </w:pPr>
    </w:p>
    <w:p w:rsidR="00966819" w:rsidRPr="00551CB0" w:rsidRDefault="002E7A38" w:rsidP="0096681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Accés</w:t>
      </w:r>
      <w:r w:rsidR="00966819" w:rsidRPr="00551CB0">
        <w:rPr>
          <w:rFonts w:ascii="Arial" w:hAnsi="Arial" w:cs="Arial"/>
          <w:b/>
        </w:rPr>
        <w:t xml:space="preserve"> a </w:t>
      </w:r>
      <w:r w:rsidR="00966819">
        <w:rPr>
          <w:rFonts w:ascii="Arial" w:hAnsi="Arial" w:cs="Arial"/>
          <w:b/>
        </w:rPr>
        <w:t>4art</w:t>
      </w:r>
      <w:r w:rsidR="00966819" w:rsidRPr="00551CB0">
        <w:rPr>
          <w:rFonts w:ascii="Arial" w:hAnsi="Arial" w:cs="Arial"/>
          <w:b/>
        </w:rPr>
        <w:t xml:space="preserve"> curs</w:t>
      </w:r>
      <w:r w:rsidR="00966819">
        <w:rPr>
          <w:rFonts w:ascii="Arial" w:hAnsi="Arial" w:cs="Arial"/>
          <w:b/>
        </w:rPr>
        <w:t>: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 xml:space="preserve">• 50% de crèdits reconeguts de </w:t>
      </w:r>
      <w:r>
        <w:rPr>
          <w:rFonts w:ascii="Arial" w:hAnsi="Arial" w:cs="Arial"/>
        </w:rPr>
        <w:t>3r</w:t>
      </w:r>
      <w:r w:rsidRPr="00551CB0">
        <w:rPr>
          <w:rFonts w:ascii="Arial" w:hAnsi="Arial" w:cs="Arial"/>
        </w:rPr>
        <w:t xml:space="preserve"> curs, i</w:t>
      </w:r>
    </w:p>
    <w:p w:rsidR="00966819" w:rsidRPr="00551CB0" w:rsidRDefault="00966819" w:rsidP="00966819">
      <w:pPr>
        <w:ind w:left="708"/>
        <w:rPr>
          <w:sz w:val="22"/>
          <w:szCs w:val="22"/>
        </w:rPr>
      </w:pPr>
      <w:r w:rsidRPr="00551CB0">
        <w:rPr>
          <w:rFonts w:ascii="Arial" w:hAnsi="Arial" w:cs="Arial"/>
        </w:rPr>
        <w:t xml:space="preserve">• màxim de 12 crèdits pendents totals sumant </w:t>
      </w:r>
      <w:r>
        <w:rPr>
          <w:rFonts w:ascii="Arial" w:hAnsi="Arial" w:cs="Arial"/>
        </w:rPr>
        <w:t>1r</w:t>
      </w:r>
      <w:r w:rsidRPr="00551CB0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2on</w:t>
      </w:r>
      <w:r w:rsidRPr="00551CB0">
        <w:rPr>
          <w:rFonts w:ascii="Arial" w:hAnsi="Arial" w:cs="Arial"/>
        </w:rPr>
        <w:t xml:space="preserve"> curs</w:t>
      </w:r>
    </w:p>
    <w:p w:rsidR="00966819" w:rsidRDefault="00966819" w:rsidP="00966819">
      <w:pPr>
        <w:tabs>
          <w:tab w:val="left" w:pos="975"/>
        </w:tabs>
        <w:ind w:left="708"/>
        <w:rPr>
          <w:sz w:val="22"/>
          <w:szCs w:val="22"/>
        </w:rPr>
      </w:pPr>
    </w:p>
    <w:p w:rsidR="00966819" w:rsidRPr="00551CB0" w:rsidRDefault="002E7A38" w:rsidP="0096681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Accés</w:t>
      </w:r>
      <w:r w:rsidR="00966819" w:rsidRPr="00551CB0">
        <w:rPr>
          <w:rFonts w:ascii="Arial" w:hAnsi="Arial" w:cs="Arial"/>
          <w:b/>
        </w:rPr>
        <w:t xml:space="preserve"> a </w:t>
      </w:r>
      <w:r w:rsidR="00966819">
        <w:rPr>
          <w:rFonts w:ascii="Arial" w:hAnsi="Arial" w:cs="Arial"/>
          <w:b/>
        </w:rPr>
        <w:t>5è</w:t>
      </w:r>
      <w:r w:rsidR="00966819" w:rsidRPr="00551CB0">
        <w:rPr>
          <w:rFonts w:ascii="Arial" w:hAnsi="Arial" w:cs="Arial"/>
          <w:b/>
        </w:rPr>
        <w:t xml:space="preserve"> curs</w:t>
      </w:r>
      <w:r w:rsidR="00966819">
        <w:rPr>
          <w:rFonts w:ascii="Arial" w:hAnsi="Arial" w:cs="Arial"/>
          <w:b/>
        </w:rPr>
        <w:t>:</w:t>
      </w:r>
    </w:p>
    <w:p w:rsidR="00966819" w:rsidRPr="00551CB0" w:rsidRDefault="00966819" w:rsidP="00966819">
      <w:pPr>
        <w:ind w:left="708"/>
        <w:jc w:val="both"/>
        <w:rPr>
          <w:rFonts w:ascii="Arial" w:hAnsi="Arial" w:cs="Arial"/>
        </w:rPr>
      </w:pPr>
      <w:r w:rsidRPr="00551CB0">
        <w:rPr>
          <w:rFonts w:ascii="Arial" w:hAnsi="Arial" w:cs="Arial"/>
        </w:rPr>
        <w:t xml:space="preserve">• 50% de crèdits reconeguts de </w:t>
      </w:r>
      <w:r>
        <w:rPr>
          <w:rFonts w:ascii="Arial" w:hAnsi="Arial" w:cs="Arial"/>
        </w:rPr>
        <w:t xml:space="preserve">4rt </w:t>
      </w:r>
      <w:r w:rsidRPr="00551CB0">
        <w:rPr>
          <w:rFonts w:ascii="Arial" w:hAnsi="Arial" w:cs="Arial"/>
        </w:rPr>
        <w:t>curs, i</w:t>
      </w:r>
    </w:p>
    <w:p w:rsidR="00966819" w:rsidRPr="00551CB0" w:rsidRDefault="00966819" w:rsidP="00966819">
      <w:pPr>
        <w:ind w:left="708"/>
        <w:rPr>
          <w:sz w:val="22"/>
          <w:szCs w:val="22"/>
        </w:rPr>
      </w:pPr>
      <w:r w:rsidRPr="00551CB0">
        <w:rPr>
          <w:rFonts w:ascii="Arial" w:hAnsi="Arial" w:cs="Arial"/>
        </w:rPr>
        <w:t xml:space="preserve">• màxim de 12 crèdits pendents totals sumant </w:t>
      </w:r>
      <w:r>
        <w:rPr>
          <w:rFonts w:ascii="Arial" w:hAnsi="Arial" w:cs="Arial"/>
        </w:rPr>
        <w:t>1r, 2on</w:t>
      </w:r>
      <w:r w:rsidRPr="00551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3r </w:t>
      </w:r>
      <w:r w:rsidRPr="00551CB0">
        <w:rPr>
          <w:rFonts w:ascii="Arial" w:hAnsi="Arial" w:cs="Arial"/>
        </w:rPr>
        <w:t>curs</w:t>
      </w:r>
    </w:p>
    <w:p w:rsidR="00A301BB" w:rsidRPr="00BE71F1" w:rsidRDefault="00966819" w:rsidP="00966819">
      <w:pPr>
        <w:tabs>
          <w:tab w:val="left" w:pos="975"/>
        </w:tabs>
        <w:ind w:left="708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ab/>
      </w:r>
    </w:p>
    <w:sectPr w:rsidR="00A301BB" w:rsidRPr="00BE71F1" w:rsidSect="00BE71F1">
      <w:headerReference w:type="default" r:id="rId10"/>
      <w:pgSz w:w="11900" w:h="16840"/>
      <w:pgMar w:top="3686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09" w:rsidRDefault="00E42F09" w:rsidP="00BE71F1">
      <w:r>
        <w:separator/>
      </w:r>
    </w:p>
  </w:endnote>
  <w:endnote w:type="continuationSeparator" w:id="0">
    <w:p w:rsidR="00E42F09" w:rsidRDefault="00E42F09" w:rsidP="00BE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09" w:rsidRDefault="00E42F09" w:rsidP="00BE71F1">
      <w:r>
        <w:separator/>
      </w:r>
    </w:p>
  </w:footnote>
  <w:footnote w:type="continuationSeparator" w:id="0">
    <w:p w:rsidR="00E42F09" w:rsidRDefault="00E42F09" w:rsidP="00BE7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F1" w:rsidRDefault="00BE71F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59675" cy="216916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688C"/>
    <w:multiLevelType w:val="hybridMultilevel"/>
    <w:tmpl w:val="647A0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formatting="1" w:enforcement="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A38"/>
    <w:rsid w:val="000F1FFB"/>
    <w:rsid w:val="00101371"/>
    <w:rsid w:val="002E7A38"/>
    <w:rsid w:val="002F7E49"/>
    <w:rsid w:val="00362AB7"/>
    <w:rsid w:val="004A02F7"/>
    <w:rsid w:val="00745EB8"/>
    <w:rsid w:val="007501F8"/>
    <w:rsid w:val="00761A74"/>
    <w:rsid w:val="0086726E"/>
    <w:rsid w:val="008C30C2"/>
    <w:rsid w:val="00913869"/>
    <w:rsid w:val="00966819"/>
    <w:rsid w:val="00A301BB"/>
    <w:rsid w:val="00BE71F1"/>
    <w:rsid w:val="00CB0B52"/>
    <w:rsid w:val="00E4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19"/>
    <w:rPr>
      <w:rFonts w:ascii="Times New Roman" w:eastAsia="Times New Roman" w:hAnsi="Times New Roman" w:cs="Times New Roman"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1F1"/>
  </w:style>
  <w:style w:type="paragraph" w:styleId="Piedepgina">
    <w:name w:val="footer"/>
    <w:basedOn w:val="Normal"/>
    <w:link w:val="PiedepginaCar"/>
    <w:uiPriority w:val="99"/>
    <w:unhideWhenUsed/>
    <w:rsid w:val="00BE71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1F1"/>
  </w:style>
  <w:style w:type="paragraph" w:styleId="Textodeglobo">
    <w:name w:val="Balloon Text"/>
    <w:basedOn w:val="Normal"/>
    <w:link w:val="TextodegloboCar"/>
    <w:uiPriority w:val="99"/>
    <w:semiHidden/>
    <w:unhideWhenUsed/>
    <w:rsid w:val="00BE7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1F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966819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Textoennegrita">
    <w:name w:val="Strong"/>
    <w:basedOn w:val="Fuentedeprrafopredeter"/>
    <w:qFormat/>
    <w:rsid w:val="00966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erra\Desktop\escse-2014-1er%20ful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9164CED19F64DBF9568174CBEAA60" ma:contentTypeVersion="0" ma:contentTypeDescription="Crea un document nou" ma:contentTypeScope="" ma:versionID="b8f4c0462066db8245af1735354a8759">
  <xsd:schema xmlns:xsd="http://www.w3.org/2001/XMLSchema" xmlns:p="http://schemas.microsoft.com/office/2006/metadata/properties" targetNamespace="http://schemas.microsoft.com/office/2006/metadata/properties" ma:root="true" ma:fieldsID="9023ef1a3c9c83c0d78ebd94bc2774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6D3BCAF-1720-443F-8C5D-D8682E6AE4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8EC7AA-D52F-4E49-9136-1BBD04F18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BBE6D-19CB-4550-96C3-20B8666C7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escse-2014-1er full</Template>
  <TotalTime>1</TotalTime>
  <Pages>1</Pages>
  <Words>239</Words>
  <Characters>1315</Characters>
  <Application>Microsoft Office Word</Application>
  <DocSecurity>8</DocSecurity>
  <Lines>10</Lines>
  <Paragraphs>3</Paragraphs>
  <ScaleCrop>false</ScaleCrop>
  <Company>Tecnocampus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rserra</dc:creator>
  <cp:lastModifiedBy>Usuario de Windows</cp:lastModifiedBy>
  <cp:revision>3</cp:revision>
  <cp:lastPrinted>2015-09-21T07:53:00Z</cp:lastPrinted>
  <dcterms:created xsi:type="dcterms:W3CDTF">2015-09-21T07:53:00Z</dcterms:created>
  <dcterms:modified xsi:type="dcterms:W3CDTF">2015-10-08T22:52:00Z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0x0101007A49164CED19F64DBF9568174CBEAA60</vt:lpwstr>
  </property>
</Properties>
</file>