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3" w:rsidRPr="002B318B" w:rsidRDefault="001B133C" w:rsidP="002B318B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>El</w:t>
      </w:r>
      <w:r w:rsidR="009D246B">
        <w:rPr>
          <w:rFonts w:ascii="Verdana" w:hAnsi="Verdana"/>
          <w:b/>
          <w:sz w:val="29"/>
          <w:szCs w:val="29"/>
          <w:lang w:val="ca-ES"/>
        </w:rPr>
        <w:t xml:space="preserve"> </w:t>
      </w:r>
      <w:r w:rsidR="008F4E44">
        <w:rPr>
          <w:rFonts w:ascii="Verdana" w:hAnsi="Verdana"/>
          <w:b/>
          <w:sz w:val="29"/>
          <w:szCs w:val="29"/>
          <w:lang w:val="ca-ES"/>
        </w:rPr>
        <w:t>TecnoCampus celebra la segona final de la Lliga de Debat universitària, amb el periodista Manuel Cuyàs com a membre del jurat</w:t>
      </w:r>
    </w:p>
    <w:p w:rsidR="000263BD" w:rsidRPr="003A49CA" w:rsidRDefault="000263BD" w:rsidP="000263BD">
      <w:pPr>
        <w:jc w:val="both"/>
        <w:rPr>
          <w:rFonts w:ascii="Calibri" w:eastAsia="Times New Roman" w:hAnsi="Calibri"/>
          <w:color w:val="000000"/>
        </w:rPr>
      </w:pPr>
    </w:p>
    <w:p w:rsidR="008F4E44" w:rsidRPr="008F4E44" w:rsidRDefault="008F4E44" w:rsidP="008F4E44">
      <w:pPr>
        <w:spacing w:line="360" w:lineRule="auto"/>
        <w:jc w:val="both"/>
        <w:rPr>
          <w:rFonts w:ascii="Arial" w:hAnsi="Arial" w:cs="Arial"/>
          <w:lang w:val="ca-ES"/>
        </w:rPr>
      </w:pPr>
      <w:r w:rsidRPr="008F4E44">
        <w:rPr>
          <w:rFonts w:ascii="Arial" w:hAnsi="Arial" w:cs="Arial"/>
          <w:lang w:val="ca-ES"/>
        </w:rPr>
        <w:t>El TecnoCampus ha acollit avui la final de la Lliga de Debat universitària, que enguany arriba a la segona edició. Dos equips formats per tres estudiants cadascuna han debatut a favor i en contra del següent tema: “Podríem viure sense moneda en una societat com la nostra?”. La final ha comptat amb el periodista Manuel Cuyàs com a convidat, que també hi ha participat com a membre del jurat. Cuyàs ha destacat en la seva intervenció la importància de saber expressar-se i comunicar un missatge: “El pensament ve parlant i escrivint”. Per altra banda, Cuyàs ha afirmat que en cap cas el periodisme és una professió sense futur:  “Emergeix un altre tipus de periodisme on la informació serà servida i captada a través de nous mitjans i tècniques”.</w:t>
      </w:r>
    </w:p>
    <w:p w:rsidR="005D02ED" w:rsidRDefault="008F4E44" w:rsidP="008F4E44">
      <w:pPr>
        <w:spacing w:line="360" w:lineRule="auto"/>
        <w:jc w:val="both"/>
        <w:rPr>
          <w:rFonts w:ascii="Arial" w:hAnsi="Arial" w:cs="Arial"/>
          <w:lang w:val="ca-ES"/>
        </w:rPr>
      </w:pPr>
      <w:r w:rsidRPr="008F4E44">
        <w:rPr>
          <w:rFonts w:ascii="Arial" w:hAnsi="Arial" w:cs="Arial"/>
          <w:lang w:val="ca-ES"/>
        </w:rPr>
        <w:t xml:space="preserve">Els guanyadors de la Lliga de Debat han estat Sara Atienza, Ariadna Madrid i Pol Parra. L’altre equip finalista el formaven Alba López, Francesc Xavier Casado i </w:t>
      </w:r>
      <w:proofErr w:type="spellStart"/>
      <w:r w:rsidRPr="008F4E44">
        <w:rPr>
          <w:rFonts w:ascii="Arial" w:hAnsi="Arial" w:cs="Arial"/>
          <w:lang w:val="ca-ES"/>
        </w:rPr>
        <w:t>Estanis</w:t>
      </w:r>
      <w:proofErr w:type="spellEnd"/>
      <w:r w:rsidRPr="008F4E44">
        <w:rPr>
          <w:rFonts w:ascii="Arial" w:hAnsi="Arial" w:cs="Arial"/>
          <w:lang w:val="ca-ES"/>
        </w:rPr>
        <w:t xml:space="preserve"> </w:t>
      </w:r>
      <w:proofErr w:type="spellStart"/>
      <w:r w:rsidRPr="008F4E44">
        <w:rPr>
          <w:rFonts w:ascii="Arial" w:hAnsi="Arial" w:cs="Arial"/>
          <w:lang w:val="ca-ES"/>
        </w:rPr>
        <w:t>Gardella</w:t>
      </w:r>
      <w:proofErr w:type="spellEnd"/>
      <w:r w:rsidRPr="008F4E44">
        <w:rPr>
          <w:rFonts w:ascii="Arial" w:hAnsi="Arial" w:cs="Arial"/>
          <w:lang w:val="ca-ES"/>
        </w:rPr>
        <w:t xml:space="preserve">, que ha rebut el diploma com a millor orador. </w:t>
      </w:r>
    </w:p>
    <w:p w:rsidR="008F4E44" w:rsidRPr="008F4E44" w:rsidRDefault="008F4E44" w:rsidP="008F4E44">
      <w:pPr>
        <w:spacing w:line="360" w:lineRule="auto"/>
        <w:jc w:val="both"/>
        <w:rPr>
          <w:rFonts w:ascii="Arial" w:hAnsi="Arial" w:cs="Arial"/>
          <w:lang w:val="ca-ES"/>
        </w:rPr>
      </w:pPr>
      <w:r w:rsidRPr="008F4E44">
        <w:rPr>
          <w:rFonts w:ascii="Arial" w:hAnsi="Arial" w:cs="Arial"/>
          <w:lang w:val="ca-ES"/>
        </w:rPr>
        <w:t xml:space="preserve">La presidenta del TecnoCampus, Dolors Guillén, ha clos l’acte destacant la importància de potenciar aquest tipus d’activitats en l’entorn universitari, i ha afirmat que l’objectiu és consolidar aquest projecte al TecnoCampus. A la segona edició de Lliga de Debat hi han participat un </w:t>
      </w:r>
      <w:r w:rsidRPr="008F4E44">
        <w:rPr>
          <w:rFonts w:ascii="Arial" w:hAnsi="Arial" w:cs="Arial"/>
          <w:lang w:val="ca-ES"/>
        </w:rPr>
        <w:lastRenderedPageBreak/>
        <w:t>total de disset estudiants,</w:t>
      </w:r>
      <w:r w:rsidR="000506B5">
        <w:rPr>
          <w:rFonts w:ascii="Arial" w:hAnsi="Arial" w:cs="Arial"/>
          <w:lang w:val="ca-ES"/>
        </w:rPr>
        <w:t xml:space="preserve"> dos més que l’any passat,</w:t>
      </w:r>
      <w:r w:rsidRPr="008F4E44">
        <w:rPr>
          <w:rFonts w:ascii="Arial" w:hAnsi="Arial" w:cs="Arial"/>
          <w:lang w:val="ca-ES"/>
        </w:rPr>
        <w:t xml:space="preserve"> que</w:t>
      </w:r>
      <w:r w:rsidR="000506B5">
        <w:rPr>
          <w:rFonts w:ascii="Arial" w:hAnsi="Arial" w:cs="Arial"/>
          <w:lang w:val="ca-ES"/>
        </w:rPr>
        <w:t xml:space="preserve"> han rebut durant </w:t>
      </w:r>
      <w:r w:rsidRPr="008F4E44">
        <w:rPr>
          <w:rFonts w:ascii="Arial" w:hAnsi="Arial" w:cs="Arial"/>
          <w:lang w:val="ca-ES"/>
        </w:rPr>
        <w:t xml:space="preserve">formació i assessorament de la mà de Carles </w:t>
      </w:r>
      <w:proofErr w:type="spellStart"/>
      <w:r w:rsidRPr="008F4E44">
        <w:rPr>
          <w:rFonts w:ascii="Arial" w:hAnsi="Arial" w:cs="Arial"/>
          <w:lang w:val="ca-ES"/>
        </w:rPr>
        <w:t>Lombarte</w:t>
      </w:r>
      <w:proofErr w:type="spellEnd"/>
      <w:r w:rsidRPr="008F4E44">
        <w:rPr>
          <w:rFonts w:ascii="Arial" w:hAnsi="Arial" w:cs="Arial"/>
          <w:lang w:val="ca-ES"/>
        </w:rPr>
        <w:t xml:space="preserve"> i Marta Carreras, experts en oratòria. Seran els encarregats de seguir preparant l’equip guanyador per a la Lliga de Debat de la Universitat Pompeu Fabra, a la qual estan adscrits els centres universitaris del TecnoCampus. Les lligues de debat tenen ja una llarga tradició en l’àmbit universitari i són una oportunitat per als estudiants d’aprendre i millorar les tècniques d’oratòria.</w:t>
      </w:r>
    </w:p>
    <w:p w:rsidR="008F4E44" w:rsidRPr="008F4E44" w:rsidRDefault="008F4E44" w:rsidP="008F4E44">
      <w:pPr>
        <w:spacing w:line="360" w:lineRule="auto"/>
        <w:jc w:val="both"/>
        <w:rPr>
          <w:rFonts w:ascii="Arial" w:hAnsi="Arial" w:cs="Arial"/>
          <w:lang w:val="ca-ES"/>
        </w:rPr>
      </w:pPr>
      <w:r w:rsidRPr="008F4E44">
        <w:rPr>
          <w:rFonts w:ascii="Arial" w:hAnsi="Arial" w:cs="Arial"/>
          <w:lang w:val="ca-ES"/>
        </w:rPr>
        <w:t>Com a públic</w:t>
      </w:r>
      <w:r w:rsidR="000506B5">
        <w:rPr>
          <w:rFonts w:ascii="Arial" w:hAnsi="Arial" w:cs="Arial"/>
          <w:lang w:val="ca-ES"/>
        </w:rPr>
        <w:t>, a l’acte d’avui</w:t>
      </w:r>
      <w:r w:rsidRPr="008F4E44">
        <w:rPr>
          <w:rFonts w:ascii="Arial" w:hAnsi="Arial" w:cs="Arial"/>
          <w:lang w:val="ca-ES"/>
        </w:rPr>
        <w:t xml:space="preserve"> </w:t>
      </w:r>
      <w:bookmarkStart w:id="0" w:name="_GoBack"/>
      <w:bookmarkEnd w:id="0"/>
      <w:r w:rsidRPr="008F4E44">
        <w:rPr>
          <w:rFonts w:ascii="Arial" w:hAnsi="Arial" w:cs="Arial"/>
          <w:lang w:val="ca-ES"/>
        </w:rPr>
        <w:t xml:space="preserve">hi han assistit estudiants del TecnoCampus i alumnes de dos centres educatius de Mataró, l’Escola Freta i de l’Institut </w:t>
      </w:r>
      <w:proofErr w:type="spellStart"/>
      <w:r w:rsidRPr="008F4E44">
        <w:rPr>
          <w:rFonts w:ascii="Arial" w:hAnsi="Arial" w:cs="Arial"/>
          <w:lang w:val="ca-ES"/>
        </w:rPr>
        <w:t>Thos</w:t>
      </w:r>
      <w:proofErr w:type="spellEnd"/>
      <w:r w:rsidRPr="008F4E44">
        <w:rPr>
          <w:rFonts w:ascii="Arial" w:hAnsi="Arial" w:cs="Arial"/>
          <w:lang w:val="ca-ES"/>
        </w:rPr>
        <w:t xml:space="preserve"> i Codina.</w:t>
      </w:r>
    </w:p>
    <w:p w:rsidR="00C902A5" w:rsidRPr="000263BD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8" w:rsidRDefault="00EC62E8" w:rsidP="00BE5914">
      <w:pPr>
        <w:spacing w:after="0"/>
      </w:pPr>
      <w:r>
        <w:separator/>
      </w:r>
    </w:p>
  </w:endnote>
  <w:endnote w:type="continuationSeparator" w:id="0">
    <w:p w:rsidR="00EC62E8" w:rsidRDefault="00EC62E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F53D0F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1063B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F53D0F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1063B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8" w:rsidRDefault="00EC62E8" w:rsidP="00BE5914">
      <w:pPr>
        <w:spacing w:after="0"/>
      </w:pPr>
      <w:r>
        <w:separator/>
      </w:r>
    </w:p>
  </w:footnote>
  <w:footnote w:type="continuationSeparator" w:id="0">
    <w:p w:rsidR="00EC62E8" w:rsidRDefault="00EC62E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063B2">
                            <w:t>255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063B2">
                      <w:t>255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FA53AF">
                            <w:t>5</w:t>
                          </w:r>
                          <w:r w:rsidR="00923D82">
                            <w:t>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FA53AF">
                      <w:t>5</w:t>
                    </w:r>
                    <w:r w:rsidR="00923D82">
                      <w:t>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263BD"/>
    <w:rsid w:val="0003150D"/>
    <w:rsid w:val="00032E55"/>
    <w:rsid w:val="000356EB"/>
    <w:rsid w:val="00044663"/>
    <w:rsid w:val="000506B5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063B2"/>
    <w:rsid w:val="001108B4"/>
    <w:rsid w:val="00110E97"/>
    <w:rsid w:val="001466A4"/>
    <w:rsid w:val="00150A2A"/>
    <w:rsid w:val="00156E93"/>
    <w:rsid w:val="0016396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2ED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776A"/>
    <w:rsid w:val="007023CE"/>
    <w:rsid w:val="00706CDA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4E44"/>
    <w:rsid w:val="008F5A1E"/>
    <w:rsid w:val="009009B4"/>
    <w:rsid w:val="0090641F"/>
    <w:rsid w:val="00906993"/>
    <w:rsid w:val="00913E9D"/>
    <w:rsid w:val="00923D82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0336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3AF"/>
    <w:rsid w:val="00FA727F"/>
    <w:rsid w:val="00FB1824"/>
    <w:rsid w:val="00FC5213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87DD6-FBBB-4ED7-893C-8185F7C4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2188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2016-06-13T10:10:00Z</cp:lastPrinted>
  <dcterms:created xsi:type="dcterms:W3CDTF">2017-01-18T16:45:00Z</dcterms:created>
  <dcterms:modified xsi:type="dcterms:W3CDTF">2017-01-18T16:45:00Z</dcterms:modified>
</cp:coreProperties>
</file>