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B3" w:rsidRPr="00404104" w:rsidRDefault="00422D52" w:rsidP="00B640B3">
      <w:pPr>
        <w:pStyle w:val="Textindependent"/>
        <w:spacing w:line="360" w:lineRule="auto"/>
        <w:jc w:val="center"/>
        <w:rPr>
          <w:rFonts w:ascii="Verdana" w:hAnsi="Verdana" w:cs="Arial"/>
          <w:bCs/>
          <w:sz w:val="28"/>
          <w:lang w:val="ca-ES"/>
        </w:rPr>
      </w:pPr>
      <w:r w:rsidRPr="00404104">
        <w:rPr>
          <w:rFonts w:ascii="Verdana" w:hAnsi="Verdana" w:cs="Arial"/>
          <w:b/>
          <w:sz w:val="32"/>
          <w:szCs w:val="28"/>
          <w:lang w:val="ca-ES"/>
        </w:rPr>
        <w:t xml:space="preserve">El TecnoCampus </w:t>
      </w:r>
      <w:r w:rsidR="00B640B3" w:rsidRPr="00404104">
        <w:rPr>
          <w:rFonts w:ascii="Verdana" w:hAnsi="Verdana" w:cs="Arial"/>
          <w:b/>
          <w:sz w:val="32"/>
          <w:szCs w:val="28"/>
          <w:lang w:val="ca-ES"/>
        </w:rPr>
        <w:t xml:space="preserve">patrocina per primer cop la cursa atlètica Mataró </w:t>
      </w:r>
      <w:proofErr w:type="spellStart"/>
      <w:r w:rsidR="00B640B3" w:rsidRPr="00404104">
        <w:rPr>
          <w:rFonts w:ascii="Verdana" w:hAnsi="Verdana" w:cs="Arial"/>
          <w:b/>
          <w:sz w:val="32"/>
          <w:szCs w:val="28"/>
          <w:lang w:val="ca-ES"/>
        </w:rPr>
        <w:t>Run</w:t>
      </w:r>
      <w:proofErr w:type="spellEnd"/>
      <w:r w:rsidR="00B640B3" w:rsidRPr="00404104">
        <w:rPr>
          <w:rFonts w:ascii="Verdana" w:hAnsi="Verdana" w:cs="Arial"/>
          <w:b/>
          <w:sz w:val="32"/>
          <w:szCs w:val="28"/>
          <w:lang w:val="ca-ES"/>
        </w:rPr>
        <w:t xml:space="preserve"> Festival</w:t>
      </w:r>
    </w:p>
    <w:p w:rsidR="00B640B3" w:rsidRDefault="00B640B3" w:rsidP="0083247C">
      <w:pPr>
        <w:pStyle w:val="Textindependent"/>
        <w:jc w:val="center"/>
        <w:rPr>
          <w:rFonts w:ascii="Verdana" w:hAnsi="Verdana" w:cs="Arial"/>
          <w:i/>
          <w:sz w:val="20"/>
          <w:szCs w:val="28"/>
          <w:lang w:val="ca-ES"/>
        </w:rPr>
      </w:pPr>
    </w:p>
    <w:p w:rsidR="00C86634" w:rsidRPr="00404104" w:rsidRDefault="00422D52" w:rsidP="0083247C">
      <w:pPr>
        <w:pStyle w:val="Textindependent"/>
        <w:jc w:val="center"/>
        <w:rPr>
          <w:rFonts w:ascii="Verdana" w:hAnsi="Verdana" w:cs="Arial"/>
          <w:i/>
          <w:sz w:val="28"/>
          <w:szCs w:val="28"/>
          <w:lang w:val="ca-ES"/>
        </w:rPr>
      </w:pPr>
      <w:r w:rsidRPr="00404104">
        <w:rPr>
          <w:rFonts w:ascii="Verdana" w:hAnsi="Verdana" w:cs="Arial"/>
          <w:i/>
          <w:sz w:val="28"/>
          <w:szCs w:val="28"/>
          <w:lang w:val="ca-ES"/>
        </w:rPr>
        <w:t>L’</w:t>
      </w:r>
      <w:r w:rsidR="00B640B3" w:rsidRPr="00404104">
        <w:rPr>
          <w:rFonts w:ascii="Verdana" w:hAnsi="Verdana" w:cs="Arial"/>
          <w:i/>
          <w:sz w:val="28"/>
          <w:szCs w:val="28"/>
          <w:lang w:val="ca-ES"/>
        </w:rPr>
        <w:t>organitza l’associació Junts per l’Esport i tindrà lloc el proper 6 de març</w:t>
      </w:r>
    </w:p>
    <w:p w:rsidR="001E3D9C" w:rsidRDefault="001E3D9C" w:rsidP="0066438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5A20D4" w:rsidRPr="006326B8" w:rsidRDefault="00B640B3" w:rsidP="005A20D4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6326B8">
        <w:rPr>
          <w:rFonts w:ascii="Arial" w:hAnsi="Arial" w:cs="Arial"/>
          <w:lang w:val="ca-ES"/>
        </w:rPr>
        <w:t>La presidenta del TecnoCampus, Dolors Guillen, i el president de l’associació Junts per l’Esport, Joan Gros,</w:t>
      </w:r>
      <w:r w:rsidR="005A20D4" w:rsidRPr="006326B8">
        <w:rPr>
          <w:rFonts w:ascii="Arial" w:hAnsi="Arial" w:cs="Arial"/>
          <w:lang w:val="ca-ES"/>
        </w:rPr>
        <w:t xml:space="preserve"> han signat avui el conveni de patrocini de la cursa atlètica Mataró </w:t>
      </w:r>
      <w:proofErr w:type="spellStart"/>
      <w:r w:rsidR="005A20D4" w:rsidRPr="006326B8">
        <w:rPr>
          <w:rFonts w:ascii="Arial" w:hAnsi="Arial" w:cs="Arial"/>
          <w:lang w:val="ca-ES"/>
        </w:rPr>
        <w:t>Run</w:t>
      </w:r>
      <w:proofErr w:type="spellEnd"/>
      <w:r w:rsidR="005A20D4" w:rsidRPr="006326B8">
        <w:rPr>
          <w:rFonts w:ascii="Arial" w:hAnsi="Arial" w:cs="Arial"/>
          <w:lang w:val="ca-ES"/>
        </w:rPr>
        <w:t xml:space="preserve"> Festival. La prova se celebrarà el diumenge 6 de març i seguirà el format de les dues anteriors edicions, amb sortida a les 9h de les curses de</w:t>
      </w:r>
      <w:r w:rsidR="00404104" w:rsidRPr="006326B8">
        <w:rPr>
          <w:rFonts w:ascii="Arial" w:hAnsi="Arial" w:cs="Arial"/>
          <w:lang w:val="ca-ES"/>
        </w:rPr>
        <w:t xml:space="preserve"> cinc i </w:t>
      </w:r>
      <w:r w:rsidR="005A20D4" w:rsidRPr="006326B8">
        <w:rPr>
          <w:rFonts w:ascii="Arial" w:hAnsi="Arial" w:cs="Arial"/>
          <w:lang w:val="ca-ES"/>
        </w:rPr>
        <w:t>deu quilòmetres i, posteriorment, de les curses infantils, una de 600 metres per a nens i nenes de 6 a 9 anys i una altra de 1.200m per nens i nenes de 10 a 14 anys.</w:t>
      </w:r>
    </w:p>
    <w:p w:rsidR="005A20D4" w:rsidRPr="006326B8" w:rsidRDefault="005A20D4" w:rsidP="005A20D4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404104" w:rsidRPr="006326B8" w:rsidRDefault="005A20D4" w:rsidP="005A20D4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6326B8">
        <w:rPr>
          <w:rFonts w:ascii="Arial" w:hAnsi="Arial" w:cs="Arial"/>
          <w:lang w:val="ca-ES"/>
        </w:rPr>
        <w:t xml:space="preserve">L’edició </w:t>
      </w:r>
      <w:proofErr w:type="spellStart"/>
      <w:r w:rsidRPr="006326B8">
        <w:rPr>
          <w:rFonts w:ascii="Arial" w:hAnsi="Arial" w:cs="Arial"/>
          <w:lang w:val="ca-ES"/>
        </w:rPr>
        <w:t>d’enguany</w:t>
      </w:r>
      <w:proofErr w:type="spellEnd"/>
      <w:r w:rsidRPr="006326B8">
        <w:rPr>
          <w:rFonts w:ascii="Arial" w:hAnsi="Arial" w:cs="Arial"/>
          <w:lang w:val="ca-ES"/>
        </w:rPr>
        <w:t xml:space="preserve"> l’organitza la nova entitat Junts per l’Esport de Mataró, integrada pels sis grans clubs de la ciutat (CA </w:t>
      </w:r>
      <w:proofErr w:type="spellStart"/>
      <w:r w:rsidRPr="006326B8">
        <w:rPr>
          <w:rFonts w:ascii="Arial" w:hAnsi="Arial" w:cs="Arial"/>
          <w:lang w:val="ca-ES"/>
        </w:rPr>
        <w:t>Laietània</w:t>
      </w:r>
      <w:proofErr w:type="spellEnd"/>
      <w:r w:rsidRPr="006326B8">
        <w:rPr>
          <w:rFonts w:ascii="Arial" w:hAnsi="Arial" w:cs="Arial"/>
          <w:lang w:val="ca-ES"/>
        </w:rPr>
        <w:t xml:space="preserve">, </w:t>
      </w:r>
      <w:proofErr w:type="spellStart"/>
      <w:r w:rsidRPr="006326B8">
        <w:rPr>
          <w:rFonts w:ascii="Arial" w:hAnsi="Arial" w:cs="Arial"/>
          <w:lang w:val="ca-ES"/>
        </w:rPr>
        <w:t>Iluro</w:t>
      </w:r>
      <w:proofErr w:type="spellEnd"/>
      <w:r w:rsidRPr="006326B8">
        <w:rPr>
          <w:rFonts w:ascii="Arial" w:hAnsi="Arial" w:cs="Arial"/>
          <w:lang w:val="ca-ES"/>
        </w:rPr>
        <w:t xml:space="preserve"> Hoquei Mataró, Hoquei Mataró, Club Joventut Handbol Mataró, Club Esportiu </w:t>
      </w:r>
      <w:proofErr w:type="spellStart"/>
      <w:r w:rsidRPr="006326B8">
        <w:rPr>
          <w:rFonts w:ascii="Arial" w:hAnsi="Arial" w:cs="Arial"/>
          <w:lang w:val="ca-ES"/>
        </w:rPr>
        <w:t>Futsal</w:t>
      </w:r>
      <w:proofErr w:type="spellEnd"/>
      <w:r w:rsidRPr="006326B8">
        <w:rPr>
          <w:rFonts w:ascii="Arial" w:hAnsi="Arial" w:cs="Arial"/>
          <w:lang w:val="ca-ES"/>
        </w:rPr>
        <w:t xml:space="preserve"> Mataró i Centre Natació Mataró</w:t>
      </w:r>
      <w:r w:rsidR="007E7878" w:rsidRPr="006326B8">
        <w:rPr>
          <w:rFonts w:ascii="Arial" w:hAnsi="Arial" w:cs="Arial"/>
          <w:lang w:val="ca-ES"/>
        </w:rPr>
        <w:t>)</w:t>
      </w:r>
      <w:r w:rsidRPr="006326B8">
        <w:rPr>
          <w:rFonts w:ascii="Arial" w:hAnsi="Arial" w:cs="Arial"/>
          <w:lang w:val="ca-ES"/>
        </w:rPr>
        <w:t>. Aquesta nova entitat té el suport de l’Ajuntament de Mataró i el Tecnocampus, que es compromet a difondre les activitats dels clubs a la comunitat empresarial i universitària</w:t>
      </w:r>
      <w:r w:rsidR="007E7878" w:rsidRPr="006326B8">
        <w:rPr>
          <w:rFonts w:ascii="Arial" w:hAnsi="Arial" w:cs="Arial"/>
          <w:lang w:val="ca-ES"/>
        </w:rPr>
        <w:t xml:space="preserve"> del parc</w:t>
      </w:r>
      <w:r w:rsidRPr="006326B8">
        <w:rPr>
          <w:rFonts w:ascii="Arial" w:hAnsi="Arial" w:cs="Arial"/>
          <w:lang w:val="ca-ES"/>
        </w:rPr>
        <w:t>.</w:t>
      </w:r>
      <w:r w:rsidR="00633FF3" w:rsidRPr="006326B8">
        <w:rPr>
          <w:rFonts w:ascii="Arial" w:hAnsi="Arial" w:cs="Arial"/>
          <w:lang w:val="ca-ES"/>
        </w:rPr>
        <w:t xml:space="preserve"> </w:t>
      </w:r>
      <w:r w:rsidR="00404104" w:rsidRPr="006326B8">
        <w:rPr>
          <w:rFonts w:ascii="Arial" w:hAnsi="Arial" w:cs="Arial"/>
          <w:lang w:val="ca-ES"/>
        </w:rPr>
        <w:t xml:space="preserve">Tots els col·lectius del TecnoCampus i </w:t>
      </w:r>
      <w:r w:rsidRPr="006326B8">
        <w:rPr>
          <w:rFonts w:ascii="Arial" w:hAnsi="Arial" w:cs="Arial"/>
          <w:lang w:val="ca-ES"/>
        </w:rPr>
        <w:t>els socis dels diferents clubs que integren Junts per l’esport de Mataró podran gaudir d’un desc</w:t>
      </w:r>
      <w:r w:rsidR="00404104" w:rsidRPr="006326B8">
        <w:rPr>
          <w:rFonts w:ascii="Arial" w:hAnsi="Arial" w:cs="Arial"/>
          <w:lang w:val="ca-ES"/>
        </w:rPr>
        <w:t xml:space="preserve">ompte especial en la </w:t>
      </w:r>
      <w:r w:rsidR="00404104" w:rsidRPr="006326B8">
        <w:rPr>
          <w:rFonts w:ascii="Arial" w:hAnsi="Arial" w:cs="Arial"/>
          <w:lang w:val="ca-ES"/>
        </w:rPr>
        <w:lastRenderedPageBreak/>
        <w:t xml:space="preserve">inscripció. Més informació sobre la cursa a </w:t>
      </w:r>
      <w:hyperlink r:id="rId8" w:history="1">
        <w:r w:rsidR="00404104" w:rsidRPr="006326B8">
          <w:rPr>
            <w:rStyle w:val="Enlla"/>
            <w:rFonts w:ascii="Arial" w:hAnsi="Arial" w:cs="Arial"/>
            <w:lang w:val="ca-ES"/>
          </w:rPr>
          <w:t>http://compagina.net/matarorunfestival/</w:t>
        </w:r>
      </w:hyperlink>
    </w:p>
    <w:p w:rsidR="005A20D4" w:rsidRPr="006326B8" w:rsidRDefault="00404104" w:rsidP="005A20D4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6326B8">
        <w:rPr>
          <w:rFonts w:ascii="Arial" w:hAnsi="Arial" w:cs="Arial"/>
          <w:lang w:val="ca-ES"/>
        </w:rPr>
        <w:t xml:space="preserve"> </w:t>
      </w:r>
    </w:p>
    <w:p w:rsidR="00B23CC2" w:rsidRPr="006326B8" w:rsidRDefault="00B23CC2" w:rsidP="006C5C44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611F7F" w:rsidRPr="006326B8" w:rsidRDefault="00B23CC2" w:rsidP="00C357B4">
      <w:pPr>
        <w:rPr>
          <w:rFonts w:ascii="Arial" w:eastAsia="Times New Roman" w:hAnsi="Arial" w:cs="Arial"/>
          <w:lang w:eastAsia="es-ES"/>
        </w:rPr>
      </w:pPr>
      <w:proofErr w:type="spellStart"/>
      <w:r w:rsidRPr="006326B8">
        <w:rPr>
          <w:rFonts w:ascii="Arial" w:eastAsia="Times New Roman" w:hAnsi="Arial" w:cs="Arial"/>
          <w:u w:val="single"/>
          <w:lang w:eastAsia="es-ES"/>
        </w:rPr>
        <w:t>M</w:t>
      </w:r>
      <w:r w:rsidR="00C357B4" w:rsidRPr="006326B8">
        <w:rPr>
          <w:rFonts w:ascii="Arial" w:eastAsia="Times New Roman" w:hAnsi="Arial" w:cs="Arial"/>
          <w:u w:val="single"/>
          <w:lang w:eastAsia="es-ES"/>
        </w:rPr>
        <w:t>és</w:t>
      </w:r>
      <w:proofErr w:type="spellEnd"/>
      <w:r w:rsidR="00C357B4" w:rsidRPr="006326B8">
        <w:rPr>
          <w:rFonts w:ascii="Arial" w:eastAsia="Times New Roman" w:hAnsi="Arial" w:cs="Arial"/>
          <w:u w:val="single"/>
          <w:lang w:eastAsia="es-ES"/>
        </w:rPr>
        <w:t xml:space="preserve"> </w:t>
      </w:r>
      <w:proofErr w:type="spellStart"/>
      <w:r w:rsidR="00C357B4" w:rsidRPr="006326B8">
        <w:rPr>
          <w:rFonts w:ascii="Arial" w:eastAsia="Times New Roman" w:hAnsi="Arial" w:cs="Arial"/>
          <w:u w:val="single"/>
          <w:lang w:eastAsia="es-ES"/>
        </w:rPr>
        <w:t>informació</w:t>
      </w:r>
      <w:proofErr w:type="spellEnd"/>
      <w:r w:rsidR="00C357B4" w:rsidRPr="006326B8">
        <w:rPr>
          <w:rFonts w:ascii="Arial" w:eastAsia="Times New Roman" w:hAnsi="Arial" w:cs="Arial"/>
          <w:lang w:eastAsia="es-ES"/>
        </w:rPr>
        <w:t>:</w:t>
      </w:r>
      <w:r w:rsidR="00C357B4" w:rsidRPr="006326B8">
        <w:rPr>
          <w:rFonts w:ascii="Arial" w:eastAsia="Times New Roman" w:hAnsi="Arial" w:cs="Arial"/>
          <w:lang w:eastAsia="es-ES"/>
        </w:rPr>
        <w:br/>
        <w:t xml:space="preserve">Oriol Ribet </w:t>
      </w:r>
      <w:r w:rsidR="00C357B4" w:rsidRPr="006326B8">
        <w:rPr>
          <w:rFonts w:ascii="Arial" w:eastAsia="Times New Roman" w:hAnsi="Arial" w:cs="Arial"/>
          <w:lang w:eastAsia="es-ES"/>
        </w:rPr>
        <w:br/>
        <w:t xml:space="preserve">Telf. 93 741 49 60 / 678 794 288 </w:t>
      </w:r>
      <w:r w:rsidR="00C357B4" w:rsidRPr="006326B8">
        <w:rPr>
          <w:rFonts w:ascii="Arial" w:eastAsia="Times New Roman" w:hAnsi="Arial" w:cs="Arial"/>
          <w:lang w:eastAsia="es-ES"/>
        </w:rPr>
        <w:br/>
      </w:r>
      <w:hyperlink r:id="rId9" w:history="1">
        <w:r w:rsidR="00C357B4" w:rsidRPr="006326B8">
          <w:rPr>
            <w:rStyle w:val="Enlla"/>
            <w:rFonts w:ascii="Arial" w:eastAsia="Times New Roman" w:hAnsi="Arial" w:cs="Arial"/>
            <w:lang w:eastAsia="es-ES"/>
          </w:rPr>
          <w:t>www.tecnocampus.cat</w:t>
        </w:r>
      </w:hyperlink>
    </w:p>
    <w:sectPr w:rsidR="00611F7F" w:rsidRPr="006326B8" w:rsidSect="00FA727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35" w:rsidRDefault="00861535" w:rsidP="00BE5914">
      <w:pPr>
        <w:spacing w:after="0"/>
      </w:pPr>
      <w:r>
        <w:separator/>
      </w:r>
    </w:p>
  </w:endnote>
  <w:endnote w:type="continuationSeparator" w:id="0">
    <w:p w:rsidR="00861535" w:rsidRDefault="00861535" w:rsidP="00BE59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D4" w:rsidRPr="004C183C" w:rsidRDefault="00BB37A5">
    <w:pPr>
      <w:pStyle w:val="Peu"/>
      <w:rPr>
        <w:lang w:val="es-ES"/>
      </w:rPr>
    </w:pPr>
    <w:r w:rsidRPr="00BB37A5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1.25pt;margin-top:-19.9pt;width:173.3pt;height:41.1pt;z-index:-25165209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" filled="f" stroked="f">
          <v:textbox inset="0,4mm,10mm,0">
            <w:txbxContent>
              <w:p w:rsidR="005A20D4" w:rsidRPr="00654D33" w:rsidRDefault="00BB37A5" w:rsidP="004C183C">
                <w:pPr>
                  <w:jc w:val="right"/>
                  <w:rPr>
                    <w:rFonts w:ascii="Helvetica" w:hAnsi="Helvetica"/>
                    <w:b/>
                    <w:color w:val="6E6254"/>
                  </w:rPr>
                </w:pPr>
                <w:hyperlink r:id="rId1" w:history="1">
                  <w:r w:rsidR="005A20D4" w:rsidRPr="00654D33">
                    <w:rPr>
                      <w:rFonts w:ascii="Helvetica" w:hAnsi="Helvetica"/>
                      <w:b/>
                      <w:color w:val="6E6254"/>
                    </w:rPr>
                    <w:t>www.tecnocampus.cat</w:t>
                  </w:r>
                </w:hyperlink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D4" w:rsidRDefault="00BB37A5">
    <w:pPr>
      <w:pStyle w:val="Peu"/>
    </w:pPr>
    <w:r w:rsidRPr="00BB37A5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21.25pt;margin-top:-19.4pt;width:173.3pt;height:41.1pt;z-index:-25165004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" filled="f" stroked="f">
          <v:textbox inset="0,4mm,10mm,0">
            <w:txbxContent>
              <w:p w:rsidR="005A20D4" w:rsidRPr="00654D33" w:rsidRDefault="00BB37A5" w:rsidP="00FA727F">
                <w:pPr>
                  <w:jc w:val="right"/>
                  <w:rPr>
                    <w:rFonts w:ascii="Helvetica" w:hAnsi="Helvetica"/>
                    <w:b/>
                    <w:color w:val="6E6254"/>
                  </w:rPr>
                </w:pPr>
                <w:hyperlink r:id="rId1" w:history="1">
                  <w:r w:rsidR="005A20D4" w:rsidRPr="00654D33">
                    <w:rPr>
                      <w:rFonts w:ascii="Helvetica" w:hAnsi="Helvetica"/>
                      <w:b/>
                      <w:color w:val="6E6254"/>
                    </w:rPr>
                    <w:t>www.tecnocampus.cat</w:t>
                  </w:r>
                </w:hyperlink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35" w:rsidRDefault="00861535" w:rsidP="00BE5914">
      <w:pPr>
        <w:spacing w:after="0"/>
      </w:pPr>
      <w:r>
        <w:separator/>
      </w:r>
    </w:p>
  </w:footnote>
  <w:footnote w:type="continuationSeparator" w:id="0">
    <w:p w:rsidR="00861535" w:rsidRDefault="00861535" w:rsidP="00BE59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D4" w:rsidRDefault="00BB37A5">
    <w:pPr>
      <w:pStyle w:val="Capalera"/>
    </w:pPr>
    <w:r w:rsidRPr="00BB37A5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4" type="#_x0000_t202" style="position:absolute;margin-left:168pt;margin-top:96pt;width:255.1pt;height:28.35pt;z-index:-251639808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" filled="f" stroked="f">
          <v:textbox inset="0,.8mm,0,0">
            <w:txbxContent>
              <w:p w:rsidR="005A20D4" w:rsidRPr="00F952F4" w:rsidRDefault="005A20D4" w:rsidP="005410E6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209</w:t>
                </w:r>
              </w:p>
            </w:txbxContent>
          </v:textbox>
          <w10:wrap type="through" anchorx="margin" anchory="page"/>
        </v:shape>
      </w:pict>
    </w:r>
    <w:r w:rsidR="005A20D4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37A5">
      <w:rPr>
        <w:noProof/>
        <w:lang w:val="es-ES" w:eastAsia="es-ES"/>
      </w:rPr>
      <w:pict>
        <v:shape id="Text Box 5" o:spid="_x0000_s2052" type="#_x0000_t202" style="position:absolute;margin-left:174.25pt;margin-top:74.65pt;width:255.1pt;height:28.35pt;z-index:-251644928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" filled="f" stroked="f">
          <v:textbox inset="0,.8mm,0,0">
            <w:txbxContent>
              <w:p w:rsidR="005A20D4" w:rsidRPr="00F952F4" w:rsidRDefault="005A20D4" w:rsidP="00FA727F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170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D4" w:rsidRDefault="00BB37A5">
    <w:pPr>
      <w:pStyle w:val="Capalera"/>
    </w:pPr>
    <w:r w:rsidRPr="00BB37A5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162pt;margin-top:96pt;width:255.1pt;height:28.35pt;z-index:-251642880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" filled="f" stroked="f">
          <v:textbox inset="0,.8mm,0,0">
            <w:txbxContent>
              <w:p w:rsidR="005A20D4" w:rsidRPr="00F952F4" w:rsidRDefault="005A20D4" w:rsidP="005410E6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21</w:t>
                </w:r>
                <w:r w:rsidR="005469DA">
                  <w:t>2</w:t>
                </w:r>
              </w:p>
            </w:txbxContent>
          </v:textbox>
          <w10:wrap type="through" anchorx="margin" anchory="page"/>
        </v:shape>
      </w:pict>
    </w:r>
    <w:r w:rsidR="005A20D4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37A5">
      <w:rPr>
        <w:noProof/>
        <w:lang w:val="es-ES" w:eastAsia="es-ES"/>
      </w:rPr>
      <w:pict>
        <v:shape id="Text Box 4" o:spid="_x0000_s2051" type="#_x0000_t202" style="position:absolute;margin-left:0;margin-top:161.6pt;width:425.2pt;height:22.7pt;z-index:-251648000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DkmcPA+wAAAOEBAAATAAAAAAAAAAAA&#10;AAAAAAAAAABbQ29udGVudF9UeXBlc10ueG1sUEsBAi0AFAAGAAgAAAAhACOyauHXAAAAlAEAAAsA&#10;AAAAAAAAAAAAAAAALAEAAF9yZWxzLy5yZWxzUEsBAi0AFAAGAAgAAAAhAOUgi7GzAgAAsAUAAA4A&#10;AAAAAAAAAAAAAAAALAIAAGRycy9lMm9Eb2MueG1sUEsBAi0AFAAGAAgAAAAhAFftXX3eAAAACAEA&#10;AA8AAAAAAAAAAAAAAAAACwUAAGRycy9kb3ducmV2LnhtbFBLBQYAAAAABAAEAPMAAAAWBgAAAAA=&#10;" filled="f" stroked="f">
          <v:textbox inset="0,0,0,0">
            <w:txbxContent>
              <w:p w:rsidR="005A20D4" w:rsidRPr="000D7835" w:rsidRDefault="005A20D4" w:rsidP="00FA727F">
                <w:pPr>
                  <w:pStyle w:val="fechatexto"/>
                </w:pPr>
                <w:r>
                  <w:t>29/10/2014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D5FB2"/>
    <w:multiLevelType w:val="hybridMultilevel"/>
    <w:tmpl w:val="44467E94"/>
    <w:lvl w:ilvl="0" w:tplc="EC10A6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63C9"/>
    <w:rsid w:val="0000180A"/>
    <w:rsid w:val="00001A11"/>
    <w:rsid w:val="00013562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58F7"/>
    <w:rsid w:val="0008665C"/>
    <w:rsid w:val="00086C49"/>
    <w:rsid w:val="00087A32"/>
    <w:rsid w:val="00092245"/>
    <w:rsid w:val="00093C25"/>
    <w:rsid w:val="000A0ACB"/>
    <w:rsid w:val="000A5518"/>
    <w:rsid w:val="000B4BD0"/>
    <w:rsid w:val="000B4C20"/>
    <w:rsid w:val="000B562B"/>
    <w:rsid w:val="000C07BC"/>
    <w:rsid w:val="000C2F97"/>
    <w:rsid w:val="000C4C9D"/>
    <w:rsid w:val="000C75AE"/>
    <w:rsid w:val="000D10FE"/>
    <w:rsid w:val="000D7835"/>
    <w:rsid w:val="000D7C87"/>
    <w:rsid w:val="000F5B22"/>
    <w:rsid w:val="001108B4"/>
    <w:rsid w:val="0013210C"/>
    <w:rsid w:val="00150A2A"/>
    <w:rsid w:val="001735C5"/>
    <w:rsid w:val="00192665"/>
    <w:rsid w:val="0019593F"/>
    <w:rsid w:val="001B4D69"/>
    <w:rsid w:val="001E061C"/>
    <w:rsid w:val="001E3D9C"/>
    <w:rsid w:val="001E66E7"/>
    <w:rsid w:val="001F42CE"/>
    <w:rsid w:val="0020174E"/>
    <w:rsid w:val="00220696"/>
    <w:rsid w:val="002311A6"/>
    <w:rsid w:val="00242774"/>
    <w:rsid w:val="00260F20"/>
    <w:rsid w:val="0027470A"/>
    <w:rsid w:val="00277DC8"/>
    <w:rsid w:val="0029150E"/>
    <w:rsid w:val="002A4460"/>
    <w:rsid w:val="002E741F"/>
    <w:rsid w:val="002F30FE"/>
    <w:rsid w:val="002F4E92"/>
    <w:rsid w:val="003138CF"/>
    <w:rsid w:val="00315057"/>
    <w:rsid w:val="0033067D"/>
    <w:rsid w:val="003367E4"/>
    <w:rsid w:val="003700B1"/>
    <w:rsid w:val="0038611A"/>
    <w:rsid w:val="0039119B"/>
    <w:rsid w:val="00394171"/>
    <w:rsid w:val="003A166D"/>
    <w:rsid w:val="003C20FE"/>
    <w:rsid w:val="003D2A73"/>
    <w:rsid w:val="003D76EF"/>
    <w:rsid w:val="003E03B8"/>
    <w:rsid w:val="003E48B3"/>
    <w:rsid w:val="003F4B09"/>
    <w:rsid w:val="004021BF"/>
    <w:rsid w:val="00403056"/>
    <w:rsid w:val="00404104"/>
    <w:rsid w:val="00414663"/>
    <w:rsid w:val="0041607F"/>
    <w:rsid w:val="004175B0"/>
    <w:rsid w:val="00422D52"/>
    <w:rsid w:val="00425516"/>
    <w:rsid w:val="00426033"/>
    <w:rsid w:val="004400E6"/>
    <w:rsid w:val="0044167F"/>
    <w:rsid w:val="004456C5"/>
    <w:rsid w:val="00450E56"/>
    <w:rsid w:val="00463E7E"/>
    <w:rsid w:val="00492337"/>
    <w:rsid w:val="004A70B7"/>
    <w:rsid w:val="004A7D03"/>
    <w:rsid w:val="004B0B28"/>
    <w:rsid w:val="004B0BBA"/>
    <w:rsid w:val="004B710C"/>
    <w:rsid w:val="004C183C"/>
    <w:rsid w:val="004C7101"/>
    <w:rsid w:val="005125B7"/>
    <w:rsid w:val="00535A28"/>
    <w:rsid w:val="005410E6"/>
    <w:rsid w:val="0054416E"/>
    <w:rsid w:val="005469DA"/>
    <w:rsid w:val="00571759"/>
    <w:rsid w:val="00575609"/>
    <w:rsid w:val="00580FC6"/>
    <w:rsid w:val="00593F48"/>
    <w:rsid w:val="005952C3"/>
    <w:rsid w:val="005A1EB1"/>
    <w:rsid w:val="005A20D4"/>
    <w:rsid w:val="005A7538"/>
    <w:rsid w:val="005B18B3"/>
    <w:rsid w:val="005D0D19"/>
    <w:rsid w:val="005D3566"/>
    <w:rsid w:val="005D3886"/>
    <w:rsid w:val="005E5E76"/>
    <w:rsid w:val="005F5C3B"/>
    <w:rsid w:val="005F7EF1"/>
    <w:rsid w:val="00601127"/>
    <w:rsid w:val="006111A5"/>
    <w:rsid w:val="00611F7F"/>
    <w:rsid w:val="00614242"/>
    <w:rsid w:val="00630C5D"/>
    <w:rsid w:val="006326B8"/>
    <w:rsid w:val="00633FF3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352DA"/>
    <w:rsid w:val="00745FDF"/>
    <w:rsid w:val="007465D1"/>
    <w:rsid w:val="00751003"/>
    <w:rsid w:val="007548B4"/>
    <w:rsid w:val="00756004"/>
    <w:rsid w:val="00757AEC"/>
    <w:rsid w:val="00764E00"/>
    <w:rsid w:val="007662AA"/>
    <w:rsid w:val="00766849"/>
    <w:rsid w:val="00775B0D"/>
    <w:rsid w:val="00776266"/>
    <w:rsid w:val="007779E8"/>
    <w:rsid w:val="00785424"/>
    <w:rsid w:val="00785906"/>
    <w:rsid w:val="0079485A"/>
    <w:rsid w:val="007A3347"/>
    <w:rsid w:val="007A3E1E"/>
    <w:rsid w:val="007A5038"/>
    <w:rsid w:val="007A7CF1"/>
    <w:rsid w:val="007D12DE"/>
    <w:rsid w:val="007D7F75"/>
    <w:rsid w:val="007E7878"/>
    <w:rsid w:val="00807B83"/>
    <w:rsid w:val="0083247C"/>
    <w:rsid w:val="008435FF"/>
    <w:rsid w:val="00846D42"/>
    <w:rsid w:val="00853FFA"/>
    <w:rsid w:val="00861535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906993"/>
    <w:rsid w:val="009541C4"/>
    <w:rsid w:val="00983D4E"/>
    <w:rsid w:val="00997C98"/>
    <w:rsid w:val="009A42D3"/>
    <w:rsid w:val="009B6148"/>
    <w:rsid w:val="009C3F7B"/>
    <w:rsid w:val="009C54B8"/>
    <w:rsid w:val="009E0D40"/>
    <w:rsid w:val="009F41C8"/>
    <w:rsid w:val="009F7D23"/>
    <w:rsid w:val="00A0270A"/>
    <w:rsid w:val="00A054A6"/>
    <w:rsid w:val="00A1101A"/>
    <w:rsid w:val="00A22D2B"/>
    <w:rsid w:val="00A77D8B"/>
    <w:rsid w:val="00A838B8"/>
    <w:rsid w:val="00A91EBB"/>
    <w:rsid w:val="00AA5050"/>
    <w:rsid w:val="00AA7172"/>
    <w:rsid w:val="00AC619B"/>
    <w:rsid w:val="00AC79BC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51B3"/>
    <w:rsid w:val="00B60B1E"/>
    <w:rsid w:val="00B640B3"/>
    <w:rsid w:val="00BA1971"/>
    <w:rsid w:val="00BA23B9"/>
    <w:rsid w:val="00BA61FE"/>
    <w:rsid w:val="00BB10D4"/>
    <w:rsid w:val="00BB37A5"/>
    <w:rsid w:val="00BC60B3"/>
    <w:rsid w:val="00BC6DB4"/>
    <w:rsid w:val="00BD0ED6"/>
    <w:rsid w:val="00BD7D6F"/>
    <w:rsid w:val="00BE5914"/>
    <w:rsid w:val="00BF1A64"/>
    <w:rsid w:val="00C07A5B"/>
    <w:rsid w:val="00C1085B"/>
    <w:rsid w:val="00C21C1E"/>
    <w:rsid w:val="00C263C9"/>
    <w:rsid w:val="00C310E0"/>
    <w:rsid w:val="00C357B4"/>
    <w:rsid w:val="00C371A3"/>
    <w:rsid w:val="00C44934"/>
    <w:rsid w:val="00C61722"/>
    <w:rsid w:val="00C86634"/>
    <w:rsid w:val="00CA0472"/>
    <w:rsid w:val="00CA6018"/>
    <w:rsid w:val="00CC219D"/>
    <w:rsid w:val="00CD5507"/>
    <w:rsid w:val="00CE51E4"/>
    <w:rsid w:val="00D03B50"/>
    <w:rsid w:val="00D07324"/>
    <w:rsid w:val="00D254EF"/>
    <w:rsid w:val="00D32183"/>
    <w:rsid w:val="00D35169"/>
    <w:rsid w:val="00D37BEB"/>
    <w:rsid w:val="00D400B8"/>
    <w:rsid w:val="00D50949"/>
    <w:rsid w:val="00D616F2"/>
    <w:rsid w:val="00D74383"/>
    <w:rsid w:val="00D81EFC"/>
    <w:rsid w:val="00DA28FB"/>
    <w:rsid w:val="00DA540F"/>
    <w:rsid w:val="00DB0F8A"/>
    <w:rsid w:val="00DD1F81"/>
    <w:rsid w:val="00DF2C8A"/>
    <w:rsid w:val="00DF64DF"/>
    <w:rsid w:val="00E05EE5"/>
    <w:rsid w:val="00E07CCD"/>
    <w:rsid w:val="00E261C0"/>
    <w:rsid w:val="00E35331"/>
    <w:rsid w:val="00E6404D"/>
    <w:rsid w:val="00E87639"/>
    <w:rsid w:val="00E906F3"/>
    <w:rsid w:val="00E93946"/>
    <w:rsid w:val="00EA76B7"/>
    <w:rsid w:val="00ED7B03"/>
    <w:rsid w:val="00EF0112"/>
    <w:rsid w:val="00EF0153"/>
    <w:rsid w:val="00EF059B"/>
    <w:rsid w:val="00EF73B2"/>
    <w:rsid w:val="00F274B2"/>
    <w:rsid w:val="00F67713"/>
    <w:rsid w:val="00F76BD2"/>
    <w:rsid w:val="00F952F4"/>
    <w:rsid w:val="00FA316C"/>
    <w:rsid w:val="00FA727F"/>
    <w:rsid w:val="00FB1824"/>
    <w:rsid w:val="00FC2BEF"/>
    <w:rsid w:val="00FD26A7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B64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Ttol1Car">
    <w:name w:val="Títol 1 Car"/>
    <w:basedOn w:val="Tipusdelletraperdefectedelpargraf"/>
    <w:link w:val="Ttol1"/>
    <w:uiPriority w:val="9"/>
    <w:rsid w:val="00B64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decuerpo">
    <w:name w:val="Body Text"/>
    <w:basedOn w:val="Normal"/>
    <w:link w:val="Textodecuerpo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5952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gina.net/matarorunfestiva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4B3A-916E-40A1-AC30-FF5C0AFD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1518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oribet</cp:lastModifiedBy>
  <cp:revision>5</cp:revision>
  <cp:lastPrinted>2016-01-28T13:34:00Z</cp:lastPrinted>
  <dcterms:created xsi:type="dcterms:W3CDTF">2016-01-28T13:35:00Z</dcterms:created>
  <dcterms:modified xsi:type="dcterms:W3CDTF">2016-01-28T13:45:00Z</dcterms:modified>
</cp:coreProperties>
</file>