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8E" w:rsidRPr="002B318B" w:rsidRDefault="009B498E" w:rsidP="009B498E">
      <w:pPr>
        <w:spacing w:line="360" w:lineRule="auto"/>
        <w:ind w:left="-993" w:right="28"/>
        <w:jc w:val="center"/>
        <w:rPr>
          <w:rFonts w:ascii="Verdana" w:hAnsi="Verdana"/>
          <w:b/>
          <w:sz w:val="29"/>
          <w:szCs w:val="29"/>
          <w:lang w:val="ca-ES"/>
        </w:rPr>
      </w:pPr>
      <w:r>
        <w:rPr>
          <w:rFonts w:ascii="Verdana" w:hAnsi="Verdana"/>
          <w:b/>
          <w:sz w:val="29"/>
          <w:szCs w:val="29"/>
          <w:lang w:val="ca-ES"/>
        </w:rPr>
        <w:t>El TecnoCampus, l’Ajuntament i Som Mobilitat desafien els joves a innovar en l’àmbit de la mobilitat sostenible</w:t>
      </w:r>
    </w:p>
    <w:p w:rsidR="007C7854" w:rsidRDefault="007C7854" w:rsidP="007C7854">
      <w:pPr>
        <w:pStyle w:val="Textoindependiente"/>
        <w:spacing w:line="360" w:lineRule="auto"/>
        <w:ind w:left="-709" w:right="28"/>
        <w:jc w:val="center"/>
        <w:rPr>
          <w:rFonts w:ascii="Arial" w:hAnsi="Arial" w:cs="Arial"/>
          <w:i/>
          <w:szCs w:val="21"/>
          <w:lang w:val="ca-ES"/>
        </w:rPr>
      </w:pPr>
      <w:r>
        <w:rPr>
          <w:rFonts w:ascii="Arial" w:hAnsi="Arial" w:cs="Arial"/>
          <w:i/>
          <w:szCs w:val="21"/>
          <w:lang w:val="ca-ES"/>
        </w:rPr>
        <w:t xml:space="preserve">La segona edició de la Som </w:t>
      </w:r>
      <w:proofErr w:type="spellStart"/>
      <w:r>
        <w:rPr>
          <w:rFonts w:ascii="Arial" w:hAnsi="Arial" w:cs="Arial"/>
          <w:i/>
          <w:szCs w:val="21"/>
          <w:lang w:val="ca-ES"/>
        </w:rPr>
        <w:t>Hackathon</w:t>
      </w:r>
      <w:proofErr w:type="spellEnd"/>
      <w:r>
        <w:rPr>
          <w:rFonts w:ascii="Arial" w:hAnsi="Arial" w:cs="Arial"/>
          <w:i/>
          <w:szCs w:val="21"/>
          <w:lang w:val="ca-ES"/>
        </w:rPr>
        <w:t xml:space="preserve"> tindrà lloc els dies 2,3 i 4 de febrer </w:t>
      </w:r>
    </w:p>
    <w:p w:rsidR="000263BD" w:rsidRDefault="000263BD" w:rsidP="009B498E">
      <w:pPr>
        <w:ind w:left="-426"/>
        <w:jc w:val="both"/>
        <w:rPr>
          <w:rFonts w:ascii="Calibri" w:eastAsia="Times New Roman" w:hAnsi="Calibri"/>
          <w:color w:val="000000"/>
          <w:sz w:val="28"/>
          <w:szCs w:val="28"/>
          <w:lang w:val="ca-ES"/>
        </w:rPr>
      </w:pPr>
    </w:p>
    <w:p w:rsidR="0043762D" w:rsidRDefault="009B498E" w:rsidP="00B42184">
      <w:pPr>
        <w:spacing w:line="360" w:lineRule="auto"/>
        <w:ind w:left="-426"/>
        <w:jc w:val="both"/>
        <w:rPr>
          <w:rFonts w:ascii="Arial" w:hAnsi="Arial" w:cs="Arial"/>
          <w:sz w:val="28"/>
          <w:szCs w:val="28"/>
          <w:lang w:val="ca-ES"/>
        </w:rPr>
      </w:pPr>
      <w:r w:rsidRPr="00BC4FF8">
        <w:rPr>
          <w:rFonts w:ascii="Arial" w:hAnsi="Arial" w:cs="Arial"/>
          <w:sz w:val="28"/>
          <w:szCs w:val="28"/>
          <w:lang w:val="ca-ES"/>
        </w:rPr>
        <w:t>El TecnoCampus, l'Ajuntament de Mataró i la cooperativa Som</w:t>
      </w:r>
      <w:r>
        <w:rPr>
          <w:rFonts w:ascii="Arial" w:hAnsi="Arial" w:cs="Arial"/>
          <w:sz w:val="28"/>
          <w:szCs w:val="28"/>
          <w:lang w:val="ca-ES"/>
        </w:rPr>
        <w:t xml:space="preserve"> Mobilitat organitzen per segon any una “</w:t>
      </w:r>
      <w:proofErr w:type="spellStart"/>
      <w:r>
        <w:rPr>
          <w:rFonts w:ascii="Arial" w:hAnsi="Arial" w:cs="Arial"/>
          <w:sz w:val="28"/>
          <w:szCs w:val="28"/>
          <w:lang w:val="ca-ES"/>
        </w:rPr>
        <w:t>hackathon</w:t>
      </w:r>
      <w:proofErr w:type="spellEnd"/>
      <w:r>
        <w:rPr>
          <w:rFonts w:ascii="Arial" w:hAnsi="Arial" w:cs="Arial"/>
          <w:sz w:val="28"/>
          <w:szCs w:val="28"/>
          <w:lang w:val="ca-ES"/>
        </w:rPr>
        <w:t>” centrada en la mobilitat sostenible</w:t>
      </w:r>
      <w:r w:rsidR="006F0037">
        <w:rPr>
          <w:rFonts w:ascii="Arial" w:hAnsi="Arial" w:cs="Arial"/>
          <w:sz w:val="28"/>
          <w:szCs w:val="28"/>
          <w:lang w:val="ca-ES"/>
        </w:rPr>
        <w:t>, que se celebrarà</w:t>
      </w:r>
      <w:r>
        <w:rPr>
          <w:rFonts w:ascii="Arial" w:hAnsi="Arial" w:cs="Arial"/>
          <w:sz w:val="28"/>
          <w:szCs w:val="28"/>
          <w:lang w:val="ca-ES"/>
        </w:rPr>
        <w:t xml:space="preserve"> els propers 2, 3 i 4 de febrer</w:t>
      </w:r>
      <w:r w:rsidR="006F0037">
        <w:rPr>
          <w:rFonts w:ascii="Arial" w:hAnsi="Arial" w:cs="Arial"/>
          <w:sz w:val="28"/>
          <w:szCs w:val="28"/>
          <w:lang w:val="ca-ES"/>
        </w:rPr>
        <w:t xml:space="preserve">. </w:t>
      </w:r>
      <w:r>
        <w:rPr>
          <w:rFonts w:ascii="Arial" w:hAnsi="Arial" w:cs="Arial"/>
          <w:sz w:val="28"/>
          <w:szCs w:val="28"/>
          <w:lang w:val="ca-ES"/>
        </w:rPr>
        <w:t xml:space="preserve">La iniciativa neix amb la voluntat de generar propostes innovadores per a la ciutat de Mataró que abordin els reptes estratègics que planteja la mobilitat sostenible, des de l’àmbit de l’economia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col·laborativa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i el foment del bé comú. </w:t>
      </w:r>
    </w:p>
    <w:p w:rsidR="00B42184" w:rsidRDefault="00B42184" w:rsidP="00B42184">
      <w:pPr>
        <w:spacing w:line="360" w:lineRule="auto"/>
        <w:ind w:left="-426"/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Una “</w:t>
      </w:r>
      <w:proofErr w:type="spellStart"/>
      <w:r>
        <w:rPr>
          <w:rFonts w:ascii="Arial" w:hAnsi="Arial" w:cs="Arial"/>
          <w:sz w:val="28"/>
          <w:szCs w:val="28"/>
          <w:lang w:val="ca-ES"/>
        </w:rPr>
        <w:t>hackathon</w:t>
      </w:r>
      <w:proofErr w:type="spellEnd"/>
      <w:r>
        <w:rPr>
          <w:rFonts w:ascii="Arial" w:hAnsi="Arial" w:cs="Arial"/>
          <w:sz w:val="28"/>
          <w:szCs w:val="28"/>
          <w:lang w:val="ca-ES"/>
        </w:rPr>
        <w:t>” és un esdeveniment creatiu i formatiu on es reuneixen estudiants de diferents àmbits de coneixement per abordar, conjuntament i organitzats en equips multidis</w:t>
      </w:r>
      <w:r w:rsidR="006F0037">
        <w:rPr>
          <w:rFonts w:ascii="Arial" w:hAnsi="Arial" w:cs="Arial"/>
          <w:sz w:val="28"/>
          <w:szCs w:val="28"/>
          <w:lang w:val="ca-ES"/>
        </w:rPr>
        <w:t>ci</w:t>
      </w:r>
      <w:r>
        <w:rPr>
          <w:rFonts w:ascii="Arial" w:hAnsi="Arial" w:cs="Arial"/>
          <w:sz w:val="28"/>
          <w:szCs w:val="28"/>
          <w:lang w:val="ca-ES"/>
        </w:rPr>
        <w:t>plinaris, un repte plantejat per l’organització. Aquestes solucions poden ser diverses, però sempre estan relacionades amb el sector tecnològic.</w:t>
      </w:r>
      <w:r>
        <w:rPr>
          <w:rFonts w:ascii="Arial" w:hAnsi="Arial" w:cs="Arial"/>
          <w:sz w:val="28"/>
          <w:szCs w:val="28"/>
          <w:lang w:val="ca-ES"/>
        </w:rPr>
        <w:t xml:space="preserve"> </w:t>
      </w:r>
      <w:r w:rsidR="006F0037">
        <w:rPr>
          <w:rFonts w:ascii="Arial" w:hAnsi="Arial" w:cs="Arial"/>
          <w:sz w:val="28"/>
          <w:szCs w:val="28"/>
          <w:lang w:val="ca-ES"/>
        </w:rPr>
        <w:t xml:space="preserve">En el cas de </w:t>
      </w:r>
      <w:r w:rsidR="0043762D">
        <w:rPr>
          <w:rFonts w:ascii="Arial" w:hAnsi="Arial" w:cs="Arial"/>
          <w:sz w:val="28"/>
          <w:szCs w:val="28"/>
          <w:lang w:val="ca-ES"/>
        </w:rPr>
        <w:t xml:space="preserve">la </w:t>
      </w:r>
      <w:hyperlink r:id="rId8" w:history="1">
        <w:r w:rsidR="0043762D" w:rsidRPr="009821E4">
          <w:rPr>
            <w:rStyle w:val="Hipervnculo"/>
            <w:rFonts w:ascii="Arial" w:hAnsi="Arial" w:cs="Arial"/>
            <w:sz w:val="28"/>
            <w:szCs w:val="28"/>
            <w:lang w:val="ca-ES"/>
          </w:rPr>
          <w:t xml:space="preserve">Som </w:t>
        </w:r>
        <w:proofErr w:type="spellStart"/>
        <w:r w:rsidR="0043762D" w:rsidRPr="009821E4">
          <w:rPr>
            <w:rStyle w:val="Hipervnculo"/>
            <w:rFonts w:ascii="Arial" w:hAnsi="Arial" w:cs="Arial"/>
            <w:sz w:val="28"/>
            <w:szCs w:val="28"/>
            <w:lang w:val="ca-ES"/>
          </w:rPr>
          <w:t>Hackathon</w:t>
        </w:r>
        <w:proofErr w:type="spellEnd"/>
      </w:hyperlink>
      <w:r w:rsidR="006F0037">
        <w:rPr>
          <w:rFonts w:ascii="Arial" w:hAnsi="Arial" w:cs="Arial"/>
          <w:sz w:val="28"/>
          <w:szCs w:val="28"/>
          <w:lang w:val="ca-ES"/>
        </w:rPr>
        <w:t>, la proposta guanyadora</w:t>
      </w:r>
      <w:r w:rsidR="009B498E">
        <w:rPr>
          <w:rFonts w:ascii="Arial" w:hAnsi="Arial" w:cs="Arial"/>
          <w:sz w:val="28"/>
          <w:szCs w:val="28"/>
          <w:lang w:val="ca-ES"/>
        </w:rPr>
        <w:t xml:space="preserve"> s’end</w:t>
      </w:r>
      <w:r w:rsidR="006F0037">
        <w:rPr>
          <w:rFonts w:ascii="Arial" w:hAnsi="Arial" w:cs="Arial"/>
          <w:sz w:val="28"/>
          <w:szCs w:val="28"/>
          <w:lang w:val="ca-ES"/>
        </w:rPr>
        <w:t>urà un premi de 2.000 euros i</w:t>
      </w:r>
      <w:r w:rsidR="009B498E">
        <w:rPr>
          <w:rFonts w:ascii="Arial" w:hAnsi="Arial" w:cs="Arial"/>
          <w:sz w:val="28"/>
          <w:szCs w:val="28"/>
          <w:lang w:val="ca-ES"/>
        </w:rPr>
        <w:t xml:space="preserve"> hi haurà dos accèssits de 500 euros per al segon i tercer projecte.</w:t>
      </w:r>
      <w:r w:rsidR="0043762D">
        <w:rPr>
          <w:rFonts w:ascii="Arial" w:hAnsi="Arial" w:cs="Arial"/>
          <w:sz w:val="28"/>
          <w:szCs w:val="28"/>
          <w:lang w:val="ca-ES"/>
        </w:rPr>
        <w:t xml:space="preserve"> </w:t>
      </w:r>
    </w:p>
    <w:p w:rsidR="00E43400" w:rsidRDefault="00E27AFC" w:rsidP="009B498E">
      <w:pPr>
        <w:spacing w:line="360" w:lineRule="auto"/>
        <w:ind w:left="-426"/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lastRenderedPageBreak/>
        <w:t>La</w:t>
      </w:r>
      <w:r w:rsidR="009821E4">
        <w:rPr>
          <w:rFonts w:ascii="Arial" w:hAnsi="Arial" w:cs="Arial"/>
          <w:sz w:val="28"/>
          <w:szCs w:val="28"/>
          <w:lang w:val="ca-ES"/>
        </w:rPr>
        <w:t xml:space="preserve"> iniciativa </w:t>
      </w:r>
      <w:r>
        <w:rPr>
          <w:rFonts w:ascii="Arial" w:hAnsi="Arial" w:cs="Arial"/>
          <w:sz w:val="28"/>
          <w:szCs w:val="28"/>
          <w:lang w:val="ca-ES"/>
        </w:rPr>
        <w:t xml:space="preserve">reunirà </w:t>
      </w:r>
      <w:r w:rsidR="006F0037">
        <w:rPr>
          <w:rFonts w:ascii="Arial" w:hAnsi="Arial" w:cs="Arial"/>
          <w:sz w:val="28"/>
          <w:szCs w:val="28"/>
          <w:lang w:val="ca-ES"/>
        </w:rPr>
        <w:t>al TecnoCampus estudiants d’</w:t>
      </w:r>
      <w:r w:rsidR="00E43400">
        <w:rPr>
          <w:rFonts w:ascii="Arial" w:hAnsi="Arial" w:cs="Arial"/>
          <w:sz w:val="28"/>
          <w:szCs w:val="28"/>
          <w:lang w:val="ca-ES"/>
        </w:rPr>
        <w:t>universitats de tot Catalunya</w:t>
      </w:r>
      <w:r w:rsidR="009821E4">
        <w:rPr>
          <w:rFonts w:ascii="Arial" w:hAnsi="Arial" w:cs="Arial"/>
          <w:sz w:val="28"/>
          <w:szCs w:val="28"/>
          <w:lang w:val="ca-ES"/>
        </w:rPr>
        <w:t>, de segon de batxillerat científic-tecnològic</w:t>
      </w:r>
      <w:r w:rsidR="006F0037">
        <w:rPr>
          <w:rFonts w:ascii="Arial" w:hAnsi="Arial" w:cs="Arial"/>
          <w:sz w:val="28"/>
          <w:szCs w:val="28"/>
          <w:lang w:val="ca-ES"/>
        </w:rPr>
        <w:t xml:space="preserve"> i</w:t>
      </w:r>
      <w:r w:rsidR="009821E4">
        <w:rPr>
          <w:rFonts w:ascii="Arial" w:hAnsi="Arial" w:cs="Arial"/>
          <w:sz w:val="28"/>
          <w:szCs w:val="28"/>
          <w:lang w:val="ca-ES"/>
        </w:rPr>
        <w:t xml:space="preserve"> de cicles formatius de grau superior</w:t>
      </w:r>
      <w:r w:rsidR="00E43400">
        <w:rPr>
          <w:rFonts w:ascii="Arial" w:hAnsi="Arial" w:cs="Arial"/>
          <w:sz w:val="28"/>
          <w:szCs w:val="28"/>
          <w:lang w:val="ca-ES"/>
        </w:rPr>
        <w:t>.</w:t>
      </w:r>
      <w:r w:rsidR="009821E4">
        <w:rPr>
          <w:rFonts w:ascii="Arial" w:hAnsi="Arial" w:cs="Arial"/>
          <w:sz w:val="28"/>
          <w:szCs w:val="28"/>
          <w:lang w:val="ca-ES"/>
        </w:rPr>
        <w:t xml:space="preserve"> </w:t>
      </w:r>
      <w:r w:rsidR="006F0037">
        <w:rPr>
          <w:rFonts w:ascii="Arial" w:hAnsi="Arial" w:cs="Arial"/>
          <w:sz w:val="28"/>
          <w:szCs w:val="28"/>
          <w:lang w:val="ca-ES"/>
        </w:rPr>
        <w:t xml:space="preserve">Desenvolupar aplicacions </w:t>
      </w:r>
      <w:proofErr w:type="spellStart"/>
      <w:r w:rsidR="006F0037">
        <w:rPr>
          <w:rFonts w:ascii="Arial" w:hAnsi="Arial" w:cs="Arial"/>
          <w:sz w:val="28"/>
          <w:szCs w:val="28"/>
          <w:lang w:val="ca-ES"/>
        </w:rPr>
        <w:t>multiplataforma</w:t>
      </w:r>
      <w:proofErr w:type="spellEnd"/>
      <w:r w:rsidR="006F0037">
        <w:rPr>
          <w:rFonts w:ascii="Arial" w:hAnsi="Arial" w:cs="Arial"/>
          <w:sz w:val="28"/>
          <w:szCs w:val="28"/>
          <w:lang w:val="ca-ES"/>
        </w:rPr>
        <w:t xml:space="preserve">, </w:t>
      </w:r>
      <w:r w:rsidR="00E43400">
        <w:rPr>
          <w:rFonts w:ascii="Arial" w:hAnsi="Arial" w:cs="Arial"/>
          <w:sz w:val="28"/>
          <w:szCs w:val="28"/>
          <w:lang w:val="ca-ES"/>
        </w:rPr>
        <w:t>aplic</w:t>
      </w:r>
      <w:r w:rsidR="006F0037">
        <w:rPr>
          <w:rFonts w:ascii="Arial" w:hAnsi="Arial" w:cs="Arial"/>
          <w:sz w:val="28"/>
          <w:szCs w:val="28"/>
          <w:lang w:val="ca-ES"/>
        </w:rPr>
        <w:t xml:space="preserve">acions web o administrar </w:t>
      </w:r>
      <w:r w:rsidR="00E43400">
        <w:rPr>
          <w:rFonts w:ascii="Arial" w:hAnsi="Arial" w:cs="Arial"/>
          <w:sz w:val="28"/>
          <w:szCs w:val="28"/>
          <w:lang w:val="ca-ES"/>
        </w:rPr>
        <w:t xml:space="preserve">sistemes informàtics en xarxa són algunes de les </w:t>
      </w:r>
      <w:r w:rsidR="006F0037">
        <w:rPr>
          <w:rFonts w:ascii="Arial" w:hAnsi="Arial" w:cs="Arial"/>
          <w:sz w:val="28"/>
          <w:szCs w:val="28"/>
          <w:lang w:val="ca-ES"/>
        </w:rPr>
        <w:t>funcions</w:t>
      </w:r>
      <w:r w:rsidR="00E43400">
        <w:rPr>
          <w:rFonts w:ascii="Arial" w:hAnsi="Arial" w:cs="Arial"/>
          <w:sz w:val="28"/>
          <w:szCs w:val="28"/>
          <w:lang w:val="ca-ES"/>
        </w:rPr>
        <w:t xml:space="preserve"> que caldran per resoldre el repte que plantejarà l’organització.</w:t>
      </w:r>
    </w:p>
    <w:p w:rsidR="006F0037" w:rsidRDefault="009821E4" w:rsidP="009821E4">
      <w:pPr>
        <w:spacing w:line="360" w:lineRule="auto"/>
        <w:ind w:left="-426"/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 xml:space="preserve">La Som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Hackathon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és una activitat que s’emmarca dins del campus emprenedor del TecnoCampus, un dels tres pilars del model educatiu. </w:t>
      </w:r>
      <w:r w:rsidR="006F0037">
        <w:rPr>
          <w:rFonts w:ascii="Arial" w:hAnsi="Arial" w:cs="Arial"/>
          <w:sz w:val="28"/>
          <w:szCs w:val="28"/>
          <w:lang w:val="ca-ES"/>
        </w:rPr>
        <w:t xml:space="preserve">A l’edició de l’any passat hi van participar uns cinquanta estudiants i una quinzena de mentors provinents de diferents branques de coneixement. </w:t>
      </w:r>
    </w:p>
    <w:p w:rsidR="00C902A5" w:rsidRPr="00BC4FF8" w:rsidRDefault="00C902A5" w:rsidP="000074A6">
      <w:pPr>
        <w:pStyle w:val="Textoindependiente"/>
        <w:spacing w:line="360" w:lineRule="auto"/>
        <w:jc w:val="left"/>
        <w:rPr>
          <w:rFonts w:ascii="Arial" w:hAnsi="Arial" w:cs="Arial"/>
          <w:sz w:val="28"/>
          <w:szCs w:val="28"/>
          <w:u w:val="single"/>
          <w:lang w:val="ca-ES"/>
        </w:rPr>
      </w:pPr>
    </w:p>
    <w:p w:rsidR="00667128" w:rsidRPr="00BC4FF8" w:rsidRDefault="00667128" w:rsidP="009B498E">
      <w:pPr>
        <w:ind w:left="-426"/>
        <w:rPr>
          <w:rFonts w:ascii="Arial" w:eastAsia="Times New Roman" w:hAnsi="Arial" w:cs="Arial"/>
          <w:sz w:val="28"/>
          <w:szCs w:val="28"/>
          <w:lang w:eastAsia="es-ES"/>
        </w:rPr>
      </w:pPr>
      <w:proofErr w:type="spellStart"/>
      <w:r w:rsidRPr="00BC4FF8">
        <w:rPr>
          <w:rFonts w:ascii="Arial" w:eastAsia="Times New Roman" w:hAnsi="Arial" w:cs="Arial"/>
          <w:sz w:val="28"/>
          <w:szCs w:val="28"/>
          <w:u w:val="single"/>
          <w:lang w:eastAsia="es-ES"/>
        </w:rPr>
        <w:t>Més</w:t>
      </w:r>
      <w:proofErr w:type="spellEnd"/>
      <w:r w:rsidRPr="00BC4FF8">
        <w:rPr>
          <w:rFonts w:ascii="Arial" w:eastAsia="Times New Roman" w:hAnsi="Arial" w:cs="Arial"/>
          <w:sz w:val="28"/>
          <w:szCs w:val="28"/>
          <w:u w:val="single"/>
          <w:lang w:eastAsia="es-ES"/>
        </w:rPr>
        <w:t xml:space="preserve"> </w:t>
      </w:r>
      <w:proofErr w:type="spellStart"/>
      <w:r w:rsidRPr="00BC4FF8">
        <w:rPr>
          <w:rFonts w:ascii="Arial" w:eastAsia="Times New Roman" w:hAnsi="Arial" w:cs="Arial"/>
          <w:sz w:val="28"/>
          <w:szCs w:val="28"/>
          <w:u w:val="single"/>
          <w:lang w:eastAsia="es-ES"/>
        </w:rPr>
        <w:t>informació</w:t>
      </w:r>
      <w:proofErr w:type="spellEnd"/>
      <w:r w:rsidRPr="00BC4FF8">
        <w:rPr>
          <w:rFonts w:ascii="Arial" w:eastAsia="Times New Roman" w:hAnsi="Arial" w:cs="Arial"/>
          <w:sz w:val="28"/>
          <w:szCs w:val="28"/>
          <w:lang w:eastAsia="es-ES"/>
        </w:rPr>
        <w:t>:</w:t>
      </w:r>
      <w:r w:rsidRPr="00BC4FF8">
        <w:rPr>
          <w:rFonts w:ascii="Arial" w:eastAsia="Times New Roman" w:hAnsi="Arial" w:cs="Arial"/>
          <w:sz w:val="28"/>
          <w:szCs w:val="28"/>
          <w:lang w:eastAsia="es-ES"/>
        </w:rPr>
        <w:br/>
        <w:t xml:space="preserve">Oriol Ribet </w:t>
      </w:r>
      <w:r w:rsidRPr="00BC4FF8">
        <w:rPr>
          <w:rFonts w:ascii="Arial" w:eastAsia="Times New Roman" w:hAnsi="Arial" w:cs="Arial"/>
          <w:sz w:val="28"/>
          <w:szCs w:val="28"/>
          <w:lang w:eastAsia="es-ES"/>
        </w:rPr>
        <w:br/>
        <w:t xml:space="preserve">Telf. 93 741 49 60 / 678 794 288 </w:t>
      </w:r>
      <w:r w:rsidRPr="00BC4FF8">
        <w:rPr>
          <w:rFonts w:ascii="Arial" w:eastAsia="Times New Roman" w:hAnsi="Arial" w:cs="Arial"/>
          <w:sz w:val="28"/>
          <w:szCs w:val="28"/>
          <w:lang w:eastAsia="es-ES"/>
        </w:rPr>
        <w:br/>
      </w:r>
      <w:hyperlink r:id="rId9" w:history="1">
        <w:r w:rsidRPr="00BC4FF8">
          <w:rPr>
            <w:rStyle w:val="Hipervnculo"/>
            <w:rFonts w:ascii="Arial" w:eastAsia="Times New Roman" w:hAnsi="Arial" w:cs="Arial"/>
            <w:sz w:val="28"/>
            <w:szCs w:val="28"/>
            <w:lang w:eastAsia="es-ES"/>
          </w:rPr>
          <w:t>www.tecnocampus.cat</w:t>
        </w:r>
      </w:hyperlink>
      <w:bookmarkStart w:id="0" w:name="_GoBack"/>
      <w:bookmarkEnd w:id="0"/>
    </w:p>
    <w:sectPr w:rsidR="00667128" w:rsidRPr="00BC4FF8" w:rsidSect="007824B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080" w:right="1552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60" w:rsidRDefault="00030F60" w:rsidP="00BE5914">
      <w:pPr>
        <w:spacing w:after="0"/>
      </w:pPr>
      <w:r>
        <w:separator/>
      </w:r>
    </w:p>
  </w:endnote>
  <w:endnote w:type="continuationSeparator" w:id="0">
    <w:p w:rsidR="00030F60" w:rsidRDefault="00030F60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Pr="004C183C" w:rsidRDefault="002A566A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071325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2A566A" w:rsidRPr="00654D33" w:rsidRDefault="00071325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071325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2A566A" w:rsidRPr="00654D33" w:rsidRDefault="00071325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60" w:rsidRDefault="00030F60" w:rsidP="00BE5914">
      <w:pPr>
        <w:spacing w:after="0"/>
      </w:pPr>
      <w:r>
        <w:separator/>
      </w:r>
    </w:p>
  </w:footnote>
  <w:footnote w:type="continuationSeparator" w:id="0">
    <w:p w:rsidR="00030F60" w:rsidRDefault="00030F60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2136775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Default="009821E4" w:rsidP="005410E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315</w:t>
                          </w:r>
                        </w:p>
                        <w:p w:rsidR="009821E4" w:rsidRPr="00F952F4" w:rsidRDefault="009821E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.25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" filled="f" stroked="f">
              <v:textbox inset="0,.8mm,0,0">
                <w:txbxContent>
                  <w:p w:rsidR="002A566A" w:rsidRDefault="009821E4" w:rsidP="005410E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315</w:t>
                    </w:r>
                  </w:p>
                  <w:p w:rsidR="009821E4" w:rsidRPr="00F952F4" w:rsidRDefault="009821E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2A566A" w:rsidRPr="00F952F4" w:rsidRDefault="002A566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FA53AF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-965835</wp:posOffset>
          </wp:positionH>
          <wp:positionV relativeFrom="paragraph">
            <wp:posOffset>35560</wp:posOffset>
          </wp:positionV>
          <wp:extent cx="6481188" cy="975600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66A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Default="002A566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7C7854">
                            <w:t>315</w:t>
                          </w:r>
                        </w:p>
                        <w:p w:rsidR="007C7854" w:rsidRPr="00F952F4" w:rsidRDefault="007C785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2A566A" w:rsidRDefault="002A566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7C7854">
                      <w:t>315</w:t>
                    </w:r>
                  </w:p>
                  <w:p w:rsidR="007C7854" w:rsidRPr="00F952F4" w:rsidRDefault="007C785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2A566A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0D7835" w:rsidRDefault="002A566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2A566A" w:rsidRPr="000D7835" w:rsidRDefault="002A566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CB5"/>
    <w:multiLevelType w:val="hybridMultilevel"/>
    <w:tmpl w:val="14321FCC"/>
    <w:lvl w:ilvl="0" w:tplc="328CB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02139"/>
    <w:rsid w:val="000074A6"/>
    <w:rsid w:val="00013562"/>
    <w:rsid w:val="00014E7E"/>
    <w:rsid w:val="00015D21"/>
    <w:rsid w:val="00024855"/>
    <w:rsid w:val="000263BD"/>
    <w:rsid w:val="00030F60"/>
    <w:rsid w:val="0003150D"/>
    <w:rsid w:val="00032E55"/>
    <w:rsid w:val="000356EB"/>
    <w:rsid w:val="00044663"/>
    <w:rsid w:val="000506B5"/>
    <w:rsid w:val="000512E3"/>
    <w:rsid w:val="00057D78"/>
    <w:rsid w:val="00063FA1"/>
    <w:rsid w:val="000702D3"/>
    <w:rsid w:val="00072FFB"/>
    <w:rsid w:val="000748D3"/>
    <w:rsid w:val="00076108"/>
    <w:rsid w:val="000818C0"/>
    <w:rsid w:val="00082E4E"/>
    <w:rsid w:val="000858F7"/>
    <w:rsid w:val="00086C49"/>
    <w:rsid w:val="00087A32"/>
    <w:rsid w:val="00087F8C"/>
    <w:rsid w:val="00092245"/>
    <w:rsid w:val="00093C25"/>
    <w:rsid w:val="000A5518"/>
    <w:rsid w:val="000A7065"/>
    <w:rsid w:val="000B3D34"/>
    <w:rsid w:val="000B4BD0"/>
    <w:rsid w:val="000B4C20"/>
    <w:rsid w:val="000B562B"/>
    <w:rsid w:val="000C2F97"/>
    <w:rsid w:val="000C75AE"/>
    <w:rsid w:val="000D10FE"/>
    <w:rsid w:val="000D7835"/>
    <w:rsid w:val="000D7C87"/>
    <w:rsid w:val="000F20FF"/>
    <w:rsid w:val="000F5B22"/>
    <w:rsid w:val="001063B2"/>
    <w:rsid w:val="001108B4"/>
    <w:rsid w:val="00110E97"/>
    <w:rsid w:val="0011783A"/>
    <w:rsid w:val="001466A4"/>
    <w:rsid w:val="00150A2A"/>
    <w:rsid w:val="00156E93"/>
    <w:rsid w:val="001619C6"/>
    <w:rsid w:val="0016396F"/>
    <w:rsid w:val="00171961"/>
    <w:rsid w:val="001725CE"/>
    <w:rsid w:val="001735C5"/>
    <w:rsid w:val="00174AA3"/>
    <w:rsid w:val="00175A29"/>
    <w:rsid w:val="00182E00"/>
    <w:rsid w:val="00187330"/>
    <w:rsid w:val="00192665"/>
    <w:rsid w:val="0019513B"/>
    <w:rsid w:val="0019593F"/>
    <w:rsid w:val="001963C1"/>
    <w:rsid w:val="001A3313"/>
    <w:rsid w:val="001B133C"/>
    <w:rsid w:val="001B3479"/>
    <w:rsid w:val="001B4D69"/>
    <w:rsid w:val="001C1073"/>
    <w:rsid w:val="001D6014"/>
    <w:rsid w:val="001E061C"/>
    <w:rsid w:val="001E174C"/>
    <w:rsid w:val="001E3D2C"/>
    <w:rsid w:val="001E3D9C"/>
    <w:rsid w:val="001E41AC"/>
    <w:rsid w:val="001E66E7"/>
    <w:rsid w:val="001F1A72"/>
    <w:rsid w:val="00200783"/>
    <w:rsid w:val="0020174E"/>
    <w:rsid w:val="002072F4"/>
    <w:rsid w:val="00213F68"/>
    <w:rsid w:val="00220696"/>
    <w:rsid w:val="0022276E"/>
    <w:rsid w:val="00225EBF"/>
    <w:rsid w:val="002311A6"/>
    <w:rsid w:val="00242774"/>
    <w:rsid w:val="00261A96"/>
    <w:rsid w:val="0027087D"/>
    <w:rsid w:val="0027470A"/>
    <w:rsid w:val="00277DC8"/>
    <w:rsid w:val="0029150E"/>
    <w:rsid w:val="002A4202"/>
    <w:rsid w:val="002A566A"/>
    <w:rsid w:val="002B318B"/>
    <w:rsid w:val="002C27FD"/>
    <w:rsid w:val="002F30FE"/>
    <w:rsid w:val="002F4E92"/>
    <w:rsid w:val="002F539F"/>
    <w:rsid w:val="003058ED"/>
    <w:rsid w:val="0030593F"/>
    <w:rsid w:val="00306C86"/>
    <w:rsid w:val="00315057"/>
    <w:rsid w:val="00315D19"/>
    <w:rsid w:val="00316A00"/>
    <w:rsid w:val="00321BEB"/>
    <w:rsid w:val="0033067D"/>
    <w:rsid w:val="003367E4"/>
    <w:rsid w:val="003700B1"/>
    <w:rsid w:val="00376E76"/>
    <w:rsid w:val="0038611A"/>
    <w:rsid w:val="0039119B"/>
    <w:rsid w:val="00394171"/>
    <w:rsid w:val="003A166D"/>
    <w:rsid w:val="003A5071"/>
    <w:rsid w:val="003B6B94"/>
    <w:rsid w:val="003C20FE"/>
    <w:rsid w:val="003D2A73"/>
    <w:rsid w:val="003D5D38"/>
    <w:rsid w:val="003D76EF"/>
    <w:rsid w:val="003E3A80"/>
    <w:rsid w:val="003E48B3"/>
    <w:rsid w:val="003F4B09"/>
    <w:rsid w:val="003F4EAE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3762D"/>
    <w:rsid w:val="004400E6"/>
    <w:rsid w:val="0044129F"/>
    <w:rsid w:val="0044167F"/>
    <w:rsid w:val="004456C5"/>
    <w:rsid w:val="00450E56"/>
    <w:rsid w:val="00463E7E"/>
    <w:rsid w:val="0047058E"/>
    <w:rsid w:val="00484742"/>
    <w:rsid w:val="00492337"/>
    <w:rsid w:val="0049631B"/>
    <w:rsid w:val="004A3FD9"/>
    <w:rsid w:val="004A70B7"/>
    <w:rsid w:val="004A7D03"/>
    <w:rsid w:val="004B0B28"/>
    <w:rsid w:val="004B0BBA"/>
    <w:rsid w:val="004C183C"/>
    <w:rsid w:val="004C3C40"/>
    <w:rsid w:val="004C7101"/>
    <w:rsid w:val="00501367"/>
    <w:rsid w:val="005031BF"/>
    <w:rsid w:val="005125B7"/>
    <w:rsid w:val="00524B29"/>
    <w:rsid w:val="00530B75"/>
    <w:rsid w:val="00535A28"/>
    <w:rsid w:val="005410E6"/>
    <w:rsid w:val="0054416E"/>
    <w:rsid w:val="00551A3A"/>
    <w:rsid w:val="00552D88"/>
    <w:rsid w:val="00553C8A"/>
    <w:rsid w:val="00571759"/>
    <w:rsid w:val="00575609"/>
    <w:rsid w:val="00580FC6"/>
    <w:rsid w:val="00582C4D"/>
    <w:rsid w:val="00593F48"/>
    <w:rsid w:val="005952C3"/>
    <w:rsid w:val="00595FFC"/>
    <w:rsid w:val="00596997"/>
    <w:rsid w:val="005A1EB1"/>
    <w:rsid w:val="005A291B"/>
    <w:rsid w:val="005A7538"/>
    <w:rsid w:val="005B18B3"/>
    <w:rsid w:val="005B2E0A"/>
    <w:rsid w:val="005B57BC"/>
    <w:rsid w:val="005D02ED"/>
    <w:rsid w:val="005D0D19"/>
    <w:rsid w:val="005D3566"/>
    <w:rsid w:val="005D3886"/>
    <w:rsid w:val="005E5E76"/>
    <w:rsid w:val="005F4274"/>
    <w:rsid w:val="005F5C3B"/>
    <w:rsid w:val="00601127"/>
    <w:rsid w:val="006111A5"/>
    <w:rsid w:val="00611F7F"/>
    <w:rsid w:val="00614242"/>
    <w:rsid w:val="00615AE0"/>
    <w:rsid w:val="00630C5D"/>
    <w:rsid w:val="00634707"/>
    <w:rsid w:val="00635CAE"/>
    <w:rsid w:val="00640D63"/>
    <w:rsid w:val="00645AC0"/>
    <w:rsid w:val="00654D33"/>
    <w:rsid w:val="00655FFC"/>
    <w:rsid w:val="00663A04"/>
    <w:rsid w:val="00664386"/>
    <w:rsid w:val="00664D69"/>
    <w:rsid w:val="00667071"/>
    <w:rsid w:val="00667128"/>
    <w:rsid w:val="006673C4"/>
    <w:rsid w:val="0067229C"/>
    <w:rsid w:val="006773C4"/>
    <w:rsid w:val="00692603"/>
    <w:rsid w:val="006971A3"/>
    <w:rsid w:val="006A7306"/>
    <w:rsid w:val="006B2064"/>
    <w:rsid w:val="006B428C"/>
    <w:rsid w:val="006B4E7B"/>
    <w:rsid w:val="006B7981"/>
    <w:rsid w:val="006C53D3"/>
    <w:rsid w:val="006C5C44"/>
    <w:rsid w:val="006D063E"/>
    <w:rsid w:val="006E14DF"/>
    <w:rsid w:val="006E295A"/>
    <w:rsid w:val="006F0037"/>
    <w:rsid w:val="006F776A"/>
    <w:rsid w:val="007023CE"/>
    <w:rsid w:val="00706CDA"/>
    <w:rsid w:val="007160DA"/>
    <w:rsid w:val="007315AE"/>
    <w:rsid w:val="0073540D"/>
    <w:rsid w:val="0074356E"/>
    <w:rsid w:val="0074656A"/>
    <w:rsid w:val="007465D1"/>
    <w:rsid w:val="00751003"/>
    <w:rsid w:val="007548B4"/>
    <w:rsid w:val="00756004"/>
    <w:rsid w:val="007578CC"/>
    <w:rsid w:val="007662AA"/>
    <w:rsid w:val="00766849"/>
    <w:rsid w:val="00775B0D"/>
    <w:rsid w:val="00776266"/>
    <w:rsid w:val="007779E8"/>
    <w:rsid w:val="00780F08"/>
    <w:rsid w:val="00781D1E"/>
    <w:rsid w:val="007824B1"/>
    <w:rsid w:val="00785424"/>
    <w:rsid w:val="00785906"/>
    <w:rsid w:val="00785A8F"/>
    <w:rsid w:val="007A0101"/>
    <w:rsid w:val="007A3347"/>
    <w:rsid w:val="007A3E1E"/>
    <w:rsid w:val="007A5038"/>
    <w:rsid w:val="007A7CF1"/>
    <w:rsid w:val="007C7854"/>
    <w:rsid w:val="007D0893"/>
    <w:rsid w:val="007D12DE"/>
    <w:rsid w:val="007D2318"/>
    <w:rsid w:val="007E6BA8"/>
    <w:rsid w:val="008025FF"/>
    <w:rsid w:val="00807B83"/>
    <w:rsid w:val="00822203"/>
    <w:rsid w:val="00840B0D"/>
    <w:rsid w:val="00841D5D"/>
    <w:rsid w:val="008435FF"/>
    <w:rsid w:val="00843F32"/>
    <w:rsid w:val="00846D42"/>
    <w:rsid w:val="00847081"/>
    <w:rsid w:val="008501F0"/>
    <w:rsid w:val="00853FFA"/>
    <w:rsid w:val="00861C08"/>
    <w:rsid w:val="00874E27"/>
    <w:rsid w:val="00877D0B"/>
    <w:rsid w:val="008822CE"/>
    <w:rsid w:val="008870B9"/>
    <w:rsid w:val="008A02D3"/>
    <w:rsid w:val="008A06C0"/>
    <w:rsid w:val="008A126B"/>
    <w:rsid w:val="008A6370"/>
    <w:rsid w:val="008B081A"/>
    <w:rsid w:val="008B13C9"/>
    <w:rsid w:val="008B2AAD"/>
    <w:rsid w:val="008B365A"/>
    <w:rsid w:val="008C15D9"/>
    <w:rsid w:val="008D519D"/>
    <w:rsid w:val="008D557E"/>
    <w:rsid w:val="008D593F"/>
    <w:rsid w:val="008D6ADB"/>
    <w:rsid w:val="008F4E44"/>
    <w:rsid w:val="008F5A1E"/>
    <w:rsid w:val="009009B4"/>
    <w:rsid w:val="0090641F"/>
    <w:rsid w:val="00906993"/>
    <w:rsid w:val="00913E9D"/>
    <w:rsid w:val="00923D82"/>
    <w:rsid w:val="00932B94"/>
    <w:rsid w:val="00951F7E"/>
    <w:rsid w:val="00956F07"/>
    <w:rsid w:val="00962A2E"/>
    <w:rsid w:val="00964A2F"/>
    <w:rsid w:val="0096513D"/>
    <w:rsid w:val="00970D93"/>
    <w:rsid w:val="009769EA"/>
    <w:rsid w:val="009821E4"/>
    <w:rsid w:val="00983D4E"/>
    <w:rsid w:val="009930CC"/>
    <w:rsid w:val="00993BB7"/>
    <w:rsid w:val="00997C54"/>
    <w:rsid w:val="00997C98"/>
    <w:rsid w:val="009A42D3"/>
    <w:rsid w:val="009B498E"/>
    <w:rsid w:val="009B6148"/>
    <w:rsid w:val="009C3F7B"/>
    <w:rsid w:val="009C54B8"/>
    <w:rsid w:val="009D246B"/>
    <w:rsid w:val="009E0D40"/>
    <w:rsid w:val="009F41C8"/>
    <w:rsid w:val="00A0270A"/>
    <w:rsid w:val="00A054A6"/>
    <w:rsid w:val="00A070C0"/>
    <w:rsid w:val="00A1101A"/>
    <w:rsid w:val="00A22D2B"/>
    <w:rsid w:val="00A506E1"/>
    <w:rsid w:val="00A609BB"/>
    <w:rsid w:val="00A65046"/>
    <w:rsid w:val="00A751B5"/>
    <w:rsid w:val="00A77D8B"/>
    <w:rsid w:val="00A838B8"/>
    <w:rsid w:val="00A85C83"/>
    <w:rsid w:val="00A91EBB"/>
    <w:rsid w:val="00A927C4"/>
    <w:rsid w:val="00A943C2"/>
    <w:rsid w:val="00AA5050"/>
    <w:rsid w:val="00AA7172"/>
    <w:rsid w:val="00AB0EE8"/>
    <w:rsid w:val="00AB749A"/>
    <w:rsid w:val="00AB76AE"/>
    <w:rsid w:val="00AC5289"/>
    <w:rsid w:val="00AC58F0"/>
    <w:rsid w:val="00AC619B"/>
    <w:rsid w:val="00AC79BC"/>
    <w:rsid w:val="00AE0950"/>
    <w:rsid w:val="00AE33C0"/>
    <w:rsid w:val="00AF0858"/>
    <w:rsid w:val="00AF1DFE"/>
    <w:rsid w:val="00AF4551"/>
    <w:rsid w:val="00AF5161"/>
    <w:rsid w:val="00B0031C"/>
    <w:rsid w:val="00B00C8A"/>
    <w:rsid w:val="00B144C7"/>
    <w:rsid w:val="00B23CC2"/>
    <w:rsid w:val="00B25AB3"/>
    <w:rsid w:val="00B27006"/>
    <w:rsid w:val="00B3006E"/>
    <w:rsid w:val="00B303E3"/>
    <w:rsid w:val="00B32294"/>
    <w:rsid w:val="00B3521D"/>
    <w:rsid w:val="00B37829"/>
    <w:rsid w:val="00B42184"/>
    <w:rsid w:val="00B444E6"/>
    <w:rsid w:val="00B45A57"/>
    <w:rsid w:val="00B53641"/>
    <w:rsid w:val="00B60B1E"/>
    <w:rsid w:val="00B62313"/>
    <w:rsid w:val="00B6789F"/>
    <w:rsid w:val="00B7546B"/>
    <w:rsid w:val="00BA1971"/>
    <w:rsid w:val="00BA23B9"/>
    <w:rsid w:val="00BB10D4"/>
    <w:rsid w:val="00BB5621"/>
    <w:rsid w:val="00BC4F01"/>
    <w:rsid w:val="00BC4FF8"/>
    <w:rsid w:val="00BC60B3"/>
    <w:rsid w:val="00BC6DB4"/>
    <w:rsid w:val="00BD0ED6"/>
    <w:rsid w:val="00BD59D6"/>
    <w:rsid w:val="00BD7D6F"/>
    <w:rsid w:val="00BE0CD8"/>
    <w:rsid w:val="00BE3F93"/>
    <w:rsid w:val="00BE5914"/>
    <w:rsid w:val="00BE6EF2"/>
    <w:rsid w:val="00BE7115"/>
    <w:rsid w:val="00BF1A64"/>
    <w:rsid w:val="00BF5BCA"/>
    <w:rsid w:val="00C04DC6"/>
    <w:rsid w:val="00C07A5B"/>
    <w:rsid w:val="00C1085B"/>
    <w:rsid w:val="00C16A96"/>
    <w:rsid w:val="00C21C1E"/>
    <w:rsid w:val="00C23354"/>
    <w:rsid w:val="00C263C9"/>
    <w:rsid w:val="00C30504"/>
    <w:rsid w:val="00C310E0"/>
    <w:rsid w:val="00C33854"/>
    <w:rsid w:val="00C357B4"/>
    <w:rsid w:val="00C371A3"/>
    <w:rsid w:val="00C44934"/>
    <w:rsid w:val="00C56785"/>
    <w:rsid w:val="00C56944"/>
    <w:rsid w:val="00C61722"/>
    <w:rsid w:val="00C82426"/>
    <w:rsid w:val="00C902A5"/>
    <w:rsid w:val="00CA0472"/>
    <w:rsid w:val="00CA6018"/>
    <w:rsid w:val="00CC219D"/>
    <w:rsid w:val="00CC5AA5"/>
    <w:rsid w:val="00CD5507"/>
    <w:rsid w:val="00CE51E4"/>
    <w:rsid w:val="00D03B50"/>
    <w:rsid w:val="00D05FC2"/>
    <w:rsid w:val="00D07324"/>
    <w:rsid w:val="00D12DDF"/>
    <w:rsid w:val="00D254EF"/>
    <w:rsid w:val="00D32183"/>
    <w:rsid w:val="00D35169"/>
    <w:rsid w:val="00D37BEB"/>
    <w:rsid w:val="00D400B8"/>
    <w:rsid w:val="00D44237"/>
    <w:rsid w:val="00D50949"/>
    <w:rsid w:val="00D55FDC"/>
    <w:rsid w:val="00D60D84"/>
    <w:rsid w:val="00D616F2"/>
    <w:rsid w:val="00D74383"/>
    <w:rsid w:val="00D76633"/>
    <w:rsid w:val="00D81EFC"/>
    <w:rsid w:val="00D91627"/>
    <w:rsid w:val="00DA208B"/>
    <w:rsid w:val="00DA28FB"/>
    <w:rsid w:val="00DA540F"/>
    <w:rsid w:val="00DA592F"/>
    <w:rsid w:val="00DB001D"/>
    <w:rsid w:val="00DD0336"/>
    <w:rsid w:val="00DD1F81"/>
    <w:rsid w:val="00DF2C48"/>
    <w:rsid w:val="00DF2C8A"/>
    <w:rsid w:val="00DF64DF"/>
    <w:rsid w:val="00E05EE5"/>
    <w:rsid w:val="00E07CCD"/>
    <w:rsid w:val="00E261C0"/>
    <w:rsid w:val="00E261EB"/>
    <w:rsid w:val="00E27AFC"/>
    <w:rsid w:val="00E33C71"/>
    <w:rsid w:val="00E35331"/>
    <w:rsid w:val="00E41139"/>
    <w:rsid w:val="00E43400"/>
    <w:rsid w:val="00E6404D"/>
    <w:rsid w:val="00E76641"/>
    <w:rsid w:val="00E87639"/>
    <w:rsid w:val="00E93946"/>
    <w:rsid w:val="00E9440D"/>
    <w:rsid w:val="00E9475D"/>
    <w:rsid w:val="00EA51AD"/>
    <w:rsid w:val="00EA76B7"/>
    <w:rsid w:val="00EB0174"/>
    <w:rsid w:val="00EB1C17"/>
    <w:rsid w:val="00EB4408"/>
    <w:rsid w:val="00EC62E8"/>
    <w:rsid w:val="00ED73A0"/>
    <w:rsid w:val="00ED7B03"/>
    <w:rsid w:val="00EF0112"/>
    <w:rsid w:val="00EF0153"/>
    <w:rsid w:val="00EF059B"/>
    <w:rsid w:val="00EF73B2"/>
    <w:rsid w:val="00F015FD"/>
    <w:rsid w:val="00F072A7"/>
    <w:rsid w:val="00F12988"/>
    <w:rsid w:val="00F254AF"/>
    <w:rsid w:val="00F34D3F"/>
    <w:rsid w:val="00F36319"/>
    <w:rsid w:val="00F43FF4"/>
    <w:rsid w:val="00F5749B"/>
    <w:rsid w:val="00F61C8D"/>
    <w:rsid w:val="00F67713"/>
    <w:rsid w:val="00F73C23"/>
    <w:rsid w:val="00F76BD2"/>
    <w:rsid w:val="00F91938"/>
    <w:rsid w:val="00F952F4"/>
    <w:rsid w:val="00F972EA"/>
    <w:rsid w:val="00F9733D"/>
    <w:rsid w:val="00FA0465"/>
    <w:rsid w:val="00FA53AF"/>
    <w:rsid w:val="00FA727F"/>
    <w:rsid w:val="00FB1824"/>
    <w:rsid w:val="00FC5213"/>
    <w:rsid w:val="00FD77B8"/>
    <w:rsid w:val="00FE2735"/>
    <w:rsid w:val="00FE5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5259D71-867B-47EC-A1E0-8E468FF8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A3F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779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rsid w:val="001E3D9C"/>
  </w:style>
  <w:style w:type="character" w:customStyle="1" w:styleId="Ttulo3Car">
    <w:name w:val="Título 3 Car"/>
    <w:basedOn w:val="Fuentedeprrafopredeter"/>
    <w:link w:val="Ttulo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Fuentedeprrafopredeter"/>
    <w:rsid w:val="00C44934"/>
  </w:style>
  <w:style w:type="character" w:customStyle="1" w:styleId="hps">
    <w:name w:val="hps"/>
    <w:basedOn w:val="Fuentedeprrafopredeter"/>
    <w:rsid w:val="00553C8A"/>
  </w:style>
  <w:style w:type="character" w:customStyle="1" w:styleId="Ttulo5Car">
    <w:name w:val="Título 5 Car"/>
    <w:basedOn w:val="Fuentedeprrafopredeter"/>
    <w:link w:val="Ttulo5"/>
    <w:uiPriority w:val="9"/>
    <w:semiHidden/>
    <w:rsid w:val="004A3F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paragraph" w:customStyle="1" w:styleId="Cosdetext">
    <w:name w:val="Cos de text"/>
    <w:uiPriority w:val="99"/>
    <w:rsid w:val="000074A6"/>
    <w:rPr>
      <w:rFonts w:ascii="Times New Roman" w:eastAsia="Times New Roman" w:hAnsi="Times New Roman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mhackathon.tecnocampus.ca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nocampus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698D6-CBAC-49EA-9458-8DF9E10E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1921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Eulàlia Ferreres Fernández</cp:lastModifiedBy>
  <cp:revision>2</cp:revision>
  <cp:lastPrinted>2016-06-13T10:10:00Z</cp:lastPrinted>
  <dcterms:created xsi:type="dcterms:W3CDTF">2018-01-10T09:56:00Z</dcterms:created>
  <dcterms:modified xsi:type="dcterms:W3CDTF">2018-01-10T09:56:00Z</dcterms:modified>
</cp:coreProperties>
</file>