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BD" w:rsidRPr="00654A82" w:rsidRDefault="00654A82" w:rsidP="00654A82">
      <w:pPr>
        <w:spacing w:line="360" w:lineRule="auto"/>
        <w:ind w:left="-993" w:right="28"/>
        <w:jc w:val="center"/>
        <w:rPr>
          <w:rFonts w:ascii="Verdana" w:hAnsi="Verdana"/>
          <w:b/>
          <w:sz w:val="29"/>
          <w:szCs w:val="29"/>
          <w:lang w:val="ca-ES"/>
        </w:rPr>
      </w:pPr>
      <w:r>
        <w:rPr>
          <w:rFonts w:ascii="Verdana" w:hAnsi="Verdana"/>
          <w:b/>
          <w:sz w:val="29"/>
          <w:szCs w:val="29"/>
          <w:lang w:val="ca-ES"/>
        </w:rPr>
        <w:t xml:space="preserve">Una </w:t>
      </w:r>
      <w:proofErr w:type="spellStart"/>
      <w:r>
        <w:rPr>
          <w:rFonts w:ascii="Verdana" w:hAnsi="Verdana"/>
          <w:b/>
          <w:sz w:val="29"/>
          <w:szCs w:val="29"/>
          <w:lang w:val="ca-ES"/>
        </w:rPr>
        <w:t>app</w:t>
      </w:r>
      <w:proofErr w:type="spellEnd"/>
      <w:r>
        <w:rPr>
          <w:rFonts w:ascii="Verdana" w:hAnsi="Verdana"/>
          <w:b/>
          <w:sz w:val="29"/>
          <w:szCs w:val="29"/>
          <w:lang w:val="ca-ES"/>
        </w:rPr>
        <w:t xml:space="preserve"> que fomenta desplaçar-se a peu per la ciutat guanya la segona edició de la Som </w:t>
      </w:r>
      <w:proofErr w:type="spellStart"/>
      <w:r>
        <w:rPr>
          <w:rFonts w:ascii="Verdana" w:hAnsi="Verdana"/>
          <w:b/>
          <w:sz w:val="29"/>
          <w:szCs w:val="29"/>
          <w:lang w:val="ca-ES"/>
        </w:rPr>
        <w:t>Hackathon</w:t>
      </w:r>
      <w:proofErr w:type="spellEnd"/>
    </w:p>
    <w:p w:rsidR="00654A82" w:rsidRPr="00FA0D51" w:rsidRDefault="00654A82" w:rsidP="00654A82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ca-ES"/>
        </w:rPr>
      </w:pPr>
      <w:r w:rsidRPr="00FA0D51">
        <w:rPr>
          <w:rFonts w:ascii="Arial" w:hAnsi="Arial" w:cs="Arial"/>
          <w:sz w:val="26"/>
          <w:szCs w:val="26"/>
          <w:lang w:val="ca-ES"/>
        </w:rPr>
        <w:t>El TecnoCampus ha celebrat aquest cap de setmana (del 2 al 4 de febrer) una “</w:t>
      </w:r>
      <w:proofErr w:type="spellStart"/>
      <w:r w:rsidRPr="00FA0D51">
        <w:rPr>
          <w:rFonts w:ascii="Arial" w:hAnsi="Arial" w:cs="Arial"/>
          <w:sz w:val="26"/>
          <w:szCs w:val="26"/>
          <w:lang w:val="ca-ES"/>
        </w:rPr>
        <w:t>hackathon</w:t>
      </w:r>
      <w:proofErr w:type="spellEnd"/>
      <w:r w:rsidRPr="00FA0D51">
        <w:rPr>
          <w:rFonts w:ascii="Arial" w:hAnsi="Arial" w:cs="Arial"/>
          <w:sz w:val="26"/>
          <w:szCs w:val="26"/>
          <w:lang w:val="ca-ES"/>
        </w:rPr>
        <w:t xml:space="preserve">” centrada en com potenciar la mobilitat a les zones </w:t>
      </w:r>
      <w:r w:rsidR="00FA0D51" w:rsidRPr="00FA0D51">
        <w:rPr>
          <w:rFonts w:ascii="Arial" w:hAnsi="Arial" w:cs="Arial"/>
          <w:sz w:val="26"/>
          <w:szCs w:val="26"/>
          <w:lang w:val="ca-ES"/>
        </w:rPr>
        <w:t>de vianants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 de Mataró. El premi a la idea millor desenvolupada ha estat per a una aplicació mòbil que fomenta que la gent es desplaci peu a través de l’obtenció de punts que són bescanviables en diferents comerços locals. </w:t>
      </w:r>
    </w:p>
    <w:p w:rsidR="00654A82" w:rsidRPr="00FA0D51" w:rsidRDefault="00654A82" w:rsidP="00654A82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ca-ES"/>
        </w:rPr>
      </w:pPr>
      <w:r w:rsidRPr="00FA0D51">
        <w:rPr>
          <w:rFonts w:ascii="Arial" w:hAnsi="Arial" w:cs="Arial"/>
          <w:sz w:val="26"/>
          <w:szCs w:val="26"/>
          <w:lang w:val="ca-ES"/>
        </w:rPr>
        <w:t xml:space="preserve">Es tracta d’una </w:t>
      </w:r>
      <w:proofErr w:type="spellStart"/>
      <w:r w:rsidRPr="00FA0D51">
        <w:rPr>
          <w:rFonts w:ascii="Arial" w:hAnsi="Arial" w:cs="Arial"/>
          <w:sz w:val="26"/>
          <w:szCs w:val="26"/>
          <w:lang w:val="ca-ES"/>
        </w:rPr>
        <w:t>app</w:t>
      </w:r>
      <w:proofErr w:type="spellEnd"/>
      <w:r w:rsidRPr="00FA0D51">
        <w:rPr>
          <w:rFonts w:ascii="Arial" w:hAnsi="Arial" w:cs="Arial"/>
          <w:sz w:val="26"/>
          <w:szCs w:val="26"/>
          <w:lang w:val="ca-ES"/>
        </w:rPr>
        <w:t xml:space="preserve"> que registra els itineraris de l’usuari per la ciutat i li dona punts, per exemple, en funció dels quilòmetres realitzats a peu o al caminar per determinades zones a través de la gestió de dades obertes. L’equip, format per Joan </w:t>
      </w:r>
      <w:proofErr w:type="spellStart"/>
      <w:r w:rsidRPr="00FA0D51">
        <w:rPr>
          <w:rFonts w:ascii="Arial" w:hAnsi="Arial" w:cs="Arial"/>
          <w:sz w:val="26"/>
          <w:szCs w:val="26"/>
          <w:lang w:val="ca-ES"/>
        </w:rPr>
        <w:t>Colmenero</w:t>
      </w:r>
      <w:proofErr w:type="spellEnd"/>
      <w:r w:rsidRPr="00FA0D51">
        <w:rPr>
          <w:rFonts w:ascii="Arial" w:hAnsi="Arial" w:cs="Arial"/>
          <w:sz w:val="26"/>
          <w:szCs w:val="26"/>
          <w:lang w:val="ca-ES"/>
        </w:rPr>
        <w:t xml:space="preserve">, Alba López, Antoni Porras, Axel Ros, Oriol Soler i Pau Manzano, ha guanyat 2.000 euros i la possibilitat d’entrar al programa de la </w:t>
      </w:r>
      <w:proofErr w:type="spellStart"/>
      <w:r w:rsidRPr="00FA0D51">
        <w:rPr>
          <w:rFonts w:ascii="Arial" w:hAnsi="Arial" w:cs="Arial"/>
          <w:sz w:val="26"/>
          <w:szCs w:val="26"/>
          <w:lang w:val="ca-ES"/>
        </w:rPr>
        <w:t>preincubadora</w:t>
      </w:r>
      <w:proofErr w:type="spellEnd"/>
      <w:r w:rsidRPr="00FA0D51">
        <w:rPr>
          <w:rFonts w:ascii="Arial" w:hAnsi="Arial" w:cs="Arial"/>
          <w:sz w:val="26"/>
          <w:szCs w:val="26"/>
          <w:lang w:val="ca-ES"/>
        </w:rPr>
        <w:t xml:space="preserve"> del TecnoCampus. “La nostra proposta no només serveix per aconseguir que la gent camini més, sinó que també potencia l’activitat econòmica local i els hàbits saludables”, apunta l’estudiant Alba López, membre de l’equip guanyador.</w:t>
      </w:r>
    </w:p>
    <w:p w:rsidR="00654A82" w:rsidRPr="00FA0D51" w:rsidRDefault="00654A82" w:rsidP="00654A82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ca-ES"/>
        </w:rPr>
      </w:pPr>
      <w:r w:rsidRPr="00FA0D51">
        <w:rPr>
          <w:rFonts w:ascii="Arial" w:hAnsi="Arial" w:cs="Arial"/>
          <w:sz w:val="26"/>
          <w:szCs w:val="26"/>
          <w:lang w:val="ca-ES"/>
        </w:rPr>
        <w:t xml:space="preserve">Una aplicació mòbil per </w:t>
      </w:r>
      <w:r w:rsidR="005B77B5" w:rsidRPr="00FA0D51">
        <w:rPr>
          <w:rFonts w:ascii="Arial" w:hAnsi="Arial" w:cs="Arial"/>
          <w:sz w:val="26"/>
          <w:szCs w:val="26"/>
          <w:lang w:val="ca-ES"/>
        </w:rPr>
        <w:t>aparcar més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 eficient</w:t>
      </w:r>
      <w:r w:rsidR="005B77B5" w:rsidRPr="00FA0D51">
        <w:rPr>
          <w:rFonts w:ascii="Arial" w:hAnsi="Arial" w:cs="Arial"/>
          <w:sz w:val="26"/>
          <w:szCs w:val="26"/>
          <w:lang w:val="ca-ES"/>
        </w:rPr>
        <w:t>ment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 </w:t>
      </w:r>
      <w:r w:rsidR="005B77B5" w:rsidRPr="00FA0D51">
        <w:rPr>
          <w:rFonts w:ascii="Arial" w:hAnsi="Arial" w:cs="Arial"/>
          <w:sz w:val="26"/>
          <w:szCs w:val="26"/>
          <w:lang w:val="ca-ES"/>
        </w:rPr>
        <w:t>a les zones de càrrega i descà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rrega i una altra per digitalitzar 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i unificar 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les 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diferents targetes de 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transport públic 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han estat les idees que van guanyar 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el segon i tercer premi, valorat en 500 euros cadascun. </w:t>
      </w:r>
    </w:p>
    <w:p w:rsidR="00FA0D51" w:rsidRPr="00FA0D51" w:rsidRDefault="00654A82" w:rsidP="005B77B5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ca-ES"/>
        </w:rPr>
      </w:pPr>
      <w:r w:rsidRPr="00FA0D51">
        <w:rPr>
          <w:rFonts w:ascii="Arial" w:hAnsi="Arial" w:cs="Arial"/>
          <w:sz w:val="26"/>
          <w:szCs w:val="26"/>
          <w:lang w:val="ca-ES"/>
        </w:rPr>
        <w:lastRenderedPageBreak/>
        <w:t>L’alcalde de Mataró, David Bote, i la regidora  d’Urbanisme, Desenvolupament Econòmi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c i Cultura, Núria Moreno, van </w:t>
      </w:r>
      <w:r w:rsidRPr="00FA0D51">
        <w:rPr>
          <w:rFonts w:ascii="Arial" w:hAnsi="Arial" w:cs="Arial"/>
          <w:sz w:val="26"/>
          <w:szCs w:val="26"/>
          <w:lang w:val="ca-ES"/>
        </w:rPr>
        <w:t>desta</w:t>
      </w:r>
      <w:r w:rsidR="005B77B5" w:rsidRPr="00FA0D51">
        <w:rPr>
          <w:rFonts w:ascii="Arial" w:hAnsi="Arial" w:cs="Arial"/>
          <w:sz w:val="26"/>
          <w:szCs w:val="26"/>
          <w:lang w:val="ca-ES"/>
        </w:rPr>
        <w:t>car en el discurs de benvinguda la importància de connectar la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 mobilitat, 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el 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bé comú i 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la </w:t>
      </w:r>
      <w:r w:rsidRPr="00FA0D51">
        <w:rPr>
          <w:rFonts w:ascii="Arial" w:hAnsi="Arial" w:cs="Arial"/>
          <w:sz w:val="26"/>
          <w:szCs w:val="26"/>
          <w:lang w:val="ca-ES"/>
        </w:rPr>
        <w:t>sostenibilitat a l’hora d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’abordar els reptes estratègics </w:t>
      </w:r>
      <w:r w:rsidRPr="00FA0D51">
        <w:rPr>
          <w:rFonts w:ascii="Arial" w:hAnsi="Arial" w:cs="Arial"/>
          <w:sz w:val="26"/>
          <w:szCs w:val="26"/>
          <w:lang w:val="ca-ES"/>
        </w:rPr>
        <w:t>que planteja la mobilitat soste</w:t>
      </w:r>
      <w:r w:rsidR="005B77B5" w:rsidRPr="00FA0D51">
        <w:rPr>
          <w:rFonts w:ascii="Arial" w:hAnsi="Arial" w:cs="Arial"/>
          <w:sz w:val="26"/>
          <w:szCs w:val="26"/>
          <w:lang w:val="ca-ES"/>
        </w:rPr>
        <w:t>nible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 a la ciutat. </w:t>
      </w:r>
    </w:p>
    <w:p w:rsidR="00654A82" w:rsidRPr="00FA0D51" w:rsidRDefault="00654A82" w:rsidP="005B77B5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ca-ES"/>
        </w:rPr>
      </w:pPr>
      <w:r w:rsidRPr="00FA0D51">
        <w:rPr>
          <w:rFonts w:ascii="Arial" w:hAnsi="Arial" w:cs="Arial"/>
          <w:sz w:val="26"/>
          <w:szCs w:val="26"/>
          <w:lang w:val="ca-ES"/>
        </w:rPr>
        <w:t>El reg</w:t>
      </w:r>
      <w:r w:rsidR="005B77B5" w:rsidRPr="00FA0D51">
        <w:rPr>
          <w:rFonts w:ascii="Arial" w:hAnsi="Arial" w:cs="Arial"/>
          <w:sz w:val="26"/>
          <w:szCs w:val="26"/>
          <w:lang w:val="ca-ES"/>
        </w:rPr>
        <w:t>idor de Serveis Centrals, Seguretat i Bon Govern</w:t>
      </w:r>
      <w:r w:rsidRPr="00FA0D51">
        <w:rPr>
          <w:rFonts w:ascii="Arial" w:hAnsi="Arial" w:cs="Arial"/>
          <w:sz w:val="26"/>
          <w:szCs w:val="26"/>
          <w:lang w:val="ca-ES"/>
        </w:rPr>
        <w:t>, Juan Carlos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 Jerez; el director general de </w:t>
      </w:r>
      <w:proofErr w:type="spellStart"/>
      <w:r w:rsidRPr="00FA0D51">
        <w:rPr>
          <w:rFonts w:ascii="Arial" w:hAnsi="Arial" w:cs="Arial"/>
          <w:sz w:val="26"/>
          <w:szCs w:val="26"/>
          <w:lang w:val="ca-ES"/>
        </w:rPr>
        <w:t>Sirt</w:t>
      </w:r>
      <w:proofErr w:type="spellEnd"/>
      <w:r w:rsidRPr="00FA0D51">
        <w:rPr>
          <w:rFonts w:ascii="Arial" w:hAnsi="Arial" w:cs="Arial"/>
          <w:sz w:val="26"/>
          <w:szCs w:val="26"/>
          <w:lang w:val="ca-ES"/>
        </w:rPr>
        <w:t>, David Garriga, com a empresa patrocinadora</w:t>
      </w:r>
      <w:r w:rsidR="00FA0D51" w:rsidRPr="00FA0D51">
        <w:rPr>
          <w:rFonts w:ascii="Arial" w:hAnsi="Arial" w:cs="Arial"/>
          <w:sz w:val="26"/>
          <w:szCs w:val="26"/>
          <w:lang w:val="ca-ES"/>
        </w:rPr>
        <w:t xml:space="preserve"> de l’esdeveniment amb </w:t>
      </w:r>
      <w:r w:rsidR="00FA0D51" w:rsidRPr="00FA0D51">
        <w:rPr>
          <w:rFonts w:ascii="Arial" w:hAnsi="Arial" w:cs="Arial"/>
          <w:sz w:val="26"/>
          <w:szCs w:val="26"/>
          <w:lang w:val="ca-ES"/>
        </w:rPr>
        <w:t>Schneider Electric</w:t>
      </w:r>
      <w:r w:rsidRPr="00FA0D51">
        <w:rPr>
          <w:rFonts w:ascii="Arial" w:hAnsi="Arial" w:cs="Arial"/>
          <w:sz w:val="26"/>
          <w:szCs w:val="26"/>
          <w:lang w:val="ca-ES"/>
        </w:rPr>
        <w:t>; i un representat de Som Mobilitat</w:t>
      </w:r>
      <w:r w:rsidR="00FA0D51" w:rsidRPr="00FA0D51">
        <w:rPr>
          <w:rFonts w:ascii="Arial" w:hAnsi="Arial" w:cs="Arial"/>
          <w:sz w:val="26"/>
          <w:szCs w:val="26"/>
          <w:lang w:val="ca-ES"/>
        </w:rPr>
        <w:t xml:space="preserve"> -que or</w:t>
      </w:r>
      <w:r w:rsidR="005B77B5" w:rsidRPr="00FA0D51">
        <w:rPr>
          <w:rFonts w:ascii="Arial" w:hAnsi="Arial" w:cs="Arial"/>
          <w:sz w:val="26"/>
          <w:szCs w:val="26"/>
          <w:lang w:val="ca-ES"/>
        </w:rPr>
        <w:t>ganitza</w:t>
      </w:r>
      <w:r w:rsidR="00FA0D51" w:rsidRPr="00FA0D51">
        <w:rPr>
          <w:rFonts w:ascii="Arial" w:hAnsi="Arial" w:cs="Arial"/>
          <w:sz w:val="26"/>
          <w:szCs w:val="26"/>
          <w:lang w:val="ca-ES"/>
        </w:rPr>
        <w:t xml:space="preserve"> la </w:t>
      </w:r>
      <w:proofErr w:type="spellStart"/>
      <w:r w:rsidR="00FA0D51" w:rsidRPr="00FA0D51">
        <w:rPr>
          <w:rFonts w:ascii="Arial" w:hAnsi="Arial" w:cs="Arial"/>
          <w:sz w:val="26"/>
          <w:szCs w:val="26"/>
          <w:lang w:val="ca-ES"/>
        </w:rPr>
        <w:t>Hackathon</w:t>
      </w:r>
      <w:proofErr w:type="spellEnd"/>
      <w:r w:rsidR="00FA0D51" w:rsidRPr="00FA0D51">
        <w:rPr>
          <w:rFonts w:ascii="Arial" w:hAnsi="Arial" w:cs="Arial"/>
          <w:sz w:val="26"/>
          <w:szCs w:val="26"/>
          <w:lang w:val="ca-ES"/>
        </w:rPr>
        <w:t xml:space="preserve"> amb l’Ajuntament i el TecnoCampus-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 van ser els encarregat</w:t>
      </w:r>
      <w:r w:rsidRPr="00FA0D51">
        <w:rPr>
          <w:rFonts w:ascii="Arial" w:hAnsi="Arial" w:cs="Arial"/>
          <w:sz w:val="26"/>
          <w:szCs w:val="26"/>
          <w:lang w:val="ca-ES"/>
        </w:rPr>
        <w:t>s de lliurar els premis i els diplom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es a cadascun dels assistents. </w:t>
      </w:r>
    </w:p>
    <w:p w:rsidR="00654A82" w:rsidRPr="00FA0D51" w:rsidRDefault="00654A82" w:rsidP="00FA0D51">
      <w:pPr>
        <w:spacing w:line="360" w:lineRule="auto"/>
        <w:ind w:left="-567"/>
        <w:jc w:val="both"/>
        <w:rPr>
          <w:rFonts w:ascii="Arial" w:hAnsi="Arial" w:cs="Arial"/>
          <w:sz w:val="26"/>
          <w:szCs w:val="26"/>
          <w:lang w:val="ca-ES"/>
        </w:rPr>
      </w:pPr>
      <w:r w:rsidRPr="00FA0D51">
        <w:rPr>
          <w:rFonts w:ascii="Arial" w:hAnsi="Arial" w:cs="Arial"/>
          <w:sz w:val="26"/>
          <w:szCs w:val="26"/>
          <w:lang w:val="ca-ES"/>
        </w:rPr>
        <w:t>Han participat en a</w:t>
      </w:r>
      <w:r w:rsidR="005B77B5" w:rsidRPr="00FA0D51">
        <w:rPr>
          <w:rFonts w:ascii="Arial" w:hAnsi="Arial" w:cs="Arial"/>
          <w:sz w:val="26"/>
          <w:szCs w:val="26"/>
          <w:lang w:val="ca-ES"/>
        </w:rPr>
        <w:t>qu</w:t>
      </w:r>
      <w:bookmarkStart w:id="0" w:name="_GoBack"/>
      <w:bookmarkEnd w:id="0"/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esta segona edició de la Som </w:t>
      </w:r>
      <w:proofErr w:type="spellStart"/>
      <w:r w:rsidR="005B77B5" w:rsidRPr="00FA0D51">
        <w:rPr>
          <w:rFonts w:ascii="Arial" w:hAnsi="Arial" w:cs="Arial"/>
          <w:sz w:val="26"/>
          <w:szCs w:val="26"/>
          <w:lang w:val="ca-ES"/>
        </w:rPr>
        <w:t>H</w:t>
      </w:r>
      <w:r w:rsidRPr="00FA0D51">
        <w:rPr>
          <w:rFonts w:ascii="Arial" w:hAnsi="Arial" w:cs="Arial"/>
          <w:sz w:val="26"/>
          <w:szCs w:val="26"/>
          <w:lang w:val="ca-ES"/>
        </w:rPr>
        <w:t>ackathon</w:t>
      </w:r>
      <w:proofErr w:type="spellEnd"/>
      <w:r w:rsidRPr="00FA0D51">
        <w:rPr>
          <w:rFonts w:ascii="Arial" w:hAnsi="Arial" w:cs="Arial"/>
          <w:sz w:val="26"/>
          <w:szCs w:val="26"/>
          <w:lang w:val="ca-ES"/>
        </w:rPr>
        <w:t xml:space="preserve"> estudiants de l’Escola Pia Santa Anna, CEV Barcelona, </w:t>
      </w:r>
      <w:proofErr w:type="spellStart"/>
      <w:r w:rsidR="005B77B5" w:rsidRPr="00FA0D51">
        <w:rPr>
          <w:rFonts w:ascii="Arial" w:hAnsi="Arial" w:cs="Arial"/>
          <w:sz w:val="26"/>
          <w:szCs w:val="26"/>
          <w:lang w:val="ca-ES"/>
        </w:rPr>
        <w:t>l’Insitut</w:t>
      </w:r>
      <w:proofErr w:type="spellEnd"/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 d’Argentona, Col·legi Maristes </w:t>
      </w:r>
      <w:proofErr w:type="spellStart"/>
      <w:r w:rsidRPr="00FA0D51">
        <w:rPr>
          <w:rFonts w:ascii="Arial" w:hAnsi="Arial" w:cs="Arial"/>
          <w:sz w:val="26"/>
          <w:szCs w:val="26"/>
          <w:lang w:val="ca-ES"/>
        </w:rPr>
        <w:t>Valldemia</w:t>
      </w:r>
      <w:proofErr w:type="spellEnd"/>
      <w:r w:rsidRPr="00FA0D51">
        <w:rPr>
          <w:rFonts w:ascii="Arial" w:hAnsi="Arial" w:cs="Arial"/>
          <w:sz w:val="26"/>
          <w:szCs w:val="26"/>
          <w:lang w:val="ca-ES"/>
        </w:rPr>
        <w:t xml:space="preserve">, 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l’Institut </w:t>
      </w:r>
      <w:proofErr w:type="spellStart"/>
      <w:r w:rsidR="005B77B5" w:rsidRPr="00FA0D51">
        <w:rPr>
          <w:rFonts w:ascii="Arial" w:hAnsi="Arial" w:cs="Arial"/>
          <w:sz w:val="26"/>
          <w:szCs w:val="26"/>
          <w:lang w:val="ca-ES"/>
        </w:rPr>
        <w:t>Thos</w:t>
      </w:r>
      <w:proofErr w:type="spellEnd"/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 i Codina, la </w:t>
      </w:r>
      <w:r w:rsidRPr="00FA0D51">
        <w:rPr>
          <w:rFonts w:ascii="Arial" w:hAnsi="Arial" w:cs="Arial"/>
          <w:sz w:val="26"/>
          <w:szCs w:val="26"/>
          <w:lang w:val="ca-ES"/>
        </w:rPr>
        <w:t>U</w:t>
      </w:r>
      <w:r w:rsidR="005B77B5" w:rsidRPr="00FA0D51">
        <w:rPr>
          <w:rFonts w:ascii="Arial" w:hAnsi="Arial" w:cs="Arial"/>
          <w:sz w:val="26"/>
          <w:szCs w:val="26"/>
          <w:lang w:val="ca-ES"/>
        </w:rPr>
        <w:t>niversitat Politècnica de Catalunya,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 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la 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Universitat de Vic, 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la </w:t>
      </w:r>
      <w:proofErr w:type="spellStart"/>
      <w:r w:rsidR="005B77B5" w:rsidRPr="00FA0D51">
        <w:rPr>
          <w:rFonts w:ascii="Arial" w:hAnsi="Arial" w:cs="Arial"/>
          <w:sz w:val="26"/>
          <w:szCs w:val="26"/>
          <w:lang w:val="ca-ES"/>
        </w:rPr>
        <w:t>Universidad</w:t>
      </w:r>
      <w:proofErr w:type="spellEnd"/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 Int</w:t>
      </w:r>
      <w:r w:rsidRPr="00FA0D51">
        <w:rPr>
          <w:rFonts w:ascii="Arial" w:hAnsi="Arial" w:cs="Arial"/>
          <w:sz w:val="26"/>
          <w:szCs w:val="26"/>
          <w:lang w:val="ca-ES"/>
        </w:rPr>
        <w:t>ernacional de la Rioja</w:t>
      </w:r>
      <w:r w:rsidR="005B77B5" w:rsidRPr="00FA0D51">
        <w:rPr>
          <w:rFonts w:ascii="Arial" w:hAnsi="Arial" w:cs="Arial"/>
          <w:sz w:val="26"/>
          <w:szCs w:val="26"/>
          <w:lang w:val="ca-ES"/>
        </w:rPr>
        <w:t xml:space="preserve">, </w:t>
      </w:r>
      <w:proofErr w:type="spellStart"/>
      <w:r w:rsidRPr="00FA0D51">
        <w:rPr>
          <w:rFonts w:ascii="Arial" w:hAnsi="Arial" w:cs="Arial"/>
          <w:sz w:val="26"/>
          <w:szCs w:val="26"/>
          <w:lang w:val="ca-ES"/>
        </w:rPr>
        <w:t>Blanq</w:t>
      </w:r>
      <w:r w:rsidR="005B77B5" w:rsidRPr="00FA0D51">
        <w:rPr>
          <w:rFonts w:ascii="Arial" w:hAnsi="Arial" w:cs="Arial"/>
          <w:sz w:val="26"/>
          <w:szCs w:val="26"/>
          <w:lang w:val="ca-ES"/>
        </w:rPr>
        <w:t>ueran</w:t>
      </w:r>
      <w:proofErr w:type="spellEnd"/>
      <w:r w:rsidRPr="00FA0D51">
        <w:rPr>
          <w:rFonts w:ascii="Arial" w:hAnsi="Arial" w:cs="Arial"/>
          <w:sz w:val="26"/>
          <w:szCs w:val="26"/>
          <w:lang w:val="ca-ES"/>
        </w:rPr>
        <w:t xml:space="preserve">, </w:t>
      </w:r>
      <w:r w:rsidR="005B77B5" w:rsidRPr="00FA0D51">
        <w:rPr>
          <w:rFonts w:ascii="Arial" w:hAnsi="Arial" w:cs="Arial"/>
          <w:sz w:val="26"/>
          <w:szCs w:val="26"/>
          <w:lang w:val="ca-ES"/>
        </w:rPr>
        <w:t>la Universitat Autò</w:t>
      </w:r>
      <w:r w:rsidRPr="00FA0D51">
        <w:rPr>
          <w:rFonts w:ascii="Arial" w:hAnsi="Arial" w:cs="Arial"/>
          <w:sz w:val="26"/>
          <w:szCs w:val="26"/>
          <w:lang w:val="ca-ES"/>
        </w:rPr>
        <w:t>n</w:t>
      </w:r>
      <w:r w:rsidR="005B77B5" w:rsidRPr="00FA0D51">
        <w:rPr>
          <w:rFonts w:ascii="Arial" w:hAnsi="Arial" w:cs="Arial"/>
          <w:sz w:val="26"/>
          <w:szCs w:val="26"/>
          <w:lang w:val="ca-ES"/>
        </w:rPr>
        <w:t>o</w:t>
      </w:r>
      <w:r w:rsidRPr="00FA0D51">
        <w:rPr>
          <w:rFonts w:ascii="Arial" w:hAnsi="Arial" w:cs="Arial"/>
          <w:sz w:val="26"/>
          <w:szCs w:val="26"/>
          <w:lang w:val="ca-ES"/>
        </w:rPr>
        <w:t xml:space="preserve">ma de Barcelona i </w:t>
      </w:r>
      <w:r w:rsidR="005B77B5" w:rsidRPr="00FA0D51">
        <w:rPr>
          <w:rFonts w:ascii="Arial" w:hAnsi="Arial" w:cs="Arial"/>
          <w:sz w:val="26"/>
          <w:szCs w:val="26"/>
          <w:lang w:val="ca-ES"/>
        </w:rPr>
        <w:t>del TecnoCampus.</w:t>
      </w:r>
    </w:p>
    <w:p w:rsidR="00654A82" w:rsidRPr="00FA0D51" w:rsidRDefault="00654A82" w:rsidP="006058A4">
      <w:pPr>
        <w:spacing w:line="360" w:lineRule="auto"/>
        <w:jc w:val="both"/>
        <w:rPr>
          <w:rFonts w:ascii="Arial" w:hAnsi="Arial" w:cs="Arial"/>
          <w:sz w:val="26"/>
          <w:szCs w:val="26"/>
          <w:lang w:val="ca-ES"/>
        </w:rPr>
      </w:pPr>
    </w:p>
    <w:p w:rsidR="00667128" w:rsidRPr="00FA0D51" w:rsidRDefault="00667128" w:rsidP="00DC38C0">
      <w:pPr>
        <w:ind w:left="-426"/>
        <w:rPr>
          <w:rFonts w:ascii="Arial" w:eastAsia="Times New Roman" w:hAnsi="Arial" w:cs="Arial"/>
          <w:sz w:val="26"/>
          <w:szCs w:val="26"/>
          <w:lang w:eastAsia="es-ES"/>
        </w:rPr>
      </w:pPr>
      <w:proofErr w:type="spellStart"/>
      <w:r w:rsidRPr="00FA0D51">
        <w:rPr>
          <w:rFonts w:ascii="Arial" w:eastAsia="Times New Roman" w:hAnsi="Arial" w:cs="Arial"/>
          <w:sz w:val="26"/>
          <w:szCs w:val="26"/>
          <w:u w:val="single"/>
          <w:lang w:eastAsia="es-ES"/>
        </w:rPr>
        <w:t>Més</w:t>
      </w:r>
      <w:proofErr w:type="spellEnd"/>
      <w:r w:rsidRPr="00FA0D51">
        <w:rPr>
          <w:rFonts w:ascii="Arial" w:eastAsia="Times New Roman" w:hAnsi="Arial" w:cs="Arial"/>
          <w:sz w:val="26"/>
          <w:szCs w:val="26"/>
          <w:u w:val="single"/>
          <w:lang w:eastAsia="es-ES"/>
        </w:rPr>
        <w:t xml:space="preserve"> </w:t>
      </w:r>
      <w:proofErr w:type="spellStart"/>
      <w:r w:rsidRPr="00FA0D51">
        <w:rPr>
          <w:rFonts w:ascii="Arial" w:eastAsia="Times New Roman" w:hAnsi="Arial" w:cs="Arial"/>
          <w:sz w:val="26"/>
          <w:szCs w:val="26"/>
          <w:u w:val="single"/>
          <w:lang w:eastAsia="es-ES"/>
        </w:rPr>
        <w:t>informació</w:t>
      </w:r>
      <w:proofErr w:type="spellEnd"/>
      <w:r w:rsidRPr="00FA0D51">
        <w:rPr>
          <w:rFonts w:ascii="Arial" w:eastAsia="Times New Roman" w:hAnsi="Arial" w:cs="Arial"/>
          <w:sz w:val="26"/>
          <w:szCs w:val="26"/>
          <w:lang w:eastAsia="es-ES"/>
        </w:rPr>
        <w:t>:</w:t>
      </w:r>
      <w:r w:rsidRPr="00FA0D51">
        <w:rPr>
          <w:rFonts w:ascii="Arial" w:eastAsia="Times New Roman" w:hAnsi="Arial" w:cs="Arial"/>
          <w:sz w:val="26"/>
          <w:szCs w:val="26"/>
          <w:lang w:eastAsia="es-ES"/>
        </w:rPr>
        <w:br/>
        <w:t xml:space="preserve">Oriol Ribet </w:t>
      </w:r>
      <w:r w:rsidRPr="00FA0D51">
        <w:rPr>
          <w:rFonts w:ascii="Arial" w:eastAsia="Times New Roman" w:hAnsi="Arial" w:cs="Arial"/>
          <w:sz w:val="26"/>
          <w:szCs w:val="26"/>
          <w:lang w:eastAsia="es-ES"/>
        </w:rPr>
        <w:br/>
        <w:t xml:space="preserve">Telf. 93 741 49 60 / 678 794 288 </w:t>
      </w:r>
      <w:r w:rsidRPr="00FA0D51">
        <w:rPr>
          <w:rFonts w:ascii="Arial" w:eastAsia="Times New Roman" w:hAnsi="Arial" w:cs="Arial"/>
          <w:sz w:val="26"/>
          <w:szCs w:val="26"/>
          <w:lang w:eastAsia="es-ES"/>
        </w:rPr>
        <w:br/>
      </w:r>
      <w:hyperlink r:id="rId8" w:history="1">
        <w:r w:rsidRPr="00FA0D51">
          <w:rPr>
            <w:rStyle w:val="Enlla"/>
            <w:rFonts w:ascii="Arial" w:eastAsia="Times New Roman" w:hAnsi="Arial" w:cs="Arial"/>
            <w:sz w:val="26"/>
            <w:szCs w:val="26"/>
            <w:lang w:eastAsia="es-ES"/>
          </w:rPr>
          <w:t>www.tecnocampus.cat</w:t>
        </w:r>
      </w:hyperlink>
    </w:p>
    <w:sectPr w:rsidR="00667128" w:rsidRPr="00FA0D51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60" w:rsidRDefault="00030F60" w:rsidP="00BE5914">
      <w:pPr>
        <w:spacing w:after="0"/>
      </w:pPr>
      <w:r>
        <w:separator/>
      </w:r>
    </w:p>
  </w:endnote>
  <w:endnote w:type="continuationSeparator" w:id="0">
    <w:p w:rsidR="00030F60" w:rsidRDefault="00030F60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FA0D51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6058A4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FA0D51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6058A4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60" w:rsidRDefault="00030F60" w:rsidP="00BE5914">
      <w:pPr>
        <w:spacing w:after="0"/>
      </w:pPr>
      <w:r>
        <w:separator/>
      </w:r>
    </w:p>
  </w:footnote>
  <w:footnote w:type="continuationSeparator" w:id="0">
    <w:p w:rsidR="00030F60" w:rsidRDefault="00030F60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2136775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Default="00654A82" w:rsidP="005410E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317</w:t>
                          </w:r>
                        </w:p>
                        <w:p w:rsidR="009821E4" w:rsidRPr="00F952F4" w:rsidRDefault="009821E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.25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" filled="f" stroked="f">
              <v:textbox inset="0,.8mm,0,0">
                <w:txbxContent>
                  <w:p w:rsidR="002A566A" w:rsidRDefault="00654A82" w:rsidP="005410E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317</w:t>
                    </w:r>
                  </w:p>
                  <w:p w:rsidR="009821E4" w:rsidRPr="00F952F4" w:rsidRDefault="009821E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FA53AF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-965835</wp:posOffset>
          </wp:positionH>
          <wp:positionV relativeFrom="paragraph">
            <wp:posOffset>35560</wp:posOffset>
          </wp:positionV>
          <wp:extent cx="6481188" cy="97560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654A82">
                            <w:t>317</w:t>
                          </w:r>
                        </w:p>
                        <w:p w:rsidR="007C7854" w:rsidRPr="00F952F4" w:rsidRDefault="007C785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654A82">
                      <w:t>317</w:t>
                    </w:r>
                  </w:p>
                  <w:p w:rsidR="007C7854" w:rsidRPr="00F952F4" w:rsidRDefault="007C785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2A56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263BD"/>
    <w:rsid w:val="00030F60"/>
    <w:rsid w:val="0003150D"/>
    <w:rsid w:val="00032E55"/>
    <w:rsid w:val="000356EB"/>
    <w:rsid w:val="00044663"/>
    <w:rsid w:val="000506B5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063B2"/>
    <w:rsid w:val="001108B4"/>
    <w:rsid w:val="00110E97"/>
    <w:rsid w:val="0011783A"/>
    <w:rsid w:val="001466A4"/>
    <w:rsid w:val="00150A2A"/>
    <w:rsid w:val="00156E93"/>
    <w:rsid w:val="001619C6"/>
    <w:rsid w:val="0016396F"/>
    <w:rsid w:val="00165F1F"/>
    <w:rsid w:val="00171961"/>
    <w:rsid w:val="001725CE"/>
    <w:rsid w:val="001735C5"/>
    <w:rsid w:val="00174AA3"/>
    <w:rsid w:val="00175A29"/>
    <w:rsid w:val="00182E00"/>
    <w:rsid w:val="00187330"/>
    <w:rsid w:val="00192665"/>
    <w:rsid w:val="0019513B"/>
    <w:rsid w:val="0019593F"/>
    <w:rsid w:val="001963C1"/>
    <w:rsid w:val="001A3313"/>
    <w:rsid w:val="001B133C"/>
    <w:rsid w:val="001B3479"/>
    <w:rsid w:val="001B4D69"/>
    <w:rsid w:val="001C1073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B318B"/>
    <w:rsid w:val="002C27FD"/>
    <w:rsid w:val="002F30FE"/>
    <w:rsid w:val="002F4E92"/>
    <w:rsid w:val="002F539F"/>
    <w:rsid w:val="003058ED"/>
    <w:rsid w:val="0030593F"/>
    <w:rsid w:val="00306C86"/>
    <w:rsid w:val="00315057"/>
    <w:rsid w:val="00315D19"/>
    <w:rsid w:val="00316A00"/>
    <w:rsid w:val="00321BEB"/>
    <w:rsid w:val="0033067D"/>
    <w:rsid w:val="003367E4"/>
    <w:rsid w:val="003700B1"/>
    <w:rsid w:val="00376E76"/>
    <w:rsid w:val="0038611A"/>
    <w:rsid w:val="0039119B"/>
    <w:rsid w:val="00394171"/>
    <w:rsid w:val="003A166D"/>
    <w:rsid w:val="003A5071"/>
    <w:rsid w:val="003B6B94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3762D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B77B5"/>
    <w:rsid w:val="005D02ED"/>
    <w:rsid w:val="005D0D19"/>
    <w:rsid w:val="005D3566"/>
    <w:rsid w:val="005D3886"/>
    <w:rsid w:val="005E275A"/>
    <w:rsid w:val="005E5E76"/>
    <w:rsid w:val="005F4274"/>
    <w:rsid w:val="005F5C3B"/>
    <w:rsid w:val="00601127"/>
    <w:rsid w:val="006058A4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A82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D063E"/>
    <w:rsid w:val="006E14DF"/>
    <w:rsid w:val="006E295A"/>
    <w:rsid w:val="006F0037"/>
    <w:rsid w:val="006F776A"/>
    <w:rsid w:val="007023CE"/>
    <w:rsid w:val="00706CDA"/>
    <w:rsid w:val="007160DA"/>
    <w:rsid w:val="007315AE"/>
    <w:rsid w:val="0073540D"/>
    <w:rsid w:val="0074356E"/>
    <w:rsid w:val="0074656A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959C8"/>
    <w:rsid w:val="007A0101"/>
    <w:rsid w:val="007A3347"/>
    <w:rsid w:val="007A3E1E"/>
    <w:rsid w:val="007A5038"/>
    <w:rsid w:val="007A7CF1"/>
    <w:rsid w:val="007C7854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01F0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4E44"/>
    <w:rsid w:val="008F5A1E"/>
    <w:rsid w:val="009009B4"/>
    <w:rsid w:val="0090641F"/>
    <w:rsid w:val="00906993"/>
    <w:rsid w:val="00913E9D"/>
    <w:rsid w:val="00923D82"/>
    <w:rsid w:val="00932B94"/>
    <w:rsid w:val="00951F7E"/>
    <w:rsid w:val="00956F07"/>
    <w:rsid w:val="00962A2E"/>
    <w:rsid w:val="00964A2F"/>
    <w:rsid w:val="0096513D"/>
    <w:rsid w:val="00970D93"/>
    <w:rsid w:val="009769EA"/>
    <w:rsid w:val="009821E4"/>
    <w:rsid w:val="00983D4E"/>
    <w:rsid w:val="009930CC"/>
    <w:rsid w:val="00993BB7"/>
    <w:rsid w:val="00997C54"/>
    <w:rsid w:val="00997C98"/>
    <w:rsid w:val="009A42D3"/>
    <w:rsid w:val="009B498E"/>
    <w:rsid w:val="009B6148"/>
    <w:rsid w:val="009C3F7B"/>
    <w:rsid w:val="009C54B8"/>
    <w:rsid w:val="009D246B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51B5"/>
    <w:rsid w:val="00A77D8B"/>
    <w:rsid w:val="00A838B8"/>
    <w:rsid w:val="00A85C83"/>
    <w:rsid w:val="00A91EBB"/>
    <w:rsid w:val="00A927C4"/>
    <w:rsid w:val="00A943C2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2184"/>
    <w:rsid w:val="00B444E6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4FF8"/>
    <w:rsid w:val="00BC60B3"/>
    <w:rsid w:val="00BC6DB4"/>
    <w:rsid w:val="00BD0ED6"/>
    <w:rsid w:val="00BD59D6"/>
    <w:rsid w:val="00BD7D6F"/>
    <w:rsid w:val="00BE0CD8"/>
    <w:rsid w:val="00BE3F93"/>
    <w:rsid w:val="00BE5914"/>
    <w:rsid w:val="00BE6EF2"/>
    <w:rsid w:val="00BE7115"/>
    <w:rsid w:val="00BF1A64"/>
    <w:rsid w:val="00BF5BCA"/>
    <w:rsid w:val="00C04B78"/>
    <w:rsid w:val="00C04DC6"/>
    <w:rsid w:val="00C07A5B"/>
    <w:rsid w:val="00C1085B"/>
    <w:rsid w:val="00C16A96"/>
    <w:rsid w:val="00C21C1E"/>
    <w:rsid w:val="00C23354"/>
    <w:rsid w:val="00C263C9"/>
    <w:rsid w:val="00C30504"/>
    <w:rsid w:val="00C310E0"/>
    <w:rsid w:val="00C33854"/>
    <w:rsid w:val="00C357B4"/>
    <w:rsid w:val="00C371A3"/>
    <w:rsid w:val="00C44934"/>
    <w:rsid w:val="00C56785"/>
    <w:rsid w:val="00C56944"/>
    <w:rsid w:val="00C61722"/>
    <w:rsid w:val="00C82426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C38C0"/>
    <w:rsid w:val="00DD0336"/>
    <w:rsid w:val="00DD1F81"/>
    <w:rsid w:val="00DF2841"/>
    <w:rsid w:val="00DF2C48"/>
    <w:rsid w:val="00DF2C8A"/>
    <w:rsid w:val="00DF64DF"/>
    <w:rsid w:val="00E05EE5"/>
    <w:rsid w:val="00E07CCD"/>
    <w:rsid w:val="00E261C0"/>
    <w:rsid w:val="00E261EB"/>
    <w:rsid w:val="00E27AFC"/>
    <w:rsid w:val="00E33C71"/>
    <w:rsid w:val="00E35331"/>
    <w:rsid w:val="00E41139"/>
    <w:rsid w:val="00E43400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0D51"/>
    <w:rsid w:val="00FA53AF"/>
    <w:rsid w:val="00FA727F"/>
    <w:rsid w:val="00FB1824"/>
    <w:rsid w:val="00FC5213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BB407-BABC-439E-A62B-C6928556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2</Pages>
  <Words>391</Words>
  <Characters>2153</Characters>
  <Application>Microsoft Office Word</Application>
  <DocSecurity>4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2539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2</cp:revision>
  <cp:lastPrinted>2016-06-13T10:10:00Z</cp:lastPrinted>
  <dcterms:created xsi:type="dcterms:W3CDTF">2018-02-05T15:46:00Z</dcterms:created>
  <dcterms:modified xsi:type="dcterms:W3CDTF">2018-02-05T15:46:00Z</dcterms:modified>
</cp:coreProperties>
</file>