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b/>
          <w:szCs w:val="22"/>
        </w:rPr>
        <w:id w:val="719557359"/>
        <w:docPartObj>
          <w:docPartGallery w:val="Cover Pages"/>
          <w:docPartUnique/>
        </w:docPartObj>
      </w:sdtPr>
      <w:sdtEndPr/>
      <w:sdtContent>
        <w:p w:rsidR="00950474" w:rsidRPr="00685A7B" w:rsidRDefault="0001202F" w:rsidP="00ED7C23">
          <w:pPr>
            <w:spacing w:before="0" w:after="0"/>
            <w:ind w:firstLine="0"/>
            <w:rPr>
              <w:rFonts w:ascii="Arial" w:hAnsi="Arial" w:cs="Arial"/>
              <w:b/>
              <w:szCs w:val="22"/>
            </w:rPr>
          </w:pPr>
          <w:r w:rsidRPr="00685A7B">
            <w:rPr>
              <w:rFonts w:ascii="Arial" w:hAnsi="Arial" w:cs="Arial"/>
              <w:b/>
              <w:noProof/>
              <w:szCs w:val="22"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07A20996" wp14:editId="2C8A14F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Cuadro de tex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92" w:type="pct"/>
                                  <w:jc w:val="center"/>
                                  <w:tblBorders>
                                    <w:insideV w:val="single" w:sz="12" w:space="0" w:color="DDA128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602"/>
                                  <w:gridCol w:w="1566"/>
                                </w:tblGrid>
                                <w:tr w:rsidR="00CF3AC2" w:rsidTr="00560E7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4299" w:type="pct"/>
                                      <w:vAlign w:val="center"/>
                                    </w:tcPr>
                                    <w:p w:rsidR="00CF3AC2" w:rsidRDefault="00CF3AC2" w:rsidP="00996210">
                                      <w:pPr>
                                        <w:ind w:firstLine="0"/>
                                      </w:pP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363636" w:themeColor="text1" w:themeTint="E6"/>
                                          <w:sz w:val="72"/>
                                          <w:szCs w:val="72"/>
                                          <w:lang w:val="es-ES"/>
                                        </w:rPr>
                                        <w:alias w:val="Título"/>
                                        <w:tag w:val=""/>
                                        <w:id w:val="204732884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CF3AC2" w:rsidRPr="00C53BC3" w:rsidRDefault="00984F98">
                                          <w:pPr>
                                            <w:pStyle w:val="Senseespaiat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363636" w:themeColor="text1" w:themeTint="E6"/>
                                              <w:sz w:val="72"/>
                                              <w:szCs w:val="72"/>
                                              <w:lang w:val="es-ES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363636" w:themeColor="text1" w:themeTint="E6"/>
                                              <w:sz w:val="72"/>
                                              <w:szCs w:val="72"/>
                                              <w:lang w:val="es-ES"/>
                                            </w:rPr>
                                            <w:t>nom activitat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jigsaw" w:hAnsi="jigsaw"/>
                                          <w:color w:val="212121" w:themeColor="text1"/>
                                          <w:sz w:val="28"/>
                                          <w:szCs w:val="28"/>
                                        </w:rPr>
                                        <w:alias w:val="Subtítulo"/>
                                        <w:tag w:val=""/>
                                        <w:id w:val="294176844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CF3AC2" w:rsidRDefault="00984F98" w:rsidP="00792EFA">
                                          <w:pPr>
                                            <w:jc w:val="right"/>
                                            <w:rPr>
                                              <w:color w:val="212121" w:themeColor="text1"/>
                                            </w:rPr>
                                          </w:pPr>
                                          <w:r>
                                            <w:rPr>
                                              <w:rFonts w:ascii="jigsaw" w:hAnsi="jigsaw"/>
                                              <w:color w:val="212121" w:themeColor="text1"/>
                                              <w:sz w:val="28"/>
                                              <w:szCs w:val="28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p w:rsidR="00CF3AC2" w:rsidRDefault="008B1779" w:rsidP="00792EFA">
                                      <w:pPr>
                                        <w:jc w:val="right"/>
                                        <w:rPr>
                                          <w:color w:val="424242" w:themeColor="text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="jigsaw" w:hAnsi="jigsaw"/>
                                            <w:color w:val="424242" w:themeColor="text2"/>
                                            <w:sz w:val="24"/>
                                          </w:rPr>
                                          <w:alias w:val="Curso"/>
                                          <w:tag w:val="Curso"/>
                                          <w:id w:val="2120252654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984F98">
                                            <w:rPr>
                                              <w:rFonts w:ascii="jigsaw" w:hAnsi="jigsaw"/>
                                              <w:color w:val="424242" w:themeColor="text2"/>
                                              <w:sz w:val="24"/>
                                            </w:rPr>
                                            <w:t xml:space="preserve">Nom estudiant </w:t>
                                          </w:r>
                                        </w:sdtContent>
                                      </w:sdt>
                                    </w:p>
                                    <w:p w:rsidR="00CF3AC2" w:rsidRPr="00792EFA" w:rsidRDefault="00984F98" w:rsidP="00792EFA">
                                      <w:pPr>
                                        <w:jc w:val="right"/>
                                        <w:rPr>
                                          <w:color w:val="424242" w:themeColor="text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424242" w:themeColor="text2"/>
                                          <w:sz w:val="24"/>
                                        </w:rPr>
                                        <w:t xml:space="preserve">Data </w:t>
                                      </w:r>
                                    </w:p>
                                    <w:p w:rsidR="00CF3AC2" w:rsidRDefault="00CF3AC2">
                                      <w:pPr>
                                        <w:jc w:val="right"/>
                                        <w:rPr>
                                          <w:sz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01" w:type="pct"/>
                                      <w:vAlign w:val="center"/>
                                    </w:tcPr>
                                    <w:p w:rsidR="00CF3AC2" w:rsidRPr="00792EFA" w:rsidRDefault="00CF3AC2" w:rsidP="00560E7F">
                                      <w:pPr>
                                        <w:pStyle w:val="Senseespaiat"/>
                                        <w:tabs>
                                          <w:tab w:val="left" w:pos="9214"/>
                                          <w:tab w:val="left" w:pos="9356"/>
                                        </w:tabs>
                                        <w:rPr>
                                          <w:caps/>
                                          <w:color w:val="DDA128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CF3AC2" w:rsidRDefault="00CF3AC2" w:rsidP="00427F9A">
                                <w:pPr>
                                  <w:pStyle w:val="Senseespaiat"/>
                                  <w:rPr>
                                    <w:color w:val="DDA128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CF3AC2" w:rsidRDefault="00CF3AC2" w:rsidP="00792EFA">
                                <w:pPr>
                                  <w:ind w:firstLine="0"/>
                                  <w:jc w:val="righ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07A2099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8" o:spid="_x0000_s1026" type="#_x0000_t202" style="position:absolute;left:0;text-align:left;margin-left:0;margin-top:0;width:134.85pt;height:302.4pt;z-index:-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" fillcolor="white [3201]" stroked="f" strokeweight=".5pt">
                    <v:textbox inset="0,0,0,0">
                      <w:txbxContent>
                        <w:tbl>
                          <w:tblPr>
                            <w:tblW w:w="4992" w:type="pct"/>
                            <w:jc w:val="center"/>
                            <w:tblBorders>
                              <w:insideV w:val="single" w:sz="12" w:space="0" w:color="DDA128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602"/>
                            <w:gridCol w:w="1566"/>
                          </w:tblGrid>
                          <w:tr w:rsidR="00CF3AC2" w:rsidTr="00560E7F">
                            <w:trPr>
                              <w:jc w:val="center"/>
                            </w:trPr>
                            <w:tc>
                              <w:tcPr>
                                <w:tcW w:w="4299" w:type="pct"/>
                                <w:vAlign w:val="center"/>
                              </w:tcPr>
                              <w:p w:rsidR="00CF3AC2" w:rsidRDefault="00CF3AC2" w:rsidP="00996210">
                                <w:pPr>
                                  <w:ind w:firstLine="0"/>
                                </w:pPr>
                              </w:p>
                              <w:sdt>
                                <w:sdtPr>
                                  <w:rPr>
                                    <w:caps/>
                                    <w:color w:val="363636" w:themeColor="text1" w:themeTint="E6"/>
                                    <w:sz w:val="72"/>
                                    <w:szCs w:val="72"/>
                                    <w:lang w:val="es-ES"/>
                                  </w:rPr>
                                  <w:alias w:val="Título"/>
                                  <w:tag w:val=""/>
                                  <w:id w:val="204732884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F3AC2" w:rsidRPr="00C53BC3" w:rsidRDefault="00984F98">
                                    <w:pPr>
                                      <w:pStyle w:val="Senseespaiat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363636" w:themeColor="text1" w:themeTint="E6"/>
                                        <w:sz w:val="72"/>
                                        <w:szCs w:val="7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63636" w:themeColor="text1" w:themeTint="E6"/>
                                        <w:sz w:val="72"/>
                                        <w:szCs w:val="72"/>
                                        <w:lang w:val="es-ES"/>
                                      </w:rPr>
                                      <w:t>nom activitat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jigsaw" w:hAnsi="jigsaw"/>
                                    <w:color w:val="212121" w:themeColor="text1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29417684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F3AC2" w:rsidRDefault="00984F98" w:rsidP="00792EFA">
                                    <w:pPr>
                                      <w:jc w:val="right"/>
                                      <w:rPr>
                                        <w:color w:val="212121" w:themeColor="text1"/>
                                      </w:rPr>
                                    </w:pPr>
                                    <w:r>
                                      <w:rPr>
                                        <w:rFonts w:ascii="jigsaw" w:hAnsi="jigsaw"/>
                                        <w:color w:val="212121" w:themeColor="tex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CF3AC2" w:rsidRDefault="008B1779" w:rsidP="00792EFA">
                                <w:pPr>
                                  <w:jc w:val="right"/>
                                  <w:rPr>
                                    <w:color w:val="424242" w:themeColor="text2"/>
                                  </w:rPr>
                                </w:pPr>
                                <w:sdt>
                                  <w:sdtPr>
                                    <w:rPr>
                                      <w:rFonts w:ascii="jigsaw" w:hAnsi="jigsaw"/>
                                      <w:color w:val="424242" w:themeColor="text2"/>
                                      <w:sz w:val="24"/>
                                    </w:rPr>
                                    <w:alias w:val="Curso"/>
                                    <w:tag w:val="Curso"/>
                                    <w:id w:val="2120252654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84F98">
                                      <w:rPr>
                                        <w:rFonts w:ascii="jigsaw" w:hAnsi="jigsaw"/>
                                        <w:color w:val="424242" w:themeColor="text2"/>
                                        <w:sz w:val="24"/>
                                      </w:rPr>
                                      <w:t xml:space="preserve">Nom estudiant </w:t>
                                    </w:r>
                                  </w:sdtContent>
                                </w:sdt>
                              </w:p>
                              <w:p w:rsidR="00CF3AC2" w:rsidRPr="00792EFA" w:rsidRDefault="00984F98" w:rsidP="00792EFA">
                                <w:pPr>
                                  <w:jc w:val="right"/>
                                  <w:rPr>
                                    <w:color w:val="424242" w:themeColor="text2"/>
                                  </w:rPr>
                                </w:pPr>
                                <w:r>
                                  <w:rPr>
                                    <w:b/>
                                    <w:color w:val="424242" w:themeColor="text2"/>
                                    <w:sz w:val="24"/>
                                  </w:rPr>
                                  <w:t xml:space="preserve">Data </w:t>
                                </w:r>
                              </w:p>
                              <w:p w:rsidR="00CF3AC2" w:rsidRDefault="00CF3AC2">
                                <w:pPr>
                                  <w:jc w:val="right"/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1" w:type="pct"/>
                                <w:vAlign w:val="center"/>
                              </w:tcPr>
                              <w:p w:rsidR="00CF3AC2" w:rsidRPr="00792EFA" w:rsidRDefault="00CF3AC2" w:rsidP="00560E7F">
                                <w:pPr>
                                  <w:pStyle w:val="Senseespaiat"/>
                                  <w:tabs>
                                    <w:tab w:val="left" w:pos="9214"/>
                                    <w:tab w:val="left" w:pos="9356"/>
                                  </w:tabs>
                                  <w:rPr>
                                    <w:caps/>
                                    <w:color w:val="DDA128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:rsidR="00CF3AC2" w:rsidRDefault="00CF3AC2" w:rsidP="00427F9A">
                          <w:pPr>
                            <w:pStyle w:val="Senseespaiat"/>
                            <w:rPr>
                              <w:color w:val="DDA128" w:themeColor="accent2"/>
                              <w:sz w:val="26"/>
                              <w:szCs w:val="26"/>
                            </w:rPr>
                          </w:pPr>
                        </w:p>
                        <w:p w:rsidR="00CF3AC2" w:rsidRDefault="00CF3AC2" w:rsidP="00792EFA">
                          <w:pPr>
                            <w:ind w:firstLine="0"/>
                            <w:jc w:val="right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685A7B">
            <w:rPr>
              <w:rFonts w:ascii="Arial" w:hAnsi="Arial" w:cs="Arial"/>
              <w:b/>
              <w:szCs w:val="22"/>
            </w:rPr>
            <w:br w:type="page"/>
          </w:r>
        </w:p>
        <w:p w:rsidR="0001202F" w:rsidRPr="00685A7B" w:rsidRDefault="008B1779" w:rsidP="00ED7C23">
          <w:pPr>
            <w:spacing w:before="0" w:after="0"/>
            <w:ind w:firstLine="0"/>
            <w:rPr>
              <w:rFonts w:ascii="Arial" w:hAnsi="Arial" w:cs="Arial"/>
              <w:b/>
              <w:szCs w:val="22"/>
            </w:rPr>
          </w:pPr>
        </w:p>
      </w:sdtContent>
    </w:sdt>
    <w:p w:rsidR="00D44BF8" w:rsidRPr="00685A7B" w:rsidRDefault="00D44BF8" w:rsidP="00ED7C23">
      <w:pPr>
        <w:pStyle w:val="Ttol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bookmarkStart w:id="0" w:name="_Toc485735048"/>
      <w:bookmarkStart w:id="1" w:name="_Toc485736531"/>
      <w:r w:rsidRPr="00685A7B">
        <w:rPr>
          <w:rFonts w:ascii="Arial" w:hAnsi="Arial" w:cs="Arial"/>
          <w:sz w:val="22"/>
          <w:szCs w:val="22"/>
        </w:rPr>
        <w:t>Índex</w:t>
      </w:r>
      <w:bookmarkEnd w:id="0"/>
      <w:bookmarkEnd w:id="1"/>
    </w:p>
    <w:p w:rsidR="00C53BC3" w:rsidRPr="00685A7B" w:rsidRDefault="00442404" w:rsidP="00984F98">
      <w:pPr>
        <w:pStyle w:val="Pargrafdellista"/>
        <w:numPr>
          <w:ilvl w:val="0"/>
          <w:numId w:val="0"/>
        </w:numPr>
        <w:ind w:left="644"/>
        <w:rPr>
          <w:rFonts w:ascii="Arial" w:hAnsi="Arial" w:cs="Arial"/>
          <w:b/>
          <w:szCs w:val="22"/>
        </w:rPr>
      </w:pPr>
      <w:r w:rsidRPr="00685A7B">
        <w:rPr>
          <w:rFonts w:ascii="Arial" w:hAnsi="Arial" w:cs="Arial"/>
          <w:b/>
          <w:szCs w:val="22"/>
        </w:rPr>
        <w:fldChar w:fldCharType="begin"/>
      </w:r>
      <w:r w:rsidRPr="00685A7B">
        <w:rPr>
          <w:rFonts w:ascii="Arial" w:hAnsi="Arial" w:cs="Arial"/>
          <w:b/>
          <w:szCs w:val="22"/>
        </w:rPr>
        <w:instrText xml:space="preserve"> TOC \o "1-3" </w:instrText>
      </w:r>
      <w:r w:rsidRPr="00685A7B">
        <w:rPr>
          <w:rFonts w:ascii="Arial" w:hAnsi="Arial" w:cs="Arial"/>
          <w:b/>
          <w:szCs w:val="22"/>
        </w:rPr>
        <w:fldChar w:fldCharType="separate"/>
      </w:r>
    </w:p>
    <w:p w:rsidR="008D0F49" w:rsidRPr="00685A7B" w:rsidRDefault="00984F98" w:rsidP="00ED7C23">
      <w:pPr>
        <w:pStyle w:val="IDC1"/>
        <w:rPr>
          <w:rFonts w:ascii="Arial" w:eastAsiaTheme="minorEastAsia" w:hAnsi="Arial" w:cs="Arial"/>
          <w:noProof/>
          <w:szCs w:val="22"/>
          <w:lang w:eastAsia="es-ES_tradnl"/>
        </w:rPr>
      </w:pPr>
      <w:r>
        <w:rPr>
          <w:rFonts w:ascii="Arial" w:eastAsiaTheme="minorEastAsia" w:hAnsi="Arial" w:cs="Arial"/>
          <w:noProof/>
          <w:szCs w:val="22"/>
          <w:lang w:eastAsia="es-ES_tradnl"/>
        </w:rPr>
        <w:t>1</w:t>
      </w:r>
      <w:r w:rsidR="00C53BC3" w:rsidRPr="00984F98">
        <w:rPr>
          <w:rFonts w:ascii="Arial" w:eastAsiaTheme="minorEastAsia" w:hAnsi="Arial" w:cs="Arial"/>
          <w:noProof/>
          <w:szCs w:val="22"/>
          <w:lang w:eastAsia="es-ES_tradnl"/>
        </w:rPr>
        <w:t>.  Descripció</w:t>
      </w:r>
      <w:r>
        <w:rPr>
          <w:rFonts w:ascii="Arial" w:eastAsiaTheme="minorEastAsia" w:hAnsi="Arial" w:cs="Arial"/>
          <w:noProof/>
          <w:szCs w:val="22"/>
          <w:lang w:eastAsia="es-ES_tradnl"/>
        </w:rPr>
        <w:t xml:space="preserve"> de</w:t>
      </w:r>
      <w:r w:rsidR="00C53BC3" w:rsidRPr="00984F98">
        <w:rPr>
          <w:rFonts w:ascii="Arial" w:eastAsiaTheme="minorEastAsia" w:hAnsi="Arial" w:cs="Arial"/>
          <w:noProof/>
          <w:szCs w:val="22"/>
          <w:lang w:eastAsia="es-ES_tradnl"/>
        </w:rPr>
        <w:t xml:space="preserve"> </w:t>
      </w:r>
      <w:r>
        <w:rPr>
          <w:rFonts w:ascii="Arial" w:eastAsiaTheme="minorEastAsia" w:hAnsi="Arial" w:cs="Arial"/>
          <w:noProof/>
          <w:szCs w:val="22"/>
          <w:lang w:eastAsia="es-ES_tradnl"/>
        </w:rPr>
        <w:t>l'</w:t>
      </w:r>
      <w:r w:rsidRPr="00984F98">
        <w:rPr>
          <w:rFonts w:ascii="Arial" w:eastAsiaTheme="minorEastAsia" w:hAnsi="Arial" w:cs="Arial"/>
          <w:noProof/>
          <w:szCs w:val="22"/>
          <w:lang w:eastAsia="es-ES_tradnl"/>
        </w:rPr>
        <w:t>activitat</w:t>
      </w:r>
    </w:p>
    <w:p w:rsidR="009576C8" w:rsidRDefault="00442404" w:rsidP="00ED7C23">
      <w:pPr>
        <w:rPr>
          <w:rFonts w:ascii="Arial" w:hAnsi="Arial" w:cs="Arial"/>
          <w:b/>
          <w:szCs w:val="22"/>
        </w:rPr>
      </w:pPr>
      <w:r w:rsidRPr="00685A7B">
        <w:rPr>
          <w:rFonts w:ascii="Arial" w:hAnsi="Arial" w:cs="Arial"/>
          <w:b/>
          <w:szCs w:val="22"/>
        </w:rPr>
        <w:fldChar w:fldCharType="end"/>
      </w:r>
      <w:r w:rsidR="00984F98">
        <w:rPr>
          <w:rFonts w:ascii="Arial" w:hAnsi="Arial" w:cs="Arial"/>
          <w:b/>
          <w:szCs w:val="22"/>
        </w:rPr>
        <w:t>2</w:t>
      </w:r>
      <w:r w:rsidR="00C53BC3" w:rsidRPr="00685A7B">
        <w:rPr>
          <w:rFonts w:ascii="Arial" w:hAnsi="Arial" w:cs="Arial"/>
          <w:b/>
          <w:szCs w:val="22"/>
        </w:rPr>
        <w:t xml:space="preserve">. </w:t>
      </w:r>
      <w:r w:rsidR="00685A7B">
        <w:rPr>
          <w:rFonts w:ascii="Arial" w:hAnsi="Arial" w:cs="Arial"/>
          <w:b/>
          <w:szCs w:val="22"/>
        </w:rPr>
        <w:t xml:space="preserve"> </w:t>
      </w:r>
      <w:r w:rsidR="008956F2">
        <w:rPr>
          <w:rFonts w:ascii="Arial" w:hAnsi="Arial" w:cs="Arial"/>
          <w:b/>
          <w:szCs w:val="22"/>
        </w:rPr>
        <w:t xml:space="preserve">Actituds i competencies adquirides i/o utilitzades  </w:t>
      </w:r>
      <w:r w:rsidR="00984F98">
        <w:rPr>
          <w:rFonts w:ascii="Arial" w:hAnsi="Arial" w:cs="Arial"/>
          <w:b/>
          <w:szCs w:val="22"/>
        </w:rPr>
        <w:t xml:space="preserve"> </w:t>
      </w:r>
    </w:p>
    <w:p w:rsidR="00984F98" w:rsidRPr="00685A7B" w:rsidRDefault="00984F98" w:rsidP="00ED7C2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3. </w:t>
      </w:r>
      <w:r w:rsidR="008956F2">
        <w:rPr>
          <w:rFonts w:ascii="Arial" w:hAnsi="Arial" w:cs="Arial"/>
          <w:b/>
          <w:szCs w:val="22"/>
        </w:rPr>
        <w:t xml:space="preserve">Resultats obtinguts   </w:t>
      </w:r>
      <w:r>
        <w:rPr>
          <w:rFonts w:ascii="Arial" w:hAnsi="Arial" w:cs="Arial"/>
          <w:b/>
          <w:szCs w:val="22"/>
        </w:rPr>
        <w:t xml:space="preserve"> </w:t>
      </w:r>
    </w:p>
    <w:p w:rsidR="00ED7C23" w:rsidRPr="00685A7B" w:rsidRDefault="00C53BC3" w:rsidP="00ED7C23">
      <w:pPr>
        <w:rPr>
          <w:rFonts w:ascii="Arial" w:hAnsi="Arial" w:cs="Arial"/>
          <w:b/>
          <w:szCs w:val="22"/>
        </w:rPr>
      </w:pPr>
      <w:r w:rsidRPr="00685A7B">
        <w:rPr>
          <w:rFonts w:ascii="Arial" w:hAnsi="Arial" w:cs="Arial"/>
          <w:b/>
          <w:szCs w:val="22"/>
        </w:rPr>
        <w:t xml:space="preserve">4. </w:t>
      </w:r>
      <w:r w:rsidR="00685A7B">
        <w:rPr>
          <w:rFonts w:ascii="Arial" w:hAnsi="Arial" w:cs="Arial"/>
          <w:b/>
          <w:szCs w:val="22"/>
        </w:rPr>
        <w:t xml:space="preserve"> </w:t>
      </w:r>
      <w:r w:rsidR="00984F98">
        <w:rPr>
          <w:rFonts w:ascii="Arial" w:hAnsi="Arial" w:cs="Arial"/>
          <w:b/>
          <w:szCs w:val="22"/>
        </w:rPr>
        <w:t xml:space="preserve">Fotografies </w:t>
      </w:r>
      <w:r w:rsidR="008956F2">
        <w:rPr>
          <w:rFonts w:ascii="Arial" w:hAnsi="Arial" w:cs="Arial"/>
          <w:b/>
          <w:szCs w:val="22"/>
        </w:rPr>
        <w:t xml:space="preserve">de l’activitat </w:t>
      </w:r>
      <w:bookmarkStart w:id="2" w:name="_GoBack"/>
      <w:bookmarkEnd w:id="2"/>
    </w:p>
    <w:p w:rsidR="007873A7" w:rsidRPr="00685A7B" w:rsidRDefault="00C53BC3" w:rsidP="00984F98">
      <w:pPr>
        <w:rPr>
          <w:rFonts w:ascii="Arial" w:hAnsi="Arial" w:cs="Arial"/>
          <w:b/>
          <w:szCs w:val="22"/>
        </w:rPr>
      </w:pPr>
      <w:r w:rsidRPr="00685A7B">
        <w:rPr>
          <w:rFonts w:ascii="Arial" w:hAnsi="Arial" w:cs="Arial"/>
          <w:b/>
          <w:szCs w:val="22"/>
        </w:rPr>
        <w:t xml:space="preserve"> </w:t>
      </w:r>
      <w:r w:rsidR="00984F98">
        <w:rPr>
          <w:rFonts w:ascii="Arial" w:hAnsi="Arial" w:cs="Arial"/>
          <w:b/>
          <w:szCs w:val="22"/>
        </w:rPr>
        <w:t xml:space="preserve">5. </w:t>
      </w:r>
      <w:r w:rsidR="00380838">
        <w:rPr>
          <w:rFonts w:ascii="Arial" w:hAnsi="Arial" w:cs="Arial"/>
          <w:b/>
          <w:szCs w:val="22"/>
        </w:rPr>
        <w:t>Propostes</w:t>
      </w:r>
      <w:r w:rsidR="007873A7" w:rsidRPr="00685A7B">
        <w:rPr>
          <w:rFonts w:ascii="Arial" w:hAnsi="Arial" w:cs="Arial"/>
          <w:b/>
          <w:szCs w:val="22"/>
        </w:rPr>
        <w:t xml:space="preserve"> de millora </w:t>
      </w:r>
      <w:r w:rsidR="00984F98">
        <w:rPr>
          <w:rFonts w:ascii="Arial" w:hAnsi="Arial" w:cs="Arial"/>
          <w:b/>
          <w:szCs w:val="22"/>
        </w:rPr>
        <w:t xml:space="preserve">de l’activitat </w:t>
      </w:r>
    </w:p>
    <w:p w:rsidR="00C53BC3" w:rsidRPr="00685A7B" w:rsidRDefault="00C53BC3" w:rsidP="00ED7C23">
      <w:pPr>
        <w:rPr>
          <w:rFonts w:ascii="Arial" w:hAnsi="Arial" w:cs="Arial"/>
          <w:szCs w:val="22"/>
        </w:rPr>
      </w:pPr>
    </w:p>
    <w:p w:rsidR="00B55539" w:rsidRPr="00984F98" w:rsidRDefault="00B55539" w:rsidP="00984F98">
      <w:pPr>
        <w:spacing w:before="0" w:after="0"/>
        <w:ind w:firstLine="0"/>
        <w:rPr>
          <w:rFonts w:ascii="Arial" w:hAnsi="Arial" w:cs="Arial"/>
          <w:szCs w:val="22"/>
        </w:rPr>
      </w:pPr>
      <w:r w:rsidRPr="00984F98">
        <w:rPr>
          <w:rFonts w:ascii="Arial" w:hAnsi="Arial" w:cs="Arial"/>
          <w:color w:val="212121" w:themeColor="text1"/>
          <w:szCs w:val="22"/>
        </w:rPr>
        <w:t xml:space="preserve"> </w:t>
      </w:r>
    </w:p>
    <w:sectPr w:rsidR="00B55539" w:rsidRPr="00984F98" w:rsidSect="00A063A4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440" w:right="1440" w:bottom="1440" w:left="1440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79" w:rsidRDefault="008B1779" w:rsidP="006D38D8">
      <w:pPr>
        <w:spacing w:before="0" w:after="0" w:line="240" w:lineRule="auto"/>
      </w:pPr>
      <w:r>
        <w:separator/>
      </w:r>
    </w:p>
  </w:endnote>
  <w:endnote w:type="continuationSeparator" w:id="0">
    <w:p w:rsidR="008B1779" w:rsidRDefault="008B1779" w:rsidP="006D38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igsa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C2" w:rsidRPr="006E12B9" w:rsidRDefault="00CF3AC2" w:rsidP="00CF3AC2">
    <w:pPr>
      <w:pStyle w:val="Peu"/>
      <w:framePr w:wrap="none" w:vAnchor="text" w:hAnchor="margin" w:xAlign="center" w:y="1"/>
      <w:rPr>
        <w:rStyle w:val="Nmerodepgina"/>
        <w:color w:val="DDA128"/>
      </w:rPr>
    </w:pPr>
    <w:r w:rsidRPr="006E12B9">
      <w:rPr>
        <w:rStyle w:val="Nmerodepgina"/>
        <w:color w:val="DDA128"/>
      </w:rPr>
      <w:fldChar w:fldCharType="begin"/>
    </w:r>
    <w:r w:rsidRPr="006E12B9">
      <w:rPr>
        <w:rStyle w:val="Nmerodepgina"/>
        <w:color w:val="DDA128"/>
      </w:rPr>
      <w:instrText xml:space="preserve">PAGE  </w:instrText>
    </w:r>
    <w:r w:rsidRPr="006E12B9">
      <w:rPr>
        <w:rStyle w:val="Nmerodepgina"/>
        <w:color w:val="DDA128"/>
      </w:rPr>
      <w:fldChar w:fldCharType="separate"/>
    </w:r>
    <w:r w:rsidR="008956F2">
      <w:rPr>
        <w:rStyle w:val="Nmerodepgina"/>
        <w:noProof/>
        <w:color w:val="DDA128"/>
      </w:rPr>
      <w:t>2</w:t>
    </w:r>
    <w:r w:rsidRPr="006E12B9">
      <w:rPr>
        <w:rStyle w:val="Nmerodepgina"/>
        <w:color w:val="DDA128"/>
      </w:rPr>
      <w:fldChar w:fldCharType="end"/>
    </w:r>
  </w:p>
  <w:p w:rsidR="00CF3AC2" w:rsidRPr="006E12B9" w:rsidRDefault="00CF3AC2" w:rsidP="006E12B9">
    <w:pPr>
      <w:pStyle w:val="Peu"/>
      <w:jc w:val="center"/>
      <w:rPr>
        <w:caps/>
        <w:color w:val="EDA300" w:themeColor="accent1"/>
      </w:rPr>
    </w:pPr>
    <w:r>
      <w:rPr>
        <w:caps/>
        <w:noProof/>
        <w:color w:val="EDA300" w:themeColor="accent1"/>
        <w:lang w:eastAsia="ca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4D9937" wp14:editId="26FBC686">
              <wp:simplePos x="0" y="0"/>
              <wp:positionH relativeFrom="column">
                <wp:posOffset>1918335</wp:posOffset>
              </wp:positionH>
              <wp:positionV relativeFrom="paragraph">
                <wp:posOffset>-111125</wp:posOffset>
              </wp:positionV>
              <wp:extent cx="1905000" cy="0"/>
              <wp:effectExtent l="0" t="0" r="25400" b="2540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350551" id="Conector rec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05pt,-8.75pt" to="301.0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" strokecolor="#eda300 [3204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C2" w:rsidRPr="006E12B9" w:rsidRDefault="00CF3AC2" w:rsidP="00CF3AC2">
    <w:pPr>
      <w:pStyle w:val="Peu"/>
      <w:framePr w:wrap="none" w:vAnchor="text" w:hAnchor="margin" w:xAlign="center" w:y="1"/>
      <w:rPr>
        <w:rStyle w:val="Nmerodepgina"/>
        <w:color w:val="DDA128"/>
      </w:rPr>
    </w:pPr>
    <w:r w:rsidRPr="006E12B9">
      <w:rPr>
        <w:rStyle w:val="Nmerodepgina"/>
        <w:color w:val="DDA128"/>
      </w:rPr>
      <w:fldChar w:fldCharType="begin"/>
    </w:r>
    <w:r w:rsidRPr="006E12B9">
      <w:rPr>
        <w:rStyle w:val="Nmerodepgina"/>
        <w:color w:val="DDA128"/>
      </w:rPr>
      <w:instrText xml:space="preserve">PAGE  </w:instrText>
    </w:r>
    <w:r w:rsidRPr="006E12B9">
      <w:rPr>
        <w:rStyle w:val="Nmerodepgina"/>
        <w:color w:val="DDA128"/>
      </w:rPr>
      <w:fldChar w:fldCharType="separate"/>
    </w:r>
    <w:r w:rsidR="00984F98">
      <w:rPr>
        <w:rStyle w:val="Nmerodepgina"/>
        <w:noProof/>
        <w:color w:val="DDA128"/>
      </w:rPr>
      <w:t>3</w:t>
    </w:r>
    <w:r w:rsidRPr="006E12B9">
      <w:rPr>
        <w:rStyle w:val="Nmerodepgina"/>
        <w:color w:val="DDA128"/>
      </w:rPr>
      <w:fldChar w:fldCharType="end"/>
    </w:r>
  </w:p>
  <w:p w:rsidR="00CF3AC2" w:rsidRPr="006D38D8" w:rsidRDefault="00CF3AC2" w:rsidP="006D38D8">
    <w:pPr>
      <w:pStyle w:val="Peu"/>
      <w:jc w:val="center"/>
      <w:rPr>
        <w:caps/>
        <w:color w:val="EDA300" w:themeColor="accent1"/>
      </w:rPr>
    </w:pPr>
    <w:r>
      <w:rPr>
        <w:caps/>
        <w:noProof/>
        <w:color w:val="EDA300" w:themeColor="accent1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BB99B" wp14:editId="0B0C2842">
              <wp:simplePos x="0" y="0"/>
              <wp:positionH relativeFrom="column">
                <wp:posOffset>1918335</wp:posOffset>
              </wp:positionH>
              <wp:positionV relativeFrom="paragraph">
                <wp:posOffset>-111125</wp:posOffset>
              </wp:positionV>
              <wp:extent cx="19050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BEEDC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05pt,-8.75pt" to="301.0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" strokecolor="#eda300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79" w:rsidRDefault="008B1779" w:rsidP="006D38D8">
      <w:pPr>
        <w:spacing w:before="0" w:after="0" w:line="240" w:lineRule="auto"/>
      </w:pPr>
      <w:r>
        <w:separator/>
      </w:r>
    </w:p>
  </w:footnote>
  <w:footnote w:type="continuationSeparator" w:id="0">
    <w:p w:rsidR="008B1779" w:rsidRDefault="008B1779" w:rsidP="006D38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C2" w:rsidRPr="00996210" w:rsidRDefault="00CF3AC2" w:rsidP="006E12B9">
    <w:pPr>
      <w:pStyle w:val="Capalera"/>
      <w:ind w:firstLine="0"/>
      <w:jc w:val="right"/>
      <w:rPr>
        <w:color w:val="363636" w:themeColor="text1" w:themeTint="E6"/>
      </w:rPr>
    </w:pPr>
    <w:r w:rsidRPr="0011366E">
      <w:rPr>
        <w:noProof/>
        <w:color w:val="363636" w:themeColor="text1" w:themeTint="E6"/>
        <w:sz w:val="24"/>
        <w:lang w:eastAsia="ca-ES"/>
      </w:rPr>
      <w:drawing>
        <wp:anchor distT="0" distB="0" distL="114300" distR="114300" simplePos="0" relativeHeight="251664384" behindDoc="1" locked="0" layoutInCell="1" allowOverlap="1" wp14:anchorId="05CFEF31" wp14:editId="39BAC342">
          <wp:simplePos x="0" y="0"/>
          <wp:positionH relativeFrom="column">
            <wp:posOffset>-317500</wp:posOffset>
          </wp:positionH>
          <wp:positionV relativeFrom="paragraph">
            <wp:posOffset>-104271</wp:posOffset>
          </wp:positionV>
          <wp:extent cx="2369185" cy="375485"/>
          <wp:effectExtent l="0" t="0" r="0" b="5715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185" cy="37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363636" w:themeColor="text1" w:themeTint="E6"/>
          <w:sz w:val="24"/>
        </w:rPr>
        <w:alias w:val="Título"/>
        <w:tag w:val=""/>
        <w:id w:val="-48601576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sz w:val="72"/>
          <w:szCs w:val="72"/>
        </w:rPr>
      </w:sdtEndPr>
      <w:sdtContent>
        <w:r w:rsidR="00984F98">
          <w:rPr>
            <w:color w:val="363636" w:themeColor="text1" w:themeTint="E6"/>
            <w:sz w:val="24"/>
          </w:rPr>
          <w:t>nom activitat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212121" w:themeColor="text1"/>
        <w:sz w:val="24"/>
      </w:rPr>
      <w:alias w:val="Subtítulo"/>
      <w:tag w:val=""/>
      <w:id w:val="-274562290"/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CF3AC2" w:rsidRPr="00792EFA" w:rsidRDefault="00984F98" w:rsidP="00792EFA">
        <w:pPr>
          <w:jc w:val="right"/>
          <w:rPr>
            <w:color w:val="212121" w:themeColor="text1"/>
          </w:rPr>
        </w:pPr>
        <w:r>
          <w:rPr>
            <w:color w:val="212121" w:themeColor="text1"/>
            <w:sz w:val="24"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3D6"/>
    <w:multiLevelType w:val="multilevel"/>
    <w:tmpl w:val="F9086350"/>
    <w:lvl w:ilvl="0">
      <w:start w:val="1"/>
      <w:numFmt w:val="bullet"/>
      <w:pStyle w:val="Pargrafdellista"/>
      <w:lvlText w:val=""/>
      <w:lvlJc w:val="left"/>
      <w:pPr>
        <w:ind w:left="1068" w:hanging="360"/>
      </w:pPr>
      <w:rPr>
        <w:rFonts w:ascii="Symbol" w:hAnsi="Symbol" w:hint="default"/>
        <w:b/>
        <w:i w:val="0"/>
        <w:color w:val="DDA128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color w:val="DDA128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color w:val="DDA128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  <w:color w:val="DDA128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030A4A1E"/>
    <w:multiLevelType w:val="multilevel"/>
    <w:tmpl w:val="E4DA35E2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/>
        <w:i w:val="0"/>
        <w:color w:val="DDA128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6D62"/>
    <w:multiLevelType w:val="multilevel"/>
    <w:tmpl w:val="C9BEF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C3027"/>
    <w:multiLevelType w:val="multilevel"/>
    <w:tmpl w:val="6F20B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5B69"/>
    <w:multiLevelType w:val="hybridMultilevel"/>
    <w:tmpl w:val="D64A8B26"/>
    <w:lvl w:ilvl="0" w:tplc="8C286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3714"/>
    <w:multiLevelType w:val="hybridMultilevel"/>
    <w:tmpl w:val="786890CC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4610FE"/>
    <w:multiLevelType w:val="hybridMultilevel"/>
    <w:tmpl w:val="5A3C1ADC"/>
    <w:lvl w:ilvl="0" w:tplc="E5A6D198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2C4985"/>
    <w:multiLevelType w:val="hybridMultilevel"/>
    <w:tmpl w:val="55586794"/>
    <w:lvl w:ilvl="0" w:tplc="75D28D0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FE421E"/>
    <w:multiLevelType w:val="hybridMultilevel"/>
    <w:tmpl w:val="4A5E59CC"/>
    <w:lvl w:ilvl="0" w:tplc="42CAC9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B326A"/>
    <w:multiLevelType w:val="hybridMultilevel"/>
    <w:tmpl w:val="5C9430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D5562"/>
    <w:multiLevelType w:val="hybridMultilevel"/>
    <w:tmpl w:val="72A82A0E"/>
    <w:lvl w:ilvl="0" w:tplc="A454AB1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000000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77802"/>
    <w:multiLevelType w:val="multilevel"/>
    <w:tmpl w:val="EA046162"/>
    <w:lvl w:ilvl="0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12" w15:restartNumberingAfterBreak="0">
    <w:nsid w:val="29722B81"/>
    <w:multiLevelType w:val="multilevel"/>
    <w:tmpl w:val="44480B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DDA128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3" w15:restartNumberingAfterBreak="0">
    <w:nsid w:val="2BF62F97"/>
    <w:multiLevelType w:val="hybridMultilevel"/>
    <w:tmpl w:val="03E22CB2"/>
    <w:lvl w:ilvl="0" w:tplc="081A29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57870"/>
    <w:multiLevelType w:val="hybridMultilevel"/>
    <w:tmpl w:val="C0E0C620"/>
    <w:lvl w:ilvl="0" w:tplc="AB80C3E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C8624E"/>
    <w:multiLevelType w:val="hybridMultilevel"/>
    <w:tmpl w:val="6E32D7A4"/>
    <w:lvl w:ilvl="0" w:tplc="942E0B6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7537CD"/>
    <w:multiLevelType w:val="hybridMultilevel"/>
    <w:tmpl w:val="64B87DB8"/>
    <w:lvl w:ilvl="0" w:tplc="9A705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EA245A"/>
    <w:multiLevelType w:val="hybridMultilevel"/>
    <w:tmpl w:val="91A01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02A34"/>
    <w:multiLevelType w:val="hybridMultilevel"/>
    <w:tmpl w:val="A3A2E878"/>
    <w:lvl w:ilvl="0" w:tplc="040A000F">
      <w:start w:val="1"/>
      <w:numFmt w:val="decimal"/>
      <w:lvlText w:val="%1.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89438F"/>
    <w:multiLevelType w:val="hybridMultilevel"/>
    <w:tmpl w:val="EA046162"/>
    <w:lvl w:ilvl="0" w:tplc="040A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0" w15:restartNumberingAfterBreak="0">
    <w:nsid w:val="525973CF"/>
    <w:multiLevelType w:val="hybridMultilevel"/>
    <w:tmpl w:val="A5DA05EC"/>
    <w:lvl w:ilvl="0" w:tplc="66BCB0B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1F5E8E"/>
    <w:multiLevelType w:val="multilevel"/>
    <w:tmpl w:val="E93A1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F438B5"/>
    <w:multiLevelType w:val="hybridMultilevel"/>
    <w:tmpl w:val="92345066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87F4A47"/>
    <w:multiLevelType w:val="multilevel"/>
    <w:tmpl w:val="1B4EDB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58D35AF8"/>
    <w:multiLevelType w:val="multilevel"/>
    <w:tmpl w:val="68F87B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DDA128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 w15:restartNumberingAfterBreak="0">
    <w:nsid w:val="5C237832"/>
    <w:multiLevelType w:val="multilevel"/>
    <w:tmpl w:val="BE507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ol2"/>
      <w:lvlText w:val="%1.%2."/>
      <w:lvlJc w:val="left"/>
      <w:pPr>
        <w:ind w:left="792" w:hanging="432"/>
      </w:pPr>
    </w:lvl>
    <w:lvl w:ilvl="2">
      <w:start w:val="1"/>
      <w:numFmt w:val="decimal"/>
      <w:pStyle w:val="Tto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A97F1A"/>
    <w:multiLevelType w:val="multilevel"/>
    <w:tmpl w:val="A3A2E87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36327D1"/>
    <w:multiLevelType w:val="hybridMultilevel"/>
    <w:tmpl w:val="609CDB3E"/>
    <w:lvl w:ilvl="0" w:tplc="2344549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F648A7"/>
    <w:multiLevelType w:val="hybridMultilevel"/>
    <w:tmpl w:val="CAB87C48"/>
    <w:lvl w:ilvl="0" w:tplc="B6F453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C1D7F"/>
    <w:multiLevelType w:val="hybridMultilevel"/>
    <w:tmpl w:val="D7B2850C"/>
    <w:lvl w:ilvl="0" w:tplc="2E4EE3F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DAD53A7"/>
    <w:multiLevelType w:val="hybridMultilevel"/>
    <w:tmpl w:val="DB90D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62F7E"/>
    <w:multiLevelType w:val="multilevel"/>
    <w:tmpl w:val="B066A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2" w15:restartNumberingAfterBreak="0">
    <w:nsid w:val="717736FC"/>
    <w:multiLevelType w:val="hybridMultilevel"/>
    <w:tmpl w:val="669AA1FA"/>
    <w:lvl w:ilvl="0" w:tplc="3CECAB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F5A0D"/>
    <w:multiLevelType w:val="hybridMultilevel"/>
    <w:tmpl w:val="FB6858CE"/>
    <w:lvl w:ilvl="0" w:tplc="040A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34" w15:restartNumberingAfterBreak="0">
    <w:nsid w:val="7E1D6E99"/>
    <w:multiLevelType w:val="multilevel"/>
    <w:tmpl w:val="44DE44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DDA128" w:themeColor="accent2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5" w15:restartNumberingAfterBreak="0">
    <w:nsid w:val="7E5009C6"/>
    <w:multiLevelType w:val="hybridMultilevel"/>
    <w:tmpl w:val="3FDAFF10"/>
    <w:lvl w:ilvl="0" w:tplc="7848E9E8">
      <w:start w:val="1"/>
      <w:numFmt w:val="decimal"/>
      <w:pStyle w:val="Ttol1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3"/>
  </w:num>
  <w:num w:numId="4">
    <w:abstractNumId w:val="2"/>
  </w:num>
  <w:num w:numId="5">
    <w:abstractNumId w:val="23"/>
  </w:num>
  <w:num w:numId="6">
    <w:abstractNumId w:val="25"/>
  </w:num>
  <w:num w:numId="7">
    <w:abstractNumId w:val="35"/>
    <w:lvlOverride w:ilvl="0">
      <w:startOverride w:val="1"/>
    </w:lvlOverride>
  </w:num>
  <w:num w:numId="8">
    <w:abstractNumId w:val="22"/>
  </w:num>
  <w:num w:numId="9">
    <w:abstractNumId w:val="5"/>
  </w:num>
  <w:num w:numId="10">
    <w:abstractNumId w:val="0"/>
  </w:num>
  <w:num w:numId="11">
    <w:abstractNumId w:val="18"/>
  </w:num>
  <w:num w:numId="12">
    <w:abstractNumId w:val="26"/>
  </w:num>
  <w:num w:numId="13">
    <w:abstractNumId w:val="1"/>
  </w:num>
  <w:num w:numId="14">
    <w:abstractNumId w:val="34"/>
  </w:num>
  <w:num w:numId="15">
    <w:abstractNumId w:val="24"/>
  </w:num>
  <w:num w:numId="16">
    <w:abstractNumId w:val="12"/>
  </w:num>
  <w:num w:numId="17">
    <w:abstractNumId w:val="33"/>
  </w:num>
  <w:num w:numId="18">
    <w:abstractNumId w:val="19"/>
  </w:num>
  <w:num w:numId="19">
    <w:abstractNumId w:val="11"/>
  </w:num>
  <w:num w:numId="20">
    <w:abstractNumId w:val="21"/>
  </w:num>
  <w:num w:numId="21">
    <w:abstractNumId w:val="14"/>
  </w:num>
  <w:num w:numId="22">
    <w:abstractNumId w:val="29"/>
  </w:num>
  <w:num w:numId="23">
    <w:abstractNumId w:val="20"/>
  </w:num>
  <w:num w:numId="24">
    <w:abstractNumId w:val="13"/>
  </w:num>
  <w:num w:numId="25">
    <w:abstractNumId w:val="6"/>
  </w:num>
  <w:num w:numId="26">
    <w:abstractNumId w:val="8"/>
  </w:num>
  <w:num w:numId="27">
    <w:abstractNumId w:val="27"/>
  </w:num>
  <w:num w:numId="28">
    <w:abstractNumId w:val="15"/>
  </w:num>
  <w:num w:numId="29">
    <w:abstractNumId w:val="32"/>
  </w:num>
  <w:num w:numId="30">
    <w:abstractNumId w:val="28"/>
  </w:num>
  <w:num w:numId="31">
    <w:abstractNumId w:val="10"/>
  </w:num>
  <w:num w:numId="32">
    <w:abstractNumId w:val="17"/>
  </w:num>
  <w:num w:numId="33">
    <w:abstractNumId w:val="4"/>
  </w:num>
  <w:num w:numId="34">
    <w:abstractNumId w:val="9"/>
  </w:num>
  <w:num w:numId="35">
    <w:abstractNumId w:val="30"/>
  </w:num>
  <w:num w:numId="36">
    <w:abstractNumId w:val="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attachedTemplate r:id="rId1"/>
  <w:defaultTabStop w:val="708"/>
  <w:hyphenationZone w:val="425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7D"/>
    <w:rsid w:val="0001202F"/>
    <w:rsid w:val="00023FF0"/>
    <w:rsid w:val="00055B28"/>
    <w:rsid w:val="000638EC"/>
    <w:rsid w:val="00084A83"/>
    <w:rsid w:val="000C3E43"/>
    <w:rsid w:val="000D30DA"/>
    <w:rsid w:val="000F25D5"/>
    <w:rsid w:val="0011366E"/>
    <w:rsid w:val="00131049"/>
    <w:rsid w:val="001464C7"/>
    <w:rsid w:val="00157C45"/>
    <w:rsid w:val="00171D19"/>
    <w:rsid w:val="002149DE"/>
    <w:rsid w:val="0029418C"/>
    <w:rsid w:val="002C3187"/>
    <w:rsid w:val="002E56A5"/>
    <w:rsid w:val="00380838"/>
    <w:rsid w:val="003826D3"/>
    <w:rsid w:val="00397F75"/>
    <w:rsid w:val="003A40E9"/>
    <w:rsid w:val="003E727F"/>
    <w:rsid w:val="00427F9A"/>
    <w:rsid w:val="00442404"/>
    <w:rsid w:val="00475989"/>
    <w:rsid w:val="004B6B75"/>
    <w:rsid w:val="004E50BE"/>
    <w:rsid w:val="004F5958"/>
    <w:rsid w:val="005354F8"/>
    <w:rsid w:val="00560E7F"/>
    <w:rsid w:val="0056253B"/>
    <w:rsid w:val="0057370D"/>
    <w:rsid w:val="00580FD6"/>
    <w:rsid w:val="005B3EFE"/>
    <w:rsid w:val="005E0F7E"/>
    <w:rsid w:val="0062182C"/>
    <w:rsid w:val="00685A7B"/>
    <w:rsid w:val="006D278C"/>
    <w:rsid w:val="006D38D8"/>
    <w:rsid w:val="006E12B9"/>
    <w:rsid w:val="006E182B"/>
    <w:rsid w:val="00776498"/>
    <w:rsid w:val="007873A7"/>
    <w:rsid w:val="00792EFA"/>
    <w:rsid w:val="007C2D14"/>
    <w:rsid w:val="00840228"/>
    <w:rsid w:val="00844A58"/>
    <w:rsid w:val="0088299B"/>
    <w:rsid w:val="00894985"/>
    <w:rsid w:val="008956F2"/>
    <w:rsid w:val="008B1779"/>
    <w:rsid w:val="008D0F49"/>
    <w:rsid w:val="008E400A"/>
    <w:rsid w:val="008F76EE"/>
    <w:rsid w:val="0093043C"/>
    <w:rsid w:val="00936003"/>
    <w:rsid w:val="00950474"/>
    <w:rsid w:val="009576C8"/>
    <w:rsid w:val="00984F98"/>
    <w:rsid w:val="00987975"/>
    <w:rsid w:val="00996210"/>
    <w:rsid w:val="009C0557"/>
    <w:rsid w:val="00A063A4"/>
    <w:rsid w:val="00A22D80"/>
    <w:rsid w:val="00A54A6D"/>
    <w:rsid w:val="00A55412"/>
    <w:rsid w:val="00A81BBE"/>
    <w:rsid w:val="00A927D9"/>
    <w:rsid w:val="00A94EE2"/>
    <w:rsid w:val="00AA752B"/>
    <w:rsid w:val="00B55539"/>
    <w:rsid w:val="00B65022"/>
    <w:rsid w:val="00B875A6"/>
    <w:rsid w:val="00BC45B4"/>
    <w:rsid w:val="00C107AE"/>
    <w:rsid w:val="00C12EDA"/>
    <w:rsid w:val="00C53BC3"/>
    <w:rsid w:val="00C95382"/>
    <w:rsid w:val="00CF151E"/>
    <w:rsid w:val="00CF3AC2"/>
    <w:rsid w:val="00D44BF8"/>
    <w:rsid w:val="00D565B3"/>
    <w:rsid w:val="00D6334A"/>
    <w:rsid w:val="00D641FE"/>
    <w:rsid w:val="00DB3761"/>
    <w:rsid w:val="00DB5501"/>
    <w:rsid w:val="00E6642D"/>
    <w:rsid w:val="00E80D93"/>
    <w:rsid w:val="00E922D7"/>
    <w:rsid w:val="00EB556E"/>
    <w:rsid w:val="00ED253E"/>
    <w:rsid w:val="00ED7C23"/>
    <w:rsid w:val="00F00C82"/>
    <w:rsid w:val="00F0511F"/>
    <w:rsid w:val="00F873ED"/>
    <w:rsid w:val="00F90C7D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89209DF5-8BC7-4E69-80E2-93C4256C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28"/>
    <w:pPr>
      <w:spacing w:before="240" w:after="240" w:line="360" w:lineRule="auto"/>
      <w:ind w:firstLine="284"/>
      <w:jc w:val="both"/>
    </w:pPr>
    <w:rPr>
      <w:sz w:val="22"/>
      <w:lang w:val="ca-ES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442404"/>
    <w:pPr>
      <w:keepNext/>
      <w:keepLines/>
      <w:numPr>
        <w:numId w:val="1"/>
      </w:numPr>
      <w:pBdr>
        <w:bottom w:val="single" w:sz="4" w:space="1" w:color="DDA128"/>
      </w:pBdr>
      <w:spacing w:before="2400" w:after="360"/>
      <w:ind w:left="357" w:hanging="357"/>
      <w:contextualSpacing/>
      <w:outlineLvl w:val="0"/>
    </w:pPr>
    <w:rPr>
      <w:rFonts w:ascii="jigsaw" w:eastAsiaTheme="majorEastAsia" w:hAnsi="jigsaw" w:cstheme="majorBidi"/>
      <w:b/>
      <w:color w:val="DDA128"/>
      <w:sz w:val="40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D565B3"/>
    <w:pPr>
      <w:keepNext/>
      <w:keepLines/>
      <w:numPr>
        <w:ilvl w:val="1"/>
        <w:numId w:val="6"/>
      </w:numPr>
      <w:spacing w:before="40"/>
      <w:ind w:left="432"/>
      <w:outlineLvl w:val="1"/>
    </w:pPr>
    <w:rPr>
      <w:rFonts w:ascii="jigsaw" w:eastAsiaTheme="majorEastAsia" w:hAnsi="jigsaw" w:cstheme="majorBidi"/>
      <w:b/>
      <w:color w:val="DDA128"/>
      <w:sz w:val="32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D565B3"/>
    <w:pPr>
      <w:keepNext/>
      <w:keepLines/>
      <w:numPr>
        <w:ilvl w:val="2"/>
        <w:numId w:val="6"/>
      </w:numPr>
      <w:spacing w:before="40"/>
      <w:ind w:left="504"/>
      <w:outlineLvl w:val="2"/>
    </w:pPr>
    <w:rPr>
      <w:rFonts w:ascii="jigsaw" w:eastAsiaTheme="majorEastAsia" w:hAnsi="jigsaw" w:cstheme="majorBidi"/>
      <w:color w:val="DDA128"/>
      <w:sz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EB55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17900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aliases w:val="Sense espai"/>
    <w:link w:val="SenseespaiatCar"/>
    <w:uiPriority w:val="1"/>
    <w:qFormat/>
    <w:rsid w:val="00894985"/>
    <w:rPr>
      <w:rFonts w:eastAsiaTheme="minorEastAsia"/>
      <w:sz w:val="22"/>
      <w:szCs w:val="22"/>
      <w:lang w:val="en-US" w:eastAsia="zh-CN"/>
    </w:rPr>
  </w:style>
  <w:style w:type="character" w:customStyle="1" w:styleId="SenseespaiatCar">
    <w:name w:val="Sense espaiat Car"/>
    <w:aliases w:val="Sense espai Car"/>
    <w:basedOn w:val="Tipusdelletraperdefectedelpargraf"/>
    <w:link w:val="Senseespaiat"/>
    <w:uiPriority w:val="1"/>
    <w:rsid w:val="00894985"/>
    <w:rPr>
      <w:rFonts w:eastAsiaTheme="minorEastAsia"/>
      <w:sz w:val="22"/>
      <w:szCs w:val="22"/>
      <w:lang w:val="en-US" w:eastAsia="zh-CN"/>
    </w:rPr>
  </w:style>
  <w:style w:type="character" w:customStyle="1" w:styleId="Ttol1Car">
    <w:name w:val="Títol 1 Car"/>
    <w:basedOn w:val="Tipusdelletraperdefectedelpargraf"/>
    <w:link w:val="Ttol1"/>
    <w:uiPriority w:val="9"/>
    <w:rsid w:val="00442404"/>
    <w:rPr>
      <w:rFonts w:ascii="jigsaw" w:eastAsiaTheme="majorEastAsia" w:hAnsi="jigsaw" w:cstheme="majorBidi"/>
      <w:b/>
      <w:color w:val="DDA128"/>
      <w:sz w:val="40"/>
      <w:szCs w:val="32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rsid w:val="00D565B3"/>
    <w:rPr>
      <w:rFonts w:ascii="jigsaw" w:eastAsiaTheme="majorEastAsia" w:hAnsi="jigsaw" w:cstheme="majorBidi"/>
      <w:b/>
      <w:color w:val="DDA128"/>
      <w:sz w:val="32"/>
      <w:szCs w:val="26"/>
      <w:lang w:val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D565B3"/>
    <w:rPr>
      <w:rFonts w:ascii="jigsaw" w:eastAsiaTheme="majorEastAsia" w:hAnsi="jigsaw" w:cstheme="majorBidi"/>
      <w:color w:val="DDA128"/>
      <w:sz w:val="28"/>
      <w:lang w:val="ca-ES"/>
    </w:rPr>
  </w:style>
  <w:style w:type="paragraph" w:styleId="NormalWeb">
    <w:name w:val="Normal (Web)"/>
    <w:basedOn w:val="Normal"/>
    <w:uiPriority w:val="99"/>
    <w:unhideWhenUsed/>
    <w:rsid w:val="006D38D8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styleId="Peu">
    <w:name w:val="footer"/>
    <w:basedOn w:val="Normal"/>
    <w:link w:val="PeuCar"/>
    <w:uiPriority w:val="99"/>
    <w:unhideWhenUsed/>
    <w:rsid w:val="006D38D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D38D8"/>
    <w:rPr>
      <w:lang w:val="ca-ES"/>
    </w:rPr>
  </w:style>
  <w:style w:type="character" w:styleId="Nmerodepgina">
    <w:name w:val="page number"/>
    <w:basedOn w:val="Tipusdelletraperdefectedelpargraf"/>
    <w:uiPriority w:val="99"/>
    <w:semiHidden/>
    <w:unhideWhenUsed/>
    <w:rsid w:val="006D38D8"/>
  </w:style>
  <w:style w:type="paragraph" w:styleId="Capalera">
    <w:name w:val="header"/>
    <w:basedOn w:val="Normal"/>
    <w:link w:val="CapaleraCar"/>
    <w:uiPriority w:val="99"/>
    <w:unhideWhenUsed/>
    <w:rsid w:val="006D38D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D38D8"/>
    <w:rPr>
      <w:lang w:val="ca-ES"/>
    </w:rPr>
  </w:style>
  <w:style w:type="table" w:styleId="Taulaambquadrcula">
    <w:name w:val="Table Grid"/>
    <w:basedOn w:val="Taulanormal"/>
    <w:uiPriority w:val="39"/>
    <w:rsid w:val="006D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llista3-mfasi1">
    <w:name w:val="List Table 3 Accent 1"/>
    <w:basedOn w:val="Taulanormal"/>
    <w:uiPriority w:val="48"/>
    <w:rsid w:val="006D38D8"/>
    <w:tblPr>
      <w:tblStyleRowBandSize w:val="1"/>
      <w:tblStyleColBandSize w:val="1"/>
      <w:tblBorders>
        <w:top w:val="single" w:sz="4" w:space="0" w:color="EDA300" w:themeColor="accent1"/>
        <w:left w:val="single" w:sz="4" w:space="0" w:color="EDA300" w:themeColor="accent1"/>
        <w:bottom w:val="single" w:sz="4" w:space="0" w:color="EDA300" w:themeColor="accent1"/>
        <w:right w:val="single" w:sz="4" w:space="0" w:color="EDA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A300" w:themeFill="accent1"/>
      </w:tcPr>
    </w:tblStylePr>
    <w:tblStylePr w:type="lastRow">
      <w:rPr>
        <w:b/>
        <w:bCs/>
      </w:rPr>
      <w:tblPr/>
      <w:tcPr>
        <w:tcBorders>
          <w:top w:val="double" w:sz="4" w:space="0" w:color="EDA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A300" w:themeColor="accent1"/>
          <w:right w:val="single" w:sz="4" w:space="0" w:color="EDA300" w:themeColor="accent1"/>
        </w:tcBorders>
      </w:tcPr>
    </w:tblStylePr>
    <w:tblStylePr w:type="band1Horz">
      <w:tblPr/>
      <w:tcPr>
        <w:tcBorders>
          <w:top w:val="single" w:sz="4" w:space="0" w:color="EDA300" w:themeColor="accent1"/>
          <w:bottom w:val="single" w:sz="4" w:space="0" w:color="EDA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A300" w:themeColor="accent1"/>
          <w:left w:val="nil"/>
        </w:tcBorders>
      </w:tcPr>
    </w:tblStylePr>
    <w:tblStylePr w:type="swCell">
      <w:tblPr/>
      <w:tcPr>
        <w:tcBorders>
          <w:top w:val="double" w:sz="4" w:space="0" w:color="EDA300" w:themeColor="accent1"/>
          <w:right w:val="nil"/>
        </w:tcBorders>
      </w:tcPr>
    </w:tblStylePr>
  </w:style>
  <w:style w:type="paragraph" w:styleId="Llegenda">
    <w:name w:val="caption"/>
    <w:aliases w:val="Descripció"/>
    <w:basedOn w:val="Normal"/>
    <w:next w:val="Normal"/>
    <w:uiPriority w:val="35"/>
    <w:unhideWhenUsed/>
    <w:qFormat/>
    <w:rsid w:val="00397F75"/>
    <w:pPr>
      <w:spacing w:after="440" w:line="240" w:lineRule="auto"/>
      <w:jc w:val="center"/>
    </w:pPr>
    <w:rPr>
      <w:iCs/>
      <w:color w:val="424242" w:themeColor="text2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D565B3"/>
    <w:pPr>
      <w:pBdr>
        <w:left w:val="single" w:sz="4" w:space="4" w:color="DDA128"/>
      </w:pBdr>
      <w:spacing w:before="0" w:after="0"/>
      <w:ind w:left="864" w:right="864"/>
      <w:jc w:val="left"/>
    </w:pPr>
    <w:rPr>
      <w:i/>
      <w:iCs/>
      <w:color w:val="585858" w:themeColor="text1" w:themeTint="BF"/>
    </w:rPr>
  </w:style>
  <w:style w:type="character" w:customStyle="1" w:styleId="CitaCar">
    <w:name w:val="Cita Car"/>
    <w:basedOn w:val="Tipusdelletraperdefectedelpargraf"/>
    <w:link w:val="Cita"/>
    <w:uiPriority w:val="29"/>
    <w:rsid w:val="00D565B3"/>
    <w:rPr>
      <w:i/>
      <w:iCs/>
      <w:color w:val="585858" w:themeColor="text1" w:themeTint="BF"/>
      <w:sz w:val="22"/>
      <w:lang w:val="ca-ES"/>
    </w:rPr>
  </w:style>
  <w:style w:type="table" w:styleId="Taulaambllista3-mfasi6">
    <w:name w:val="List Table 3 Accent 6"/>
    <w:basedOn w:val="Taulanormal"/>
    <w:uiPriority w:val="48"/>
    <w:rsid w:val="00D44BF8"/>
    <w:tblPr>
      <w:tblStyleRowBandSize w:val="1"/>
      <w:tblStyleColBandSize w:val="1"/>
      <w:tblBorders>
        <w:top w:val="single" w:sz="4" w:space="0" w:color="DD8547" w:themeColor="accent6"/>
        <w:left w:val="single" w:sz="4" w:space="0" w:color="DD8547" w:themeColor="accent6"/>
        <w:bottom w:val="single" w:sz="4" w:space="0" w:color="DD8547" w:themeColor="accent6"/>
        <w:right w:val="single" w:sz="4" w:space="0" w:color="DD85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547" w:themeFill="accent6"/>
      </w:tcPr>
    </w:tblStylePr>
    <w:tblStylePr w:type="lastRow">
      <w:rPr>
        <w:b/>
        <w:bCs/>
      </w:rPr>
      <w:tblPr/>
      <w:tcPr>
        <w:tcBorders>
          <w:top w:val="double" w:sz="4" w:space="0" w:color="DD85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547" w:themeColor="accent6"/>
          <w:right w:val="single" w:sz="4" w:space="0" w:color="DD8547" w:themeColor="accent6"/>
        </w:tcBorders>
      </w:tcPr>
    </w:tblStylePr>
    <w:tblStylePr w:type="band1Horz">
      <w:tblPr/>
      <w:tcPr>
        <w:tcBorders>
          <w:top w:val="single" w:sz="4" w:space="0" w:color="DD8547" w:themeColor="accent6"/>
          <w:bottom w:val="single" w:sz="4" w:space="0" w:color="DD85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547" w:themeColor="accent6"/>
          <w:left w:val="nil"/>
        </w:tcBorders>
      </w:tcPr>
    </w:tblStylePr>
    <w:tblStylePr w:type="swCell">
      <w:tblPr/>
      <w:tcPr>
        <w:tcBorders>
          <w:top w:val="double" w:sz="4" w:space="0" w:color="DD8547" w:themeColor="accent6"/>
          <w:right w:val="nil"/>
        </w:tcBorders>
      </w:tcPr>
    </w:tblStylePr>
  </w:style>
  <w:style w:type="table" w:styleId="Taulaambllista4-mfasi1">
    <w:name w:val="List Table 4 Accent 1"/>
    <w:basedOn w:val="Taulanormal"/>
    <w:uiPriority w:val="49"/>
    <w:rsid w:val="00D44BF8"/>
    <w:tblPr>
      <w:tblStyleRowBandSize w:val="1"/>
      <w:tblStyleColBandSize w:val="1"/>
      <w:tblBorders>
        <w:top w:val="single" w:sz="4" w:space="0" w:color="FFCB5B" w:themeColor="accent1" w:themeTint="99"/>
        <w:left w:val="single" w:sz="4" w:space="0" w:color="FFCB5B" w:themeColor="accent1" w:themeTint="99"/>
        <w:bottom w:val="single" w:sz="4" w:space="0" w:color="FFCB5B" w:themeColor="accent1" w:themeTint="99"/>
        <w:right w:val="single" w:sz="4" w:space="0" w:color="FFCB5B" w:themeColor="accent1" w:themeTint="99"/>
        <w:insideH w:val="single" w:sz="4" w:space="0" w:color="FFCB5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A300" w:themeColor="accent1"/>
          <w:left w:val="single" w:sz="4" w:space="0" w:color="EDA300" w:themeColor="accent1"/>
          <w:bottom w:val="single" w:sz="4" w:space="0" w:color="EDA300" w:themeColor="accent1"/>
          <w:right w:val="single" w:sz="4" w:space="0" w:color="EDA300" w:themeColor="accent1"/>
          <w:insideH w:val="nil"/>
        </w:tcBorders>
        <w:shd w:val="clear" w:color="auto" w:fill="EDA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B5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8" w:themeFill="accent1" w:themeFillTint="33"/>
      </w:tcPr>
    </w:tblStylePr>
    <w:tblStylePr w:type="band1Horz">
      <w:tblPr/>
      <w:tcPr>
        <w:shd w:val="clear" w:color="auto" w:fill="FFEDC8" w:themeFill="accent1" w:themeFillTint="33"/>
      </w:tcPr>
    </w:tblStylePr>
  </w:style>
  <w:style w:type="paragraph" w:styleId="IDC3">
    <w:name w:val="toc 3"/>
    <w:basedOn w:val="Normal"/>
    <w:next w:val="Normal"/>
    <w:autoRedefine/>
    <w:uiPriority w:val="39"/>
    <w:unhideWhenUsed/>
    <w:rsid w:val="00D44BF8"/>
    <w:pPr>
      <w:ind w:left="480"/>
    </w:pPr>
  </w:style>
  <w:style w:type="paragraph" w:styleId="IDC1">
    <w:name w:val="toc 1"/>
    <w:basedOn w:val="Normal"/>
    <w:next w:val="Normal"/>
    <w:autoRedefine/>
    <w:uiPriority w:val="39"/>
    <w:unhideWhenUsed/>
    <w:rsid w:val="00442404"/>
    <w:pPr>
      <w:tabs>
        <w:tab w:val="right" w:leader="underscore" w:pos="8443"/>
      </w:tabs>
      <w:spacing w:after="100"/>
    </w:pPr>
    <w:rPr>
      <w:b/>
    </w:rPr>
  </w:style>
  <w:style w:type="paragraph" w:styleId="IDC2">
    <w:name w:val="toc 2"/>
    <w:basedOn w:val="Normal"/>
    <w:next w:val="Normal"/>
    <w:autoRedefine/>
    <w:uiPriority w:val="39"/>
    <w:unhideWhenUsed/>
    <w:rsid w:val="00D44BF8"/>
    <w:pPr>
      <w:spacing w:after="100"/>
      <w:ind w:left="240"/>
    </w:pPr>
  </w:style>
  <w:style w:type="paragraph" w:styleId="IDC4">
    <w:name w:val="toc 4"/>
    <w:basedOn w:val="Normal"/>
    <w:next w:val="Normal"/>
    <w:autoRedefine/>
    <w:uiPriority w:val="39"/>
    <w:unhideWhenUsed/>
    <w:rsid w:val="00D44BF8"/>
    <w:pPr>
      <w:ind w:left="720"/>
    </w:pPr>
  </w:style>
  <w:style w:type="paragraph" w:styleId="IDC5">
    <w:name w:val="toc 5"/>
    <w:basedOn w:val="Normal"/>
    <w:next w:val="Normal"/>
    <w:autoRedefine/>
    <w:uiPriority w:val="39"/>
    <w:unhideWhenUsed/>
    <w:rsid w:val="00D44BF8"/>
    <w:pPr>
      <w:ind w:left="960"/>
    </w:pPr>
  </w:style>
  <w:style w:type="paragraph" w:styleId="IDC6">
    <w:name w:val="toc 6"/>
    <w:basedOn w:val="Normal"/>
    <w:next w:val="Normal"/>
    <w:autoRedefine/>
    <w:uiPriority w:val="39"/>
    <w:unhideWhenUsed/>
    <w:rsid w:val="00D44BF8"/>
    <w:pPr>
      <w:ind w:left="1200"/>
    </w:pPr>
  </w:style>
  <w:style w:type="paragraph" w:styleId="IDC7">
    <w:name w:val="toc 7"/>
    <w:basedOn w:val="Normal"/>
    <w:next w:val="Normal"/>
    <w:autoRedefine/>
    <w:uiPriority w:val="39"/>
    <w:unhideWhenUsed/>
    <w:rsid w:val="00D44BF8"/>
    <w:pPr>
      <w:ind w:left="1440"/>
    </w:pPr>
  </w:style>
  <w:style w:type="paragraph" w:styleId="IDC8">
    <w:name w:val="toc 8"/>
    <w:basedOn w:val="Normal"/>
    <w:next w:val="Normal"/>
    <w:autoRedefine/>
    <w:uiPriority w:val="39"/>
    <w:unhideWhenUsed/>
    <w:rsid w:val="00D44BF8"/>
    <w:pPr>
      <w:ind w:left="1680"/>
    </w:pPr>
  </w:style>
  <w:style w:type="paragraph" w:styleId="IDC9">
    <w:name w:val="toc 9"/>
    <w:basedOn w:val="Normal"/>
    <w:next w:val="Normal"/>
    <w:autoRedefine/>
    <w:uiPriority w:val="39"/>
    <w:unhideWhenUsed/>
    <w:rsid w:val="00D44BF8"/>
    <w:pPr>
      <w:ind w:left="1920"/>
    </w:pPr>
  </w:style>
  <w:style w:type="paragraph" w:styleId="Ttol">
    <w:name w:val="Title"/>
    <w:aliases w:val="Lloc"/>
    <w:basedOn w:val="Normal"/>
    <w:next w:val="Normal"/>
    <w:link w:val="TtolCar"/>
    <w:uiPriority w:val="10"/>
    <w:qFormat/>
    <w:rsid w:val="00D44BF8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aliases w:val="Lloc Car"/>
    <w:basedOn w:val="Tipusdelletraperdefectedelpargraf"/>
    <w:link w:val="Ttol"/>
    <w:uiPriority w:val="10"/>
    <w:rsid w:val="00D44BF8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paragraph" w:styleId="ndexdillustracions">
    <w:name w:val="table of figures"/>
    <w:basedOn w:val="Normal"/>
    <w:next w:val="Normal"/>
    <w:uiPriority w:val="99"/>
    <w:unhideWhenUsed/>
    <w:rsid w:val="00F00C82"/>
    <w:pPr>
      <w:ind w:left="480" w:hanging="480"/>
    </w:pPr>
  </w:style>
  <w:style w:type="character" w:styleId="Refernciaintensa">
    <w:name w:val="Intense Reference"/>
    <w:basedOn w:val="Tipusdelletraperdefectedelpargraf"/>
    <w:uiPriority w:val="32"/>
    <w:qFormat/>
    <w:rsid w:val="000638EC"/>
    <w:rPr>
      <w:b/>
      <w:bCs/>
      <w:smallCaps/>
      <w:color w:val="EDA300" w:themeColor="accent1"/>
      <w:spacing w:val="5"/>
    </w:rPr>
  </w:style>
  <w:style w:type="character" w:styleId="Enlla">
    <w:name w:val="Hyperlink"/>
    <w:basedOn w:val="Tipusdelletraperdefectedelpargraf"/>
    <w:uiPriority w:val="99"/>
    <w:unhideWhenUsed/>
    <w:rsid w:val="00560E7F"/>
    <w:rPr>
      <w:color w:val="DDA128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EB556E"/>
    <w:pPr>
      <w:numPr>
        <w:numId w:val="10"/>
      </w:numPr>
      <w:contextualSpacing/>
    </w:pPr>
  </w:style>
  <w:style w:type="character" w:styleId="Textennegreta">
    <w:name w:val="Strong"/>
    <w:basedOn w:val="Tipusdelletraperdefectedelpargraf"/>
    <w:uiPriority w:val="22"/>
    <w:qFormat/>
    <w:rsid w:val="00055B28"/>
    <w:rPr>
      <w:b/>
      <w:bCs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EB556E"/>
    <w:rPr>
      <w:rFonts w:asciiTheme="majorHAnsi" w:eastAsiaTheme="majorEastAsia" w:hAnsiTheme="majorHAnsi" w:cstheme="majorBidi"/>
      <w:i/>
      <w:iCs/>
      <w:color w:val="B17900" w:themeColor="accent1" w:themeShade="BF"/>
      <w:sz w:val="22"/>
      <w:lang w:val="ca-ES"/>
    </w:rPr>
  </w:style>
  <w:style w:type="paragraph" w:styleId="Subttol">
    <w:name w:val="Subtitle"/>
    <w:basedOn w:val="Normal"/>
    <w:next w:val="Normal"/>
    <w:link w:val="SubttolCar"/>
    <w:uiPriority w:val="11"/>
    <w:qFormat/>
    <w:rsid w:val="00EB556E"/>
    <w:pPr>
      <w:numPr>
        <w:ilvl w:val="1"/>
      </w:numPr>
      <w:spacing w:after="160"/>
      <w:ind w:firstLine="284"/>
    </w:pPr>
    <w:rPr>
      <w:rFonts w:eastAsiaTheme="minorEastAsia"/>
      <w:color w:val="6F6F6F" w:themeColor="text1" w:themeTint="A5"/>
      <w:spacing w:val="15"/>
      <w:szCs w:val="22"/>
    </w:rPr>
  </w:style>
  <w:style w:type="character" w:customStyle="1" w:styleId="SubttolCar">
    <w:name w:val="Subtítol Car"/>
    <w:basedOn w:val="Tipusdelletraperdefectedelpargraf"/>
    <w:link w:val="Subttol"/>
    <w:uiPriority w:val="11"/>
    <w:rsid w:val="00EB556E"/>
    <w:rPr>
      <w:rFonts w:eastAsiaTheme="minorEastAsia"/>
      <w:color w:val="6F6F6F" w:themeColor="text1" w:themeTint="A5"/>
      <w:spacing w:val="15"/>
      <w:sz w:val="22"/>
      <w:szCs w:val="22"/>
      <w:lang w:val="ca-ES"/>
    </w:rPr>
  </w:style>
  <w:style w:type="character" w:styleId="mfasisubtil">
    <w:name w:val="Subtle Emphasis"/>
    <w:basedOn w:val="Tipusdelletraperdefectedelpargraf"/>
    <w:uiPriority w:val="19"/>
    <w:qFormat/>
    <w:rsid w:val="00EB556E"/>
    <w:rPr>
      <w:i/>
      <w:iCs/>
      <w:color w:val="585858" w:themeColor="text1" w:themeTint="BF"/>
    </w:rPr>
  </w:style>
  <w:style w:type="character" w:styleId="mfasi">
    <w:name w:val="Emphasis"/>
    <w:basedOn w:val="Tipusdelletraperdefectedelpargraf"/>
    <w:uiPriority w:val="20"/>
    <w:qFormat/>
    <w:rsid w:val="00EB556E"/>
    <w:rPr>
      <w:i/>
      <w:iCs/>
    </w:rPr>
  </w:style>
  <w:style w:type="character" w:styleId="mfasiintens">
    <w:name w:val="Intense Emphasis"/>
    <w:aliases w:val="Èmfasi intern"/>
    <w:basedOn w:val="Tipusdelletraperdefectedelpargraf"/>
    <w:uiPriority w:val="21"/>
    <w:qFormat/>
    <w:rsid w:val="00EB556E"/>
    <w:rPr>
      <w:i/>
      <w:iCs/>
      <w:color w:val="DDA128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EB556E"/>
    <w:pPr>
      <w:pBdr>
        <w:top w:val="single" w:sz="4" w:space="10" w:color="EDA300" w:themeColor="accent1"/>
        <w:bottom w:val="single" w:sz="4" w:space="10" w:color="EDA300" w:themeColor="accent1"/>
      </w:pBdr>
      <w:spacing w:before="360" w:after="360"/>
      <w:ind w:left="864" w:right="864"/>
      <w:jc w:val="center"/>
    </w:pPr>
    <w:rPr>
      <w:i/>
      <w:iCs/>
      <w:color w:val="EDA300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EB556E"/>
    <w:rPr>
      <w:i/>
      <w:iCs/>
      <w:color w:val="EDA300" w:themeColor="accent1"/>
      <w:sz w:val="22"/>
      <w:lang w:val="ca-ES"/>
    </w:rPr>
  </w:style>
  <w:style w:type="character" w:styleId="Refernciasubtil">
    <w:name w:val="Subtle Reference"/>
    <w:basedOn w:val="Tipusdelletraperdefectedelpargraf"/>
    <w:uiPriority w:val="31"/>
    <w:qFormat/>
    <w:rsid w:val="00EB556E"/>
    <w:rPr>
      <w:smallCaps/>
      <w:color w:val="6F6F6F" w:themeColor="text1" w:themeTint="A5"/>
    </w:rPr>
  </w:style>
  <w:style w:type="character" w:styleId="Ttoldelllibre">
    <w:name w:val="Book Title"/>
    <w:aliases w:val="Títol de llibre"/>
    <w:basedOn w:val="Tipusdelletraperdefectedelpargraf"/>
    <w:uiPriority w:val="33"/>
    <w:qFormat/>
    <w:rsid w:val="00EB556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s\Downloads\plantilla_tecnocampus%20(1).dotx" TargetMode="External"/></Relationships>
</file>

<file path=word/theme/theme1.xml><?xml version="1.0" encoding="utf-8"?>
<a:theme xmlns:a="http://schemas.openxmlformats.org/drawingml/2006/main" name="Tema de Office">
  <a:themeElements>
    <a:clrScheme name="Tecnocampus_plantilla 1">
      <a:dk1>
        <a:srgbClr val="212121"/>
      </a:dk1>
      <a:lt1>
        <a:srgbClr val="FFFFFF"/>
      </a:lt1>
      <a:dk2>
        <a:srgbClr val="424242"/>
      </a:dk2>
      <a:lt2>
        <a:srgbClr val="E7E6E6"/>
      </a:lt2>
      <a:accent1>
        <a:srgbClr val="EDA300"/>
      </a:accent1>
      <a:accent2>
        <a:srgbClr val="DDA128"/>
      </a:accent2>
      <a:accent3>
        <a:srgbClr val="EDA996"/>
      </a:accent3>
      <a:accent4>
        <a:srgbClr val="FEC828"/>
      </a:accent4>
      <a:accent5>
        <a:srgbClr val="FF7D78"/>
      </a:accent5>
      <a:accent6>
        <a:srgbClr val="DD8547"/>
      </a:accent6>
      <a:hlink>
        <a:srgbClr val="DDA128"/>
      </a:hlink>
      <a:folHlink>
        <a:srgbClr val="FF7D7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8BC53FF6BA348A4E6617989361C8C" ma:contentTypeVersion="5" ma:contentTypeDescription="Crea un document nou" ma:contentTypeScope="" ma:versionID="15688d4910aca567848c7131b4937938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b3c900d015e4cde318eb7793f53794e9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F62UASW6MD7H-27-128</_dlc_DocId>
    <_dlc_DocIdUrl xmlns="20d08c9f-0771-4974-bb3d-b11991785953">
      <Url>https://intranet.tecnocampus.cat/_layouts/15/DocIdRedir.aspx?ID=F62UASW6MD7H-27-128</Url>
      <Description>F62UASW6MD7H-27-128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4552BC-D18F-4007-876D-36F6BBDE71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33E69-6C9B-4F36-ABC1-80B8D3B40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114E8-AA1E-499B-AFDF-FA91E0E35361}">
  <ds:schemaRefs>
    <ds:schemaRef ds:uri="http://schemas.microsoft.com/office/2006/metadata/properties"/>
    <ds:schemaRef ds:uri="http://schemas.microsoft.com/office/infopath/2007/PartnerControls"/>
    <ds:schemaRef ds:uri="20d08c9f-0771-4974-bb3d-b11991785953"/>
  </ds:schemaRefs>
</ds:datastoreItem>
</file>

<file path=customXml/itemProps4.xml><?xml version="1.0" encoding="utf-8"?>
<ds:datastoreItem xmlns:ds="http://schemas.openxmlformats.org/officeDocument/2006/customXml" ds:itemID="{161B59CE-EB12-481B-B2EF-334937A441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030E46-2187-4A35-ADC5-AFD5F1CD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plantilla_tecnocampus (1)</Template>
  <TotalTime>10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Fira solidària</vt:lpstr>
      <vt:lpstr>Fira solidària</vt:lpstr>
      <vt:lpstr>Índex</vt:lpstr>
      <vt:lpstr>Índex de taules</vt:lpstr>
      <vt:lpstr>Índex de figures</vt:lpstr>
      <vt:lpstr>Bibliografía</vt:lpstr>
    </vt:vector>
  </TitlesOfParts>
  <Company>Tecno Campus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activitat</dc:title>
  <dc:subject/>
  <dc:creator>Nuria Mis Buscà</dc:creator>
  <cp:keywords/>
  <dc:description/>
  <cp:lastModifiedBy>Nuria Mis Buscà</cp:lastModifiedBy>
  <cp:revision>4</cp:revision>
  <cp:lastPrinted>2019-05-29T10:24:00Z</cp:lastPrinted>
  <dcterms:created xsi:type="dcterms:W3CDTF">2020-01-13T14:23:00Z</dcterms:created>
  <dcterms:modified xsi:type="dcterms:W3CDTF">2020-01-14T11:05:00Z</dcterms:modified>
  <cp:category>Nom estudiant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9c78ed26-64ca-36a1-a4d9-49fc0d449217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ContentTypeId">
    <vt:lpwstr>0x0101001E98BC53FF6BA348A4E6617989361C8C</vt:lpwstr>
  </property>
  <property fmtid="{D5CDD505-2E9C-101B-9397-08002B2CF9AE}" pid="26" name="_dlc_DocIdItemGuid">
    <vt:lpwstr>f524319e-4813-4ca3-8b47-779646211d13</vt:lpwstr>
  </property>
</Properties>
</file>